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767038" w:rsidRPr="00767038" w:rsidTr="00A7679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0E" w:rsidRPr="00767038" w:rsidTr="00A7679D">
        <w:tc>
          <w:tcPr>
            <w:tcW w:w="10638" w:type="dxa"/>
            <w:shd w:val="clear" w:color="auto" w:fill="00A2C8"/>
          </w:tcPr>
          <w:p w:rsidR="0097690E" w:rsidRPr="00767038" w:rsidRDefault="0097690E" w:rsidP="003B2F7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What?</w:t>
            </w:r>
          </w:p>
        </w:tc>
      </w:tr>
      <w:tr w:rsidR="0097690E" w:rsidTr="00A7679D">
        <w:tc>
          <w:tcPr>
            <w:tcW w:w="10638" w:type="dxa"/>
          </w:tcPr>
          <w:p w:rsidR="0097690E" w:rsidRDefault="0097690E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53F4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053F4">
              <w:rPr>
                <w:rFonts w:ascii="Arial" w:hAnsi="Arial" w:cs="Arial"/>
                <w:sz w:val="20"/>
                <w:szCs w:val="20"/>
              </w:rPr>
              <w:t xml:space="preserve">easurement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53F4">
              <w:rPr>
                <w:rFonts w:ascii="Arial" w:hAnsi="Arial" w:cs="Arial"/>
                <w:sz w:val="20"/>
                <w:szCs w:val="20"/>
              </w:rPr>
              <w:t xml:space="preserve">lan is a document that describes relevant details of the measures to be collected and reported as part of a Quality Improvement (QI) project.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3F4">
              <w:rPr>
                <w:rFonts w:ascii="Arial" w:hAnsi="Arial" w:cs="Arial"/>
                <w:sz w:val="20"/>
                <w:szCs w:val="20"/>
              </w:rPr>
              <w:t>It prompts project teams to discuss and agree exactly how data will be collected and reported throughout the project and after the project has been completed.</w:t>
            </w:r>
          </w:p>
          <w:p w:rsidR="0097690E" w:rsidRPr="003419CA" w:rsidRDefault="0097690E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0E" w:rsidRPr="00767038" w:rsidTr="00A7679D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97690E" w:rsidRPr="00767038" w:rsidRDefault="0097690E" w:rsidP="003B2F7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Why?</w:t>
            </w:r>
          </w:p>
        </w:tc>
      </w:tr>
      <w:tr w:rsidR="0097690E" w:rsidRPr="003419CA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97690E" w:rsidRPr="005053F4" w:rsidRDefault="0097690E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53F4">
              <w:rPr>
                <w:rFonts w:ascii="Arial" w:hAnsi="Arial" w:cs="Arial"/>
                <w:sz w:val="20"/>
                <w:szCs w:val="20"/>
              </w:rPr>
              <w:t>It is helpful for project teams to consider all the implications of collecting data for new measures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3F4">
              <w:rPr>
                <w:rFonts w:ascii="Arial" w:hAnsi="Arial" w:cs="Arial"/>
                <w:sz w:val="20"/>
                <w:szCs w:val="20"/>
              </w:rPr>
              <w:t xml:space="preserve">from the outset.  This </w:t>
            </w:r>
            <w:r>
              <w:rPr>
                <w:rFonts w:ascii="Arial" w:hAnsi="Arial" w:cs="Arial"/>
                <w:sz w:val="20"/>
                <w:szCs w:val="20"/>
              </w:rPr>
              <w:t>is to</w:t>
            </w:r>
            <w:r w:rsidRPr="005053F4">
              <w:rPr>
                <w:rFonts w:ascii="Arial" w:hAnsi="Arial" w:cs="Arial"/>
                <w:sz w:val="20"/>
                <w:szCs w:val="20"/>
              </w:rPr>
              <w:t xml:space="preserve"> make sure that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690E" w:rsidRPr="005053F4" w:rsidRDefault="0097690E" w:rsidP="0097690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53F4">
              <w:rPr>
                <w:rFonts w:ascii="Arial" w:hAnsi="Arial" w:cs="Arial"/>
                <w:sz w:val="20"/>
                <w:szCs w:val="20"/>
              </w:rPr>
              <w:t>the measure is always tied in to the aim and purpose of the project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53F4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97690E" w:rsidRDefault="0097690E" w:rsidP="0097690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3F4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5053F4">
              <w:rPr>
                <w:rFonts w:ascii="Arial" w:hAnsi="Arial" w:cs="Arial"/>
                <w:sz w:val="20"/>
                <w:szCs w:val="20"/>
              </w:rPr>
              <w:t xml:space="preserve"> everyone is aware of the impact of measuring on staff time among competing demands.</w:t>
            </w:r>
          </w:p>
          <w:p w:rsidR="0097690E" w:rsidRPr="003419CA" w:rsidRDefault="0097690E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0E" w:rsidRPr="00767038" w:rsidTr="0097690E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97690E" w:rsidRPr="00767038" w:rsidRDefault="0097690E" w:rsidP="003B2F7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How?</w:t>
            </w:r>
          </w:p>
        </w:tc>
      </w:tr>
      <w:tr w:rsidR="009673CC" w:rsidRPr="003419CA" w:rsidTr="000225B4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0225B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53F4">
              <w:rPr>
                <w:rFonts w:ascii="Arial" w:hAnsi="Arial" w:cs="Arial"/>
                <w:sz w:val="20"/>
                <w:szCs w:val="20"/>
              </w:rPr>
              <w:t>Take some time to fill out the questions below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73CC" w:rsidRPr="003419CA" w:rsidRDefault="009673CC" w:rsidP="000225B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9673CC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Measure title  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73CC">
              <w:rPr>
                <w:rFonts w:ascii="Arial" w:hAnsi="Arial" w:cs="Arial"/>
                <w:sz w:val="20"/>
                <w:szCs w:val="20"/>
              </w:rPr>
              <w:t>What name will be used by everyone to identify this measure?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Measure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t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ype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  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 this an outcome, process or balancing measure?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Rational for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i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nclusion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  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Why is this measure needed?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Operational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d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efinition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  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7690E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What operational definition will everyone use to ensure the same thing is measured and understood throughout the project?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Format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7690E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What format is the data in? (for example</w:t>
            </w: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number, percentage, rate per 1,000 bed days)</w:t>
            </w:r>
          </w:p>
          <w:p w:rsid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Stratification</w:t>
            </w: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 there known divisions in the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data and how it is reported? 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example</w:t>
            </w: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day vs night shift, by diagnostic group, new vs imported cases etc.)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3CC" w:rsidRP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s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ource</w:t>
            </w: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What is the original source of the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(for example</w:t>
            </w: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safety cross, specific ICT system, manual entry on log book </w:t>
            </w:r>
            <w:proofErr w:type="gramStart"/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etc.</w:t>
            </w:r>
            <w:proofErr w:type="gramEnd"/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3CC" w:rsidRP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lastRenderedPageBreak/>
              <w:t xml:space="preserve">Data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c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ollection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is the data collected and reported? (</w:t>
            </w:r>
            <w:proofErr w:type="gramStart"/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includes</w:t>
            </w:r>
            <w:proofErr w:type="gramEnd"/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sampling method, frequency, requirement for denominator data etc.)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Display and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f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eedback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7690E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is the data fed back to releva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nt staff and service users? 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example </w:t>
            </w: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included on a meeting agenda, monthly performance report, posted on a notice board etc.)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3CC" w:rsidRPr="005053F4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Availability of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b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aseline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d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ata</w:t>
            </w: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aseline data available for this measure? (do you have data from before the beginning of the project that you can use to demonstrate improvement)</w:t>
            </w:r>
          </w:p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3CC" w:rsidRP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Targets or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g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oals</w:t>
            </w: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 there a local project specific or national target/goal set for this measure? (include the time frame here e.g. 50% reduction by June 2020)</w:t>
            </w:r>
          </w:p>
          <w:p w:rsid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3CC" w:rsidRP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q</w:t>
            </w: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uality</w:t>
            </w: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 there any known issues with the quality of data for this measure?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 example</w:t>
            </w: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data from incident reporting systems, there is a background level of under-reporting)</w:t>
            </w:r>
          </w:p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3CC" w:rsidRP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Sustainability</w:t>
            </w: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the measure continue to be collected after the completion of the project? (include steps taken to make part of day-to-day work)</w:t>
            </w:r>
          </w:p>
          <w:p w:rsidR="009673CC" w:rsidRP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673CC" w:rsidRPr="009673CC" w:rsidRDefault="009673CC" w:rsidP="003B2F73">
            <w:pPr>
              <w:pStyle w:val="ListParagraph"/>
              <w:spacing w:before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3CC" w:rsidRPr="009673CC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  <w:shd w:val="clear" w:color="auto" w:fill="DAEEF3"/>
          </w:tcPr>
          <w:p w:rsidR="009673CC" w:rsidRPr="009673CC" w:rsidRDefault="009673CC" w:rsidP="009673CC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bCs/>
                <w:color w:val="00A2C8"/>
                <w:sz w:val="20"/>
                <w:szCs w:val="20"/>
              </w:rPr>
              <w:t>Reproducibility</w:t>
            </w:r>
          </w:p>
        </w:tc>
      </w:tr>
      <w:tr w:rsidR="009673CC" w:rsidRPr="003419CA" w:rsidTr="003B2F73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9673CC" w:rsidRDefault="009673CC" w:rsidP="009673C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69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 different staff members retrieved data from the source, would they all get the same result? (e.g. if the data collection system was audited)</w:t>
            </w:r>
          </w:p>
          <w:p w:rsidR="00A612A1" w:rsidRDefault="00A612A1" w:rsidP="00A612A1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612A1" w:rsidRPr="009673CC" w:rsidRDefault="00A612A1" w:rsidP="00A612A1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90E" w:rsidRPr="0097690E" w:rsidTr="003B2F73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97690E" w:rsidRPr="00D447D1" w:rsidRDefault="0097690E" w:rsidP="0097690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69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Measurement Plan Template</w:t>
            </w:r>
          </w:p>
        </w:tc>
      </w:tr>
      <w:tr w:rsidR="0097690E" w:rsidRPr="0097690E" w:rsidTr="003B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97690E" w:rsidRDefault="0097690E" w:rsidP="0097690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690E">
              <w:rPr>
                <w:rFonts w:ascii="Arial" w:hAnsi="Arial" w:cs="Arial"/>
                <w:sz w:val="20"/>
                <w:szCs w:val="20"/>
              </w:rPr>
              <w:t xml:space="preserve">An Excel template for completing a measurement plan is available on the NQI Team Evidence for Improvement </w:t>
            </w:r>
            <w:r w:rsidRPr="0097690E">
              <w:rPr>
                <w:rFonts w:ascii="Arial" w:hAnsi="Arial" w:cs="Arial"/>
                <w:sz w:val="20"/>
                <w:szCs w:val="20"/>
              </w:rPr>
              <w:br/>
              <w:t>resources page</w:t>
            </w:r>
          </w:p>
          <w:p w:rsidR="0097690E" w:rsidRDefault="0097690E" w:rsidP="0097690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7690E" w:rsidRPr="0097690E" w:rsidRDefault="00520399" w:rsidP="0097690E">
            <w:pPr>
              <w:pStyle w:val="ListParagraph"/>
              <w:spacing w:before="120"/>
              <w:ind w:left="360"/>
              <w:rPr>
                <w:rFonts w:ascii="Arial" w:hAnsi="Arial" w:cs="Arial"/>
                <w:sz w:val="18"/>
                <w:szCs w:val="20"/>
              </w:rPr>
            </w:pPr>
            <w:hyperlink r:id="rId9" w:anchor="plan" w:history="1">
              <w:r w:rsidR="0097690E" w:rsidRPr="009769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https://www.hse.ie/eng/about/who/qid/measurementquality/measurementimprovement/mit-resources.html#plan</w:t>
              </w:r>
            </w:hyperlink>
            <w:r w:rsidR="0097690E" w:rsidRPr="0097690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7690E" w:rsidRPr="003419CA" w:rsidRDefault="0097690E" w:rsidP="0097690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3CC" w:rsidRDefault="009673CC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9673CC" w:rsidSect="00BB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95" w:rsidRDefault="00E93895" w:rsidP="00250136">
      <w:pPr>
        <w:spacing w:after="0" w:line="240" w:lineRule="auto"/>
      </w:pPr>
      <w:r>
        <w:separator/>
      </w:r>
    </w:p>
  </w:endnote>
  <w:endnote w:type="continuationSeparator" w:id="0">
    <w:p w:rsidR="00E93895" w:rsidRDefault="00E93895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A1" w:rsidRDefault="00A61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Tool</w:t>
          </w:r>
          <w:r w:rsidR="00A612A1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10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A1" w:rsidRDefault="00A61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95" w:rsidRDefault="00E93895" w:rsidP="00250136">
      <w:pPr>
        <w:spacing w:after="0" w:line="240" w:lineRule="auto"/>
      </w:pPr>
      <w:r>
        <w:separator/>
      </w:r>
    </w:p>
  </w:footnote>
  <w:footnote w:type="continuationSeparator" w:id="0">
    <w:p w:rsidR="00E93895" w:rsidRDefault="00E93895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A1" w:rsidRDefault="00A61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BD7A76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BD7A76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BD7A76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BD7A76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BD7A76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BD7A76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10</w:t>
          </w:r>
          <w:r w:rsidR="004F3C65" w:rsidRPr="00BD7A76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A612A1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Measurement plan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A1" w:rsidRDefault="00A61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45B3"/>
    <w:multiLevelType w:val="hybridMultilevel"/>
    <w:tmpl w:val="55A04DC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76"/>
    <w:rsid w:val="00016ECE"/>
    <w:rsid w:val="00042E62"/>
    <w:rsid w:val="000B155B"/>
    <w:rsid w:val="0010473E"/>
    <w:rsid w:val="001C0AC0"/>
    <w:rsid w:val="00250136"/>
    <w:rsid w:val="00282277"/>
    <w:rsid w:val="002D18A5"/>
    <w:rsid w:val="00315A6B"/>
    <w:rsid w:val="003419CA"/>
    <w:rsid w:val="004129B0"/>
    <w:rsid w:val="00454956"/>
    <w:rsid w:val="00456D41"/>
    <w:rsid w:val="004A6324"/>
    <w:rsid w:val="004B5E3C"/>
    <w:rsid w:val="004F3C65"/>
    <w:rsid w:val="00520399"/>
    <w:rsid w:val="005D4AA9"/>
    <w:rsid w:val="005F24D3"/>
    <w:rsid w:val="006F2F45"/>
    <w:rsid w:val="00767038"/>
    <w:rsid w:val="00793262"/>
    <w:rsid w:val="00844DD6"/>
    <w:rsid w:val="008C23D7"/>
    <w:rsid w:val="008F183B"/>
    <w:rsid w:val="009529E9"/>
    <w:rsid w:val="00966853"/>
    <w:rsid w:val="009673CC"/>
    <w:rsid w:val="0097690E"/>
    <w:rsid w:val="009A75F2"/>
    <w:rsid w:val="009B091C"/>
    <w:rsid w:val="009C3572"/>
    <w:rsid w:val="00A60425"/>
    <w:rsid w:val="00A612A1"/>
    <w:rsid w:val="00A7679D"/>
    <w:rsid w:val="00AD197C"/>
    <w:rsid w:val="00AF1AA3"/>
    <w:rsid w:val="00B93920"/>
    <w:rsid w:val="00BB3113"/>
    <w:rsid w:val="00BB65C3"/>
    <w:rsid w:val="00BD7A76"/>
    <w:rsid w:val="00BE4F1F"/>
    <w:rsid w:val="00C04B3C"/>
    <w:rsid w:val="00CF212C"/>
    <w:rsid w:val="00D447D1"/>
    <w:rsid w:val="00E2359E"/>
    <w:rsid w:val="00E93895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se.ie/eng/about/who/qid/measurementquality/measurementimprovement/mit-resources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FEF042-23C5-448F-81C6-FC0B263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10.  Measurement plan.dotx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2019-09-25T09:07:00Z</dcterms:created>
  <dcterms:modified xsi:type="dcterms:W3CDTF">2019-09-25T09:07:00Z</dcterms:modified>
</cp:coreProperties>
</file>