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05" w:rsidRPr="00767038" w:rsidRDefault="00BB7905" w:rsidP="000B155B">
      <w:pPr>
        <w:rPr>
          <w:rFonts w:ascii="Verdana" w:hAnsi="Verdana" w:cs="Arial"/>
          <w:b/>
          <w:sz w:val="2"/>
          <w:szCs w:val="20"/>
        </w:rPr>
      </w:pPr>
      <w:bookmarkStart w:id="0" w:name="_GoBack"/>
      <w:bookmarkEnd w:id="0"/>
    </w:p>
    <w:tbl>
      <w:tblPr>
        <w:tblStyle w:val="TableGrid"/>
        <w:tblW w:w="15588" w:type="dxa"/>
        <w:tblBorders>
          <w:top w:val="single" w:sz="4" w:space="0" w:color="B6DDE8" w:themeColor="accent5" w:themeTint="66"/>
          <w:left w:val="single" w:sz="4" w:space="0" w:color="B6DDE8" w:themeColor="accent5" w:themeTint="66"/>
          <w:bottom w:val="single" w:sz="4" w:space="0" w:color="B6DDE8" w:themeColor="accent5" w:themeTint="66"/>
          <w:right w:val="single" w:sz="4" w:space="0" w:color="B6DDE8" w:themeColor="accent5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8"/>
      </w:tblGrid>
      <w:tr w:rsidR="00767038" w:rsidRPr="00767038" w:rsidTr="00BB7905">
        <w:tc>
          <w:tcPr>
            <w:tcW w:w="15588" w:type="dxa"/>
            <w:tcBorders>
              <w:top w:val="single" w:sz="4" w:space="0" w:color="B6DDE8" w:themeColor="accent5" w:themeTint="66"/>
            </w:tcBorders>
            <w:shd w:val="clear" w:color="auto" w:fill="00A2C8"/>
          </w:tcPr>
          <w:p w:rsidR="00767038" w:rsidRPr="00767038" w:rsidRDefault="00767038" w:rsidP="00767038">
            <w:pPr>
              <w:spacing w:before="60" w:after="60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7670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Project Name:</w:t>
            </w:r>
          </w:p>
        </w:tc>
      </w:tr>
      <w:tr w:rsidR="00BE4F1F" w:rsidRPr="003419CA" w:rsidTr="00BB7905">
        <w:tc>
          <w:tcPr>
            <w:tcW w:w="15588" w:type="dxa"/>
          </w:tcPr>
          <w:p w:rsidR="00767038" w:rsidRDefault="00767038" w:rsidP="00FB47F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B47F3" w:rsidRPr="003419CA" w:rsidRDefault="00FB47F3" w:rsidP="00FB47F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CFE" w:rsidRPr="00767038" w:rsidTr="00FF680D">
        <w:tc>
          <w:tcPr>
            <w:tcW w:w="15588" w:type="dxa"/>
            <w:shd w:val="clear" w:color="auto" w:fill="00A2C8"/>
          </w:tcPr>
          <w:p w:rsidR="001B4CFE" w:rsidRPr="00767038" w:rsidRDefault="001B4CFE" w:rsidP="00FF680D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670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Project Lead:</w:t>
            </w:r>
          </w:p>
        </w:tc>
      </w:tr>
      <w:tr w:rsidR="001B4CFE" w:rsidRPr="003419CA" w:rsidTr="00FF680D">
        <w:tc>
          <w:tcPr>
            <w:tcW w:w="15588" w:type="dxa"/>
          </w:tcPr>
          <w:p w:rsidR="001B4CFE" w:rsidRDefault="001B4CFE" w:rsidP="00FF680D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B4CFE" w:rsidRPr="003419CA" w:rsidRDefault="001B4CFE" w:rsidP="00FF680D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038" w:rsidRPr="00767038" w:rsidTr="00816547">
        <w:tc>
          <w:tcPr>
            <w:tcW w:w="15588" w:type="dxa"/>
            <w:tcBorders>
              <w:bottom w:val="nil"/>
            </w:tcBorders>
            <w:shd w:val="clear" w:color="auto" w:fill="00A2C8"/>
          </w:tcPr>
          <w:p w:rsidR="00767038" w:rsidRPr="00767038" w:rsidRDefault="001B4CFE" w:rsidP="00767038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 of project update</w:t>
            </w:r>
            <w:r w:rsidR="00767038" w:rsidRPr="007670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816547" w:rsidRPr="003419CA" w:rsidTr="00816547">
        <w:tc>
          <w:tcPr>
            <w:tcW w:w="15588" w:type="dxa"/>
            <w:tcBorders>
              <w:top w:val="nil"/>
              <w:bottom w:val="nil"/>
            </w:tcBorders>
          </w:tcPr>
          <w:p w:rsidR="00816547" w:rsidRDefault="00816547" w:rsidP="00FF680D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816547" w:rsidRPr="003419CA" w:rsidRDefault="00816547" w:rsidP="00FF680D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F1F" w:rsidRPr="003419CA" w:rsidTr="00816547">
        <w:tc>
          <w:tcPr>
            <w:tcW w:w="15588" w:type="dxa"/>
            <w:tcBorders>
              <w:top w:val="nil"/>
            </w:tcBorders>
          </w:tcPr>
          <w:p w:rsidR="001B4CFE" w:rsidRDefault="00816547" w:rsidP="0076703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67C1A8A" wp14:editId="121328E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63500</wp:posOffset>
                      </wp:positionV>
                      <wp:extent cx="6381750" cy="977900"/>
                      <wp:effectExtent l="0" t="0" r="19050" b="1270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0" cy="977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A2C8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4CFE" w:rsidRPr="001B4CFE" w:rsidRDefault="001B4CFE" w:rsidP="001B4CFE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color w:val="00A2C8"/>
                                      <w:sz w:val="20"/>
                                      <w:szCs w:val="20"/>
                                    </w:rPr>
                                  </w:pPr>
                                  <w:r w:rsidRPr="001B4CFE">
                                    <w:rPr>
                                      <w:rFonts w:ascii="Arial" w:hAnsi="Arial" w:cs="Arial"/>
                                      <w:b/>
                                      <w:color w:val="00A2C8"/>
                                      <w:sz w:val="20"/>
                                      <w:szCs w:val="20"/>
                                    </w:rPr>
                                    <w:t>Aim:</w:t>
                                  </w:r>
                                </w:p>
                                <w:p w:rsidR="001B4CFE" w:rsidRPr="001B4CFE" w:rsidRDefault="001B4CFE" w:rsidP="001B4CFE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B4CF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</w:p>
                                <w:p w:rsidR="001B4CFE" w:rsidRPr="001B4CFE" w:rsidRDefault="001B4CFE" w:rsidP="001B4CFE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B4CF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</w:p>
                                <w:p w:rsidR="001B4CFE" w:rsidRPr="001B4CFE" w:rsidRDefault="001B4CFE" w:rsidP="001B4CFE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B4CF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left:0;text-align:left;margin-left:-1.5pt;margin-top:5pt;width:502.5pt;height:7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" fillcolor="white [3201]" strokecolor="#00a2c8" strokeweight=".5pt">
                      <v:textbox>
                        <w:txbxContent>
                          <w:p w:rsidR="001B4CFE" w:rsidRPr="001B4CFE" w:rsidRDefault="001B4CFE" w:rsidP="001B4CFE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00A2C8"/>
                                <w:sz w:val="20"/>
                                <w:szCs w:val="20"/>
                              </w:rPr>
                            </w:pPr>
                            <w:r w:rsidRPr="001B4CFE">
                              <w:rPr>
                                <w:rFonts w:ascii="Arial" w:hAnsi="Arial" w:cs="Arial"/>
                                <w:b/>
                                <w:color w:val="00A2C8"/>
                                <w:sz w:val="20"/>
                                <w:szCs w:val="20"/>
                              </w:rPr>
                              <w:t>Aim:</w:t>
                            </w:r>
                          </w:p>
                          <w:p w:rsidR="001B4CFE" w:rsidRPr="001B4CFE" w:rsidRDefault="001B4CFE" w:rsidP="001B4CF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B4C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1B4CFE" w:rsidRPr="001B4CFE" w:rsidRDefault="001B4CFE" w:rsidP="001B4CF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B4C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1B4CFE" w:rsidRPr="001B4CFE" w:rsidRDefault="001B4CFE" w:rsidP="001B4CF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B4C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4CFE">
              <w:rPr>
                <w:rFonts w:ascii="Arial" w:hAnsi="Arial" w:cs="Arial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4140640" wp14:editId="0F4075CF">
                      <wp:simplePos x="0" y="0"/>
                      <wp:positionH relativeFrom="column">
                        <wp:posOffset>6419850</wp:posOffset>
                      </wp:positionH>
                      <wp:positionV relativeFrom="paragraph">
                        <wp:posOffset>63500</wp:posOffset>
                      </wp:positionV>
                      <wp:extent cx="3362325" cy="2343150"/>
                      <wp:effectExtent l="0" t="0" r="28575" b="1905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2325" cy="2343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A2C8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4CFE" w:rsidRPr="001B4CFE" w:rsidRDefault="001B4CFE" w:rsidP="001B4CFE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color w:val="00A2C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A2C8"/>
                                      <w:sz w:val="20"/>
                                      <w:szCs w:val="20"/>
                                    </w:rPr>
                                    <w:t>Sustainability plans</w:t>
                                  </w:r>
                                  <w:r w:rsidRPr="001B4CFE">
                                    <w:rPr>
                                      <w:rFonts w:ascii="Arial" w:hAnsi="Arial" w:cs="Arial"/>
                                      <w:b/>
                                      <w:color w:val="00A2C8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:rsidR="001B4CFE" w:rsidRPr="001B4CFE" w:rsidRDefault="001B4CFE" w:rsidP="001B4CFE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B4CF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</w:p>
                                <w:p w:rsidR="001B4CFE" w:rsidRPr="001B4CFE" w:rsidRDefault="001B4CFE" w:rsidP="001B4CFE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B4CF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</w:p>
                                <w:p w:rsidR="001B4CFE" w:rsidRPr="001B4CFE" w:rsidRDefault="001B4CFE" w:rsidP="001B4CFE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B4CF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27" type="#_x0000_t202" style="position:absolute;left:0;text-align:left;margin-left:505.5pt;margin-top:5pt;width:264.75pt;height:18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" fillcolor="white [3201]" strokecolor="#00a2c8" strokeweight=".5pt">
                      <v:textbox>
                        <w:txbxContent>
                          <w:p w:rsidR="001B4CFE" w:rsidRPr="001B4CFE" w:rsidRDefault="001B4CFE" w:rsidP="001B4CFE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00A2C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A2C8"/>
                                <w:sz w:val="20"/>
                                <w:szCs w:val="20"/>
                              </w:rPr>
                              <w:t>Sustainability plans</w:t>
                            </w:r>
                            <w:r w:rsidRPr="001B4CFE">
                              <w:rPr>
                                <w:rFonts w:ascii="Arial" w:hAnsi="Arial" w:cs="Arial"/>
                                <w:b/>
                                <w:color w:val="00A2C8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1B4CFE" w:rsidRPr="001B4CFE" w:rsidRDefault="001B4CFE" w:rsidP="001B4CF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B4C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1B4CFE" w:rsidRPr="001B4CFE" w:rsidRDefault="001B4CFE" w:rsidP="001B4CF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B4C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1B4CFE" w:rsidRPr="001B4CFE" w:rsidRDefault="001B4CFE" w:rsidP="001B4CF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B4C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B47F3" w:rsidRDefault="001B4CFE" w:rsidP="0076703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F42E49" wp14:editId="50A0872D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5752465</wp:posOffset>
                      </wp:positionV>
                      <wp:extent cx="6610350" cy="1146810"/>
                      <wp:effectExtent l="13335" t="5080" r="5715" b="10160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0350" cy="11468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5714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B4CFE" w:rsidRDefault="001B4CFE" w:rsidP="00200280">
                                  <w:pPr>
                                    <w:pStyle w:val="Head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E47626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w:t>Measures since last report: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28" type="#_x0000_t202" style="position:absolute;left:0;text-align:left;margin-left:29.4pt;margin-top:452.95pt;width:520.5pt;height:9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" filled="f" strokecolor="#25714b">
                      <v:textbox>
                        <w:txbxContent>
                          <w:p w:rsidR="001B4CFE" w:rsidRDefault="001B4CFE" w:rsidP="00200280">
                            <w:pPr>
                              <w:pStyle w:val="Head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47626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Measures since last report: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6EAF53" wp14:editId="6648E528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5752465</wp:posOffset>
                      </wp:positionV>
                      <wp:extent cx="6610350" cy="1146810"/>
                      <wp:effectExtent l="11430" t="8890" r="7620" b="635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0350" cy="11468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5714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B4CFE" w:rsidRDefault="001B4CFE" w:rsidP="00200280">
                                  <w:pPr>
                                    <w:pStyle w:val="Head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E47626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w:t>Measures since last report: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9" type="#_x0000_t202" style="position:absolute;left:0;text-align:left;margin-left:29.4pt;margin-top:452.95pt;width:520.5pt;height:9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" filled="f" strokecolor="#25714b">
                      <v:textbox>
                        <w:txbxContent>
                          <w:p w:rsidR="001B4CFE" w:rsidRDefault="001B4CFE" w:rsidP="00200280">
                            <w:pPr>
                              <w:pStyle w:val="Head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47626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Measures since last report: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447D1" w:rsidRDefault="00D447D1" w:rsidP="0076703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B4CFE" w:rsidRDefault="001B4CFE" w:rsidP="0076703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B4CFE" w:rsidRDefault="001B4CFE" w:rsidP="0076703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B4CFE" w:rsidRDefault="001B4CFE" w:rsidP="0076703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B4CFE" w:rsidRDefault="001B4CFE" w:rsidP="0076703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B4CFE" w:rsidRDefault="00816547" w:rsidP="0076703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8C1FDA" wp14:editId="3BAEAC63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107950</wp:posOffset>
                      </wp:positionV>
                      <wp:extent cx="6381750" cy="1082675"/>
                      <wp:effectExtent l="0" t="0" r="19050" b="2222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0" cy="1082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A2C8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4CFE" w:rsidRPr="001B4CFE" w:rsidRDefault="001B4CFE" w:rsidP="001B4CF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color w:val="00A2C8"/>
                                      <w:sz w:val="20"/>
                                      <w:szCs w:val="20"/>
                                    </w:rPr>
                                  </w:pPr>
                                  <w:r w:rsidRPr="001B4CFE">
                                    <w:rPr>
                                      <w:rFonts w:ascii="Arial" w:hAnsi="Arial" w:cs="Arial"/>
                                      <w:b/>
                                      <w:color w:val="00A2C8"/>
                                      <w:sz w:val="20"/>
                                      <w:szCs w:val="20"/>
                                    </w:rPr>
                                    <w:t>Current status:</w:t>
                                  </w:r>
                                </w:p>
                                <w:p w:rsidR="001B4CFE" w:rsidRDefault="001B4CFE" w:rsidP="001B4CF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B4CFE" w:rsidRDefault="001B4CFE" w:rsidP="001B4CF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B4CFE" w:rsidRDefault="001B4CFE" w:rsidP="001B4CF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B4CFE" w:rsidRDefault="001B4CFE" w:rsidP="001B4CF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B4CFE" w:rsidRDefault="001B4CFE" w:rsidP="001B4CF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B4CFE" w:rsidRDefault="001B4CFE" w:rsidP="001B4CF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B4CFE" w:rsidRDefault="001B4CFE" w:rsidP="001B4CF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B4CFE" w:rsidRPr="001B4CFE" w:rsidRDefault="001B4CFE" w:rsidP="001B4CF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0" type="#_x0000_t202" style="position:absolute;left:0;text-align:left;margin-left:-1.5pt;margin-top:8.5pt;width:502.5pt;height:85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" fillcolor="white [3201]" strokecolor="#00a2c8" strokeweight=".5pt">
                      <v:textbox>
                        <w:txbxContent>
                          <w:p w:rsidR="001B4CFE" w:rsidRPr="001B4CFE" w:rsidRDefault="001B4CFE" w:rsidP="001B4C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A2C8"/>
                                <w:sz w:val="20"/>
                                <w:szCs w:val="20"/>
                              </w:rPr>
                            </w:pPr>
                            <w:r w:rsidRPr="001B4CFE">
                              <w:rPr>
                                <w:rFonts w:ascii="Arial" w:hAnsi="Arial" w:cs="Arial"/>
                                <w:b/>
                                <w:color w:val="00A2C8"/>
                                <w:sz w:val="20"/>
                                <w:szCs w:val="20"/>
                              </w:rPr>
                              <w:t>Current status:</w:t>
                            </w:r>
                          </w:p>
                          <w:p w:rsidR="001B4CFE" w:rsidRDefault="001B4CFE" w:rsidP="001B4C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4CFE" w:rsidRDefault="001B4CFE" w:rsidP="001B4C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4CFE" w:rsidRDefault="001B4CFE" w:rsidP="001B4C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4CFE" w:rsidRDefault="001B4CFE" w:rsidP="001B4C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4CFE" w:rsidRDefault="001B4CFE" w:rsidP="001B4C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4CFE" w:rsidRDefault="001B4CFE" w:rsidP="001B4C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4CFE" w:rsidRDefault="001B4CFE" w:rsidP="001B4C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4CFE" w:rsidRPr="001B4CFE" w:rsidRDefault="001B4CFE" w:rsidP="001B4C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B4CFE" w:rsidRDefault="001B4CFE" w:rsidP="0076703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B4CFE" w:rsidRDefault="001B4CFE" w:rsidP="0076703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B4CFE" w:rsidRDefault="001B4CFE" w:rsidP="0076703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B4CFE" w:rsidRDefault="001B4CFE" w:rsidP="0076703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B4CFE" w:rsidRDefault="001B4CFE" w:rsidP="0076703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B4CFE" w:rsidRDefault="001B4CFE" w:rsidP="0076703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B4CFE" w:rsidRDefault="001B4CFE" w:rsidP="0076703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B4CFE" w:rsidRDefault="00816547" w:rsidP="0076703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71822AA" wp14:editId="33F69F49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111125</wp:posOffset>
                      </wp:positionV>
                      <wp:extent cx="6381750" cy="899160"/>
                      <wp:effectExtent l="0" t="0" r="19050" b="1524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0" cy="899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A2C8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4CFE" w:rsidRPr="001B4CFE" w:rsidRDefault="001B4CFE" w:rsidP="001B4CF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color w:val="00A2C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A2C8"/>
                                      <w:sz w:val="20"/>
                                      <w:szCs w:val="20"/>
                                    </w:rPr>
                                    <w:t>Issues</w:t>
                                  </w:r>
                                  <w:r w:rsidRPr="001B4CFE">
                                    <w:rPr>
                                      <w:rFonts w:ascii="Arial" w:hAnsi="Arial" w:cs="Arial"/>
                                      <w:b/>
                                      <w:color w:val="00A2C8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:rsidR="001B4CFE" w:rsidRPr="001B4CFE" w:rsidRDefault="001B4CFE" w:rsidP="001B4CFE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B4CF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</w:p>
                                <w:p w:rsidR="001B4CFE" w:rsidRPr="001B4CFE" w:rsidRDefault="001B4CFE" w:rsidP="001B4CFE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B4CF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</w:p>
                                <w:p w:rsidR="001B4CFE" w:rsidRPr="001B4CFE" w:rsidRDefault="001B4CFE" w:rsidP="001B4CFE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B4CF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</w:p>
                                <w:p w:rsidR="001B4CFE" w:rsidRDefault="001B4CFE" w:rsidP="001B4CFE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1" type="#_x0000_t202" style="position:absolute;left:0;text-align:left;margin-left:-1.5pt;margin-top:8.75pt;width:502.5pt;height:70.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" fillcolor="white [3201]" strokecolor="#00a2c8" strokeweight=".5pt">
                      <v:textbox>
                        <w:txbxContent>
                          <w:p w:rsidR="001B4CFE" w:rsidRPr="001B4CFE" w:rsidRDefault="001B4CFE" w:rsidP="001B4C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A2C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A2C8"/>
                                <w:sz w:val="20"/>
                                <w:szCs w:val="20"/>
                              </w:rPr>
                              <w:t>Issues</w:t>
                            </w:r>
                            <w:r w:rsidRPr="001B4CFE">
                              <w:rPr>
                                <w:rFonts w:ascii="Arial" w:hAnsi="Arial" w:cs="Arial"/>
                                <w:b/>
                                <w:color w:val="00A2C8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1B4CFE" w:rsidRPr="001B4CFE" w:rsidRDefault="001B4CFE" w:rsidP="001B4CF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B4C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1B4CFE" w:rsidRPr="001B4CFE" w:rsidRDefault="001B4CFE" w:rsidP="001B4CF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B4C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1B4CFE" w:rsidRPr="001B4CFE" w:rsidRDefault="001B4CFE" w:rsidP="001B4CF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B4C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1B4CFE" w:rsidRDefault="001B4CFE" w:rsidP="001B4CFE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B4CFE" w:rsidRDefault="001B4CFE" w:rsidP="001B4CFE">
            <w:pPr>
              <w:rPr>
                <w:rFonts w:ascii="Arial" w:hAnsi="Arial" w:cs="Arial"/>
                <w:sz w:val="20"/>
                <w:szCs w:val="20"/>
              </w:rPr>
            </w:pPr>
          </w:p>
          <w:p w:rsidR="001B4CFE" w:rsidRDefault="001B4CFE" w:rsidP="0076703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74990F5" wp14:editId="7C4ACDE2">
                      <wp:simplePos x="0" y="0"/>
                      <wp:positionH relativeFrom="column">
                        <wp:posOffset>6419850</wp:posOffset>
                      </wp:positionH>
                      <wp:positionV relativeFrom="paragraph">
                        <wp:posOffset>9526</wp:posOffset>
                      </wp:positionV>
                      <wp:extent cx="3362325" cy="1638300"/>
                      <wp:effectExtent l="0" t="0" r="28575" b="19050"/>
                      <wp:wrapNone/>
                      <wp:docPr id="11264" name="Text Box 11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2325" cy="1638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A2C8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4CFE" w:rsidRPr="001B4CFE" w:rsidRDefault="001B4CFE" w:rsidP="001B4CFE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color w:val="00A2C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A2C8"/>
                                      <w:sz w:val="20"/>
                                      <w:szCs w:val="20"/>
                                    </w:rPr>
                                    <w:t>Next steps (consider spread)</w:t>
                                  </w:r>
                                  <w:r w:rsidRPr="001B4CFE">
                                    <w:rPr>
                                      <w:rFonts w:ascii="Arial" w:hAnsi="Arial" w:cs="Arial"/>
                                      <w:b/>
                                      <w:color w:val="00A2C8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:rsidR="001B4CFE" w:rsidRPr="001B4CFE" w:rsidRDefault="001B4CFE" w:rsidP="001B4CFE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B4CF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</w:p>
                                <w:p w:rsidR="001B4CFE" w:rsidRPr="001B4CFE" w:rsidRDefault="001B4CFE" w:rsidP="001B4CFE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B4CF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</w:p>
                                <w:p w:rsidR="001B4CFE" w:rsidRPr="001B4CFE" w:rsidRDefault="001B4CFE" w:rsidP="001B4CFE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B4CF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264" o:spid="_x0000_s1032" type="#_x0000_t202" style="position:absolute;left:0;text-align:left;margin-left:505.5pt;margin-top:.75pt;width:264.75pt;height:12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" fillcolor="white [3201]" strokecolor="#00a2c8" strokeweight=".5pt">
                      <v:textbox>
                        <w:txbxContent>
                          <w:p w:rsidR="001B4CFE" w:rsidRPr="001B4CFE" w:rsidRDefault="001B4CFE" w:rsidP="001B4CFE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00A2C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A2C8"/>
                                <w:sz w:val="20"/>
                                <w:szCs w:val="20"/>
                              </w:rPr>
                              <w:t>Next steps (consider spread)</w:t>
                            </w:r>
                            <w:r w:rsidRPr="001B4CFE">
                              <w:rPr>
                                <w:rFonts w:ascii="Arial" w:hAnsi="Arial" w:cs="Arial"/>
                                <w:b/>
                                <w:color w:val="00A2C8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1B4CFE" w:rsidRPr="001B4CFE" w:rsidRDefault="001B4CFE" w:rsidP="001B4CF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B4C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1B4CFE" w:rsidRPr="001B4CFE" w:rsidRDefault="001B4CFE" w:rsidP="001B4CF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B4C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1B4CFE" w:rsidRPr="001B4CFE" w:rsidRDefault="001B4CFE" w:rsidP="001B4CF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B4C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B4CFE" w:rsidRDefault="001B4CFE" w:rsidP="0076703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B4CFE" w:rsidRDefault="001B4CFE" w:rsidP="0076703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B4CFE" w:rsidRDefault="001B4CFE" w:rsidP="0076703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B4CFE" w:rsidRDefault="001B4CFE" w:rsidP="0076703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B4CFE" w:rsidRDefault="00816547" w:rsidP="0076703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CC950DC" wp14:editId="322FE835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76835</wp:posOffset>
                      </wp:positionV>
                      <wp:extent cx="6381750" cy="838200"/>
                      <wp:effectExtent l="0" t="0" r="19050" b="1905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0" cy="838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A2C8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4CFE" w:rsidRDefault="001B4CFE" w:rsidP="001B4CF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color w:val="00A2C8"/>
                                      <w:sz w:val="20"/>
                                      <w:szCs w:val="20"/>
                                    </w:rPr>
                                  </w:pPr>
                                  <w:r w:rsidRPr="001B4CFE">
                                    <w:rPr>
                                      <w:rFonts w:ascii="Arial" w:hAnsi="Arial" w:cs="Arial"/>
                                      <w:b/>
                                      <w:color w:val="00A2C8"/>
                                      <w:sz w:val="20"/>
                                      <w:szCs w:val="20"/>
                                    </w:rPr>
                                    <w:t>Measures since last report:</w:t>
                                  </w:r>
                                </w:p>
                                <w:p w:rsidR="001B4CFE" w:rsidRPr="001B4CFE" w:rsidRDefault="001B4CFE" w:rsidP="001B4CF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3" type="#_x0000_t202" style="position:absolute;left:0;text-align:left;margin-left:-1.5pt;margin-top:6.05pt;width:502.5pt;height:6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" fillcolor="white [3201]" strokecolor="#00a2c8" strokeweight=".5pt">
                      <v:textbox>
                        <w:txbxContent>
                          <w:p w:rsidR="001B4CFE" w:rsidRDefault="001B4CFE" w:rsidP="001B4C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A2C8"/>
                                <w:sz w:val="20"/>
                                <w:szCs w:val="20"/>
                              </w:rPr>
                            </w:pPr>
                            <w:r w:rsidRPr="001B4CFE">
                              <w:rPr>
                                <w:rFonts w:ascii="Arial" w:hAnsi="Arial" w:cs="Arial"/>
                                <w:b/>
                                <w:color w:val="00A2C8"/>
                                <w:sz w:val="20"/>
                                <w:szCs w:val="20"/>
                              </w:rPr>
                              <w:t>Measures since last report:</w:t>
                            </w:r>
                          </w:p>
                          <w:p w:rsidR="001B4CFE" w:rsidRPr="001B4CFE" w:rsidRDefault="001B4CFE" w:rsidP="001B4C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B4CFE" w:rsidRDefault="001B4CFE" w:rsidP="0076703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B4CFE" w:rsidRDefault="001B4CFE" w:rsidP="0076703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B4CFE" w:rsidRDefault="001B4CFE" w:rsidP="0076703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B4CFE" w:rsidRDefault="001B4CFE" w:rsidP="0076703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B4CFE" w:rsidRDefault="001B4CFE" w:rsidP="00816547">
            <w:pPr>
              <w:rPr>
                <w:rFonts w:ascii="Arial" w:hAnsi="Arial" w:cs="Arial"/>
                <w:sz w:val="20"/>
                <w:szCs w:val="20"/>
              </w:rPr>
            </w:pPr>
          </w:p>
          <w:p w:rsidR="00816547" w:rsidRPr="00816547" w:rsidRDefault="00816547" w:rsidP="00816547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767038" w:rsidRPr="00816547" w:rsidRDefault="00767038" w:rsidP="00816547">
      <w:pPr>
        <w:spacing w:after="0" w:line="240" w:lineRule="auto"/>
        <w:jc w:val="both"/>
        <w:rPr>
          <w:rFonts w:ascii="Arial" w:hAnsi="Arial" w:cs="Arial"/>
          <w:b/>
          <w:sz w:val="6"/>
          <w:szCs w:val="20"/>
          <w:lang w:val="en-GB" w:eastAsia="en-GB"/>
        </w:rPr>
      </w:pPr>
    </w:p>
    <w:sectPr w:rsidR="00767038" w:rsidRPr="00816547" w:rsidSect="00BB7905">
      <w:headerReference w:type="default" r:id="rId9"/>
      <w:footerReference w:type="default" r:id="rId10"/>
      <w:type w:val="continuous"/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DB6" w:rsidRDefault="00055DB6" w:rsidP="00250136">
      <w:pPr>
        <w:spacing w:after="0" w:line="240" w:lineRule="auto"/>
      </w:pPr>
      <w:r>
        <w:separator/>
      </w:r>
    </w:p>
  </w:endnote>
  <w:endnote w:type="continuationSeparator" w:id="0">
    <w:p w:rsidR="00055DB6" w:rsidRDefault="00055DB6" w:rsidP="0025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6830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40"/>
      <w:gridCol w:w="1260"/>
      <w:gridCol w:w="11430"/>
      <w:gridCol w:w="2700"/>
    </w:tblGrid>
    <w:tr w:rsidR="009529E9" w:rsidRPr="00A60425" w:rsidTr="00BB7905">
      <w:trPr>
        <w:trHeight w:val="540"/>
      </w:trPr>
      <w:tc>
        <w:tcPr>
          <w:tcW w:w="1440" w:type="dxa"/>
          <w:shd w:val="clear" w:color="auto" w:fill="00A2C8"/>
        </w:tcPr>
        <w:p w:rsidR="009529E9" w:rsidRPr="009529E9" w:rsidRDefault="009529E9" w:rsidP="00844DD6">
          <w:pPr>
            <w:pStyle w:val="Footer"/>
            <w:ind w:left="432"/>
            <w:rPr>
              <w:rFonts w:ascii="Calibri" w:hAnsi="Calibri" w:cs="Calibri"/>
              <w:b/>
              <w:bCs/>
              <w:color w:val="FFFFFF" w:themeColor="background1"/>
              <w:sz w:val="12"/>
              <w:szCs w:val="12"/>
            </w:rPr>
          </w:pPr>
          <w:r>
            <w:rPr>
              <w:rFonts w:ascii="Calibri" w:hAnsi="Calibri" w:cs="Calibri"/>
              <w:b/>
              <w:bCs/>
              <w:noProof/>
              <w:color w:val="FFFFFF" w:themeColor="background1"/>
              <w:sz w:val="20"/>
              <w:szCs w:val="32"/>
              <w:lang w:eastAsia="en-IE"/>
            </w:rPr>
            <mc:AlternateContent>
              <mc:Choice Requires="wpg">
                <w:drawing>
                  <wp:anchor distT="0" distB="0" distL="114300" distR="114300" simplePos="0" relativeHeight="251673600" behindDoc="0" locked="0" layoutInCell="1" allowOverlap="1" wp14:anchorId="10D6E08C" wp14:editId="1E7108B8">
                    <wp:simplePos x="0" y="0"/>
                    <wp:positionH relativeFrom="column">
                      <wp:posOffset>331470</wp:posOffset>
                    </wp:positionH>
                    <wp:positionV relativeFrom="paragraph">
                      <wp:posOffset>71755</wp:posOffset>
                    </wp:positionV>
                    <wp:extent cx="465453" cy="452755"/>
                    <wp:effectExtent l="0" t="0" r="0" b="4445"/>
                    <wp:wrapNone/>
                    <wp:docPr id="8" name="Group 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65453" cy="452755"/>
                              <a:chOff x="0" y="7959"/>
                              <a:chExt cx="465925" cy="453224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Picture 6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 cstate="print">
                                <a:biLevel thresh="2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7764"/>
                              <a:stretch/>
                            </pic:blipFill>
                            <pic:spPr bwMode="auto">
                              <a:xfrm>
                                <a:off x="0" y="7959"/>
                                <a:ext cx="357809" cy="453224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7" name="Rectangle 7"/>
                            <wps:cNvSpPr/>
                            <wps:spPr>
                              <a:xfrm>
                                <a:off x="346655" y="151075"/>
                                <a:ext cx="119270" cy="3021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A2C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id="Group 8" o:spid="_x0000_s1026" style="position:absolute;margin-left:26.1pt;margin-top:5.65pt;width:36.65pt;height:35.65pt;z-index:251673600;mso-width-relative:margin" coordorigin=",7959" coordsize="465925,4532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6" o:spid="_x0000_s1027" type="#_x0000_t75" style="position:absolute;top:7959;width:357809;height:453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WQlLDAAAA2gAAAA8AAABkcnMvZG93bnJldi54bWxEj0FrwkAUhO8F/8PyBC+lbrRFJHUVFaQ9&#10;WluqvT2yr0lq9m3YfY3x33cLhR6HmfmGWax616iOQqw9G5iMM1DEhbc1lwbeXnd3c1BRkC02nsnA&#10;lSKsloObBebWX/iFuoOUKkE45migEmlzrWNRkcM49i1x8j59cChJhlLbgJcEd42eZtlMO6w5LVTY&#10;0rai4nz4dgZunWyePrqv0xzxvdnbh2Mf5N6Y0bBfP4IS6uU//Nd+tgZm8Hsl3QC9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9ZCUsMAAADaAAAADwAAAAAAAAAAAAAAAACf&#10;AgAAZHJzL2Rvd25yZXYueG1sUEsFBgAAAAAEAAQA9wAAAI8DAAAAAA==&#10;">
                      <v:imagedata r:id="rId2" o:title="" cropright="24749f" grayscale="t" bilevel="t"/>
                      <v:path arrowok="t"/>
                    </v:shape>
                    <v:rect id="Rectangle 7" o:spid="_x0000_s1028" style="position:absolute;left:346655;top:151075;width:119270;height:3021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kY3sQA&#10;AADaAAAADwAAAGRycy9kb3ducmV2LnhtbESPQWvCQBSE74L/YXmCF6kbpVWJrqJCoQgi2lLw9sg+&#10;k5Ds25jdavLv3YLgcZiZb5jFqjGluFHtcssKRsMIBHFidc6pgp/vz7cZCOeRNZaWSUFLDlbLbmeB&#10;sbZ3PtLt5FMRIOxiVJB5X8VSuiQjg25oK+LgXWxt0AdZp1LXeA9wU8pxFE2kwZzDQoYVbTNKitOf&#10;UdDs3qcD91GMit3vdcNn0/Jh3yrV7zXrOQhPjX+Fn+0vrWAK/1fC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pGN7EAAAA2gAAAA8AAAAAAAAAAAAAAAAAmAIAAGRycy9k&#10;b3ducmV2LnhtbFBLBQYAAAAABAAEAPUAAACJAwAAAAA=&#10;" fillcolor="#00a2c8" stroked="f" strokeweight="2pt"/>
                  </v:group>
                </w:pict>
              </mc:Fallback>
            </mc:AlternateContent>
          </w:r>
        </w:p>
        <w:p w:rsidR="009529E9" w:rsidRPr="00A60425" w:rsidRDefault="009529E9" w:rsidP="00844DD6">
          <w:pPr>
            <w:pStyle w:val="Footer"/>
            <w:ind w:left="432"/>
            <w:rPr>
              <w:rFonts w:ascii="Calibri" w:hAnsi="Calibri" w:cs="Calibri"/>
              <w:b/>
              <w:bCs/>
              <w:color w:val="FFFFFF" w:themeColor="background1"/>
              <w:sz w:val="20"/>
              <w:szCs w:val="32"/>
            </w:rPr>
          </w:pPr>
        </w:p>
      </w:tc>
      <w:tc>
        <w:tcPr>
          <w:tcW w:w="1260" w:type="dxa"/>
          <w:shd w:val="clear" w:color="auto" w:fill="00A2C8"/>
          <w:vAlign w:val="center"/>
        </w:tcPr>
        <w:p w:rsidR="009529E9" w:rsidRPr="009529E9" w:rsidRDefault="009529E9" w:rsidP="00B93920">
          <w:pPr>
            <w:pStyle w:val="Footer"/>
            <w:ind w:right="72"/>
            <w:rPr>
              <w:rFonts w:ascii="Arial" w:hAnsi="Arial" w:cs="Arial"/>
              <w:b/>
              <w:bCs/>
              <w:color w:val="FFFFFF" w:themeColor="background1"/>
              <w:sz w:val="6"/>
              <w:szCs w:val="6"/>
            </w:rPr>
          </w:pPr>
        </w:p>
        <w:p w:rsidR="009529E9" w:rsidRPr="009529E9" w:rsidRDefault="009529E9" w:rsidP="00282277">
          <w:pPr>
            <w:pStyle w:val="Footer"/>
            <w:spacing w:before="120"/>
            <w:ind w:right="72"/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</w:pPr>
          <w:r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  <w:t>C</w:t>
          </w:r>
          <w:r w:rsidRPr="009529E9"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  <w:t>hampion</w:t>
          </w:r>
        </w:p>
        <w:p w:rsidR="009529E9" w:rsidRPr="009529E9" w:rsidRDefault="009529E9" w:rsidP="00B93920">
          <w:pPr>
            <w:pStyle w:val="Footer"/>
            <w:ind w:right="72"/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</w:pPr>
          <w:r w:rsidRPr="009529E9"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  <w:t>Partner</w:t>
          </w:r>
        </w:p>
        <w:p w:rsidR="009529E9" w:rsidRPr="009529E9" w:rsidRDefault="009529E9" w:rsidP="00B93920">
          <w:pPr>
            <w:pStyle w:val="Footer"/>
            <w:ind w:right="72"/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</w:pPr>
          <w:r w:rsidRPr="009529E9"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  <w:t>Enable</w:t>
          </w:r>
        </w:p>
        <w:p w:rsidR="009529E9" w:rsidRDefault="009529E9" w:rsidP="00282277">
          <w:pPr>
            <w:pStyle w:val="Footer"/>
            <w:spacing w:after="120"/>
            <w:ind w:right="72"/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</w:pPr>
          <w:r w:rsidRPr="009529E9"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  <w:t>Demonstrate</w:t>
          </w:r>
        </w:p>
        <w:p w:rsidR="009529E9" w:rsidRPr="009529E9" w:rsidRDefault="009529E9" w:rsidP="00B93920">
          <w:pPr>
            <w:pStyle w:val="Footer"/>
            <w:ind w:right="72"/>
            <w:rPr>
              <w:rFonts w:cs="Arial"/>
              <w:b/>
              <w:bCs/>
              <w:color w:val="FFFFFF" w:themeColor="background1"/>
              <w:sz w:val="6"/>
              <w:szCs w:val="6"/>
            </w:rPr>
          </w:pPr>
        </w:p>
      </w:tc>
      <w:tc>
        <w:tcPr>
          <w:tcW w:w="11430" w:type="dxa"/>
          <w:shd w:val="clear" w:color="auto" w:fill="00A2C8"/>
          <w:vAlign w:val="center"/>
        </w:tcPr>
        <w:p w:rsidR="009529E9" w:rsidRPr="00282277" w:rsidRDefault="009529E9" w:rsidP="008C23D7">
          <w:pPr>
            <w:ind w:right="72"/>
            <w:jc w:val="center"/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</w:pPr>
          <w:r w:rsidRP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 xml:space="preserve">Working in partnership with you to lead innovation and </w:t>
          </w:r>
          <w:r w:rsidR="008C23D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>lasting</w:t>
          </w:r>
          <w:r w:rsidRP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 xml:space="preserve"> quality improvement</w:t>
          </w:r>
          <w:r w:rsid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 xml:space="preserve"> </w:t>
          </w:r>
          <w:r w:rsidRP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 xml:space="preserve">to achieve measurably </w:t>
          </w:r>
          <w:r w:rsidRPr="00282277">
            <w:rPr>
              <w:rFonts w:ascii="Arial" w:hAnsi="Arial" w:cs="Arial"/>
              <w:b/>
              <w:bCs/>
              <w:color w:val="FFFFFF"/>
              <w:sz w:val="18"/>
              <w:szCs w:val="14"/>
            </w:rPr>
            <w:t>better and safer care</w:t>
          </w:r>
        </w:p>
      </w:tc>
      <w:tc>
        <w:tcPr>
          <w:tcW w:w="2700" w:type="dxa"/>
          <w:shd w:val="clear" w:color="auto" w:fill="00A2C8"/>
          <w:vAlign w:val="center"/>
        </w:tcPr>
        <w:p w:rsidR="008C23D7" w:rsidRPr="008C23D7" w:rsidRDefault="008C23D7" w:rsidP="008C23D7">
          <w:pPr>
            <w:pStyle w:val="Header"/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</w:pPr>
          <w:r w:rsidRPr="008C23D7"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  <w:t xml:space="preserve">Tool </w:t>
          </w:r>
          <w:r w:rsidR="001B4CFE"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  <w:t xml:space="preserve">13 </w:t>
          </w:r>
          <w:r w:rsidRPr="008C23D7"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  <w:t>of 16</w:t>
          </w:r>
        </w:p>
        <w:p w:rsidR="008C23D7" w:rsidRPr="008C23D7" w:rsidRDefault="008C23D7" w:rsidP="008C23D7">
          <w:pPr>
            <w:pStyle w:val="Header"/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</w:pPr>
          <w:r w:rsidRPr="008C23D7"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  <w:t>Version 1.0</w:t>
          </w:r>
        </w:p>
        <w:p w:rsidR="009529E9" w:rsidRPr="00282277" w:rsidRDefault="008C23D7" w:rsidP="008C23D7">
          <w:pPr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</w:pPr>
          <w:r w:rsidRPr="008C23D7"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  <w:t>Date effective: May 2019</w:t>
          </w:r>
        </w:p>
      </w:tc>
    </w:tr>
  </w:tbl>
  <w:p w:rsidR="00A60425" w:rsidRPr="00282277" w:rsidRDefault="00A60425" w:rsidP="00282277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DB6" w:rsidRDefault="00055DB6" w:rsidP="00250136">
      <w:pPr>
        <w:spacing w:after="0" w:line="240" w:lineRule="auto"/>
      </w:pPr>
      <w:r>
        <w:separator/>
      </w:r>
    </w:p>
  </w:footnote>
  <w:footnote w:type="continuationSeparator" w:id="0">
    <w:p w:rsidR="00055DB6" w:rsidRDefault="00055DB6" w:rsidP="00250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6920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9999"/>
      <w:tblLook w:val="04A0" w:firstRow="1" w:lastRow="0" w:firstColumn="1" w:lastColumn="0" w:noHBand="0" w:noVBand="1"/>
    </w:tblPr>
    <w:tblGrid>
      <w:gridCol w:w="4320"/>
      <w:gridCol w:w="9810"/>
      <w:gridCol w:w="2790"/>
    </w:tblGrid>
    <w:tr w:rsidR="004F3C65" w:rsidTr="001B4CFE">
      <w:trPr>
        <w:trHeight w:val="1350"/>
      </w:trPr>
      <w:tc>
        <w:tcPr>
          <w:tcW w:w="4320" w:type="dxa"/>
          <w:shd w:val="clear" w:color="auto" w:fill="00A2C8"/>
          <w:vAlign w:val="center"/>
        </w:tcPr>
        <w:p w:rsidR="004F3C65" w:rsidRDefault="004F3C65" w:rsidP="009529E9">
          <w:pPr>
            <w:pStyle w:val="Header"/>
            <w:spacing w:before="240" w:after="120"/>
            <w:ind w:left="518"/>
          </w:pPr>
          <w:r>
            <w:rPr>
              <w:noProof/>
              <w:lang w:eastAsia="en-IE"/>
            </w:rPr>
            <w:drawing>
              <wp:inline distT="0" distB="0" distL="0" distR="0" wp14:anchorId="44429F7B" wp14:editId="4AECFA4A">
                <wp:extent cx="2132819" cy="508883"/>
                <wp:effectExtent l="0" t="0" r="1270" b="571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E_NQIT_Logo_Whi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8294" cy="5101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10" w:type="dxa"/>
          <w:tcBorders>
            <w:left w:val="nil"/>
          </w:tcBorders>
          <w:shd w:val="clear" w:color="auto" w:fill="00A2C8"/>
          <w:vAlign w:val="center"/>
        </w:tcPr>
        <w:p w:rsidR="004F3C65" w:rsidRPr="00F207B8" w:rsidRDefault="004F3C65" w:rsidP="000B155B">
          <w:pPr>
            <w:pStyle w:val="Header"/>
            <w:spacing w:before="120" w:after="120"/>
            <w:rPr>
              <w:rFonts w:ascii="Arial" w:hAnsi="Arial" w:cs="Arial"/>
              <w:b/>
              <w:bCs/>
              <w:color w:val="FFFFFF" w:themeColor="background1"/>
              <w:sz w:val="24"/>
              <w:szCs w:val="32"/>
            </w:rPr>
          </w:pPr>
          <w:r w:rsidRPr="00F207B8">
            <w:rPr>
              <w:rFonts w:ascii="Arial" w:hAnsi="Arial" w:cs="Arial"/>
              <w:b/>
              <w:bCs/>
              <w:color w:val="FFFFFF" w:themeColor="background1"/>
              <w:sz w:val="28"/>
              <w:szCs w:val="32"/>
            </w:rPr>
            <w:t>Quality Improvement Toolkit</w:t>
          </w:r>
          <w:r w:rsidRPr="00F207B8">
            <w:rPr>
              <w:rFonts w:ascii="Arial" w:hAnsi="Arial" w:cs="Arial"/>
              <w:b/>
              <w:bCs/>
              <w:color w:val="FFFFFF" w:themeColor="background1"/>
              <w:sz w:val="24"/>
              <w:szCs w:val="32"/>
            </w:rPr>
            <w:t xml:space="preserve"> </w:t>
          </w:r>
        </w:p>
        <w:p w:rsidR="008C23D7" w:rsidRPr="008C23D7" w:rsidRDefault="00D447D1" w:rsidP="001B4CFE">
          <w:pPr>
            <w:pStyle w:val="Header"/>
            <w:spacing w:before="120" w:after="120"/>
            <w:rPr>
              <w:rFonts w:ascii="Calibri" w:hAnsi="Calibri" w:cs="Calibri"/>
              <w:b/>
              <w:bCs/>
              <w:color w:val="FFFFFF" w:themeColor="background1"/>
              <w:sz w:val="8"/>
              <w:szCs w:val="32"/>
            </w:rPr>
          </w:pPr>
          <w:r w:rsidRPr="00F207B8">
            <w:rPr>
              <w:rFonts w:ascii="Arial" w:hAnsi="Arial" w:cs="Arial"/>
              <w:b/>
              <w:bCs/>
              <w:color w:val="FFFFFF" w:themeColor="background1"/>
              <w:sz w:val="24"/>
              <w:szCs w:val="32"/>
            </w:rPr>
            <w:t xml:space="preserve">Tool </w:t>
          </w:r>
          <w:r w:rsidR="001B4CFE">
            <w:rPr>
              <w:rFonts w:ascii="Arial" w:hAnsi="Arial" w:cs="Arial"/>
              <w:b/>
              <w:bCs/>
              <w:color w:val="FFFFFF" w:themeColor="background1"/>
              <w:sz w:val="24"/>
              <w:szCs w:val="32"/>
            </w:rPr>
            <w:t>13</w:t>
          </w:r>
          <w:r w:rsidR="004F3C65" w:rsidRPr="00F207B8">
            <w:rPr>
              <w:rFonts w:ascii="Arial" w:hAnsi="Arial" w:cs="Arial"/>
              <w:b/>
              <w:bCs/>
              <w:color w:val="FFFFFF" w:themeColor="background1"/>
              <w:sz w:val="24"/>
              <w:szCs w:val="32"/>
            </w:rPr>
            <w:t xml:space="preserve">:  </w:t>
          </w:r>
          <w:r w:rsidR="001B4CFE">
            <w:rPr>
              <w:rFonts w:ascii="Arial" w:hAnsi="Arial" w:cs="Arial"/>
              <w:b/>
              <w:bCs/>
              <w:color w:val="FFFFFF" w:themeColor="background1"/>
              <w:sz w:val="24"/>
              <w:szCs w:val="32"/>
            </w:rPr>
            <w:t>Progress Story Board Template</w:t>
          </w:r>
        </w:p>
      </w:tc>
      <w:tc>
        <w:tcPr>
          <w:tcW w:w="2790" w:type="dxa"/>
          <w:tcBorders>
            <w:left w:val="nil"/>
          </w:tcBorders>
          <w:shd w:val="clear" w:color="auto" w:fill="00A2C8"/>
          <w:vAlign w:val="center"/>
        </w:tcPr>
        <w:p w:rsidR="004F3C65" w:rsidRPr="004F3C65" w:rsidRDefault="008C23D7" w:rsidP="008C23D7">
          <w:pPr>
            <w:pStyle w:val="Header"/>
            <w:rPr>
              <w:rFonts w:ascii="Arial" w:hAnsi="Arial" w:cs="Arial"/>
              <w:b/>
              <w:bCs/>
              <w:color w:val="FFFFFF" w:themeColor="background1"/>
              <w:sz w:val="18"/>
              <w:szCs w:val="32"/>
            </w:rPr>
          </w:pPr>
          <w:r w:rsidRP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 xml:space="preserve">qualityimprovement.ie                               </w:t>
          </w:r>
          <w:r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>@</w:t>
          </w:r>
          <w:r w:rsidRP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>NationalQI</w:t>
          </w:r>
        </w:p>
      </w:tc>
    </w:tr>
  </w:tbl>
  <w:p w:rsidR="00A60425" w:rsidRPr="00A60425" w:rsidRDefault="00A60425" w:rsidP="00A60425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4043"/>
    <w:multiLevelType w:val="hybridMultilevel"/>
    <w:tmpl w:val="1BA6EF4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30D3E"/>
    <w:multiLevelType w:val="hybridMultilevel"/>
    <w:tmpl w:val="50485BB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F365A0"/>
    <w:multiLevelType w:val="hybridMultilevel"/>
    <w:tmpl w:val="D0A0152A"/>
    <w:lvl w:ilvl="0" w:tplc="E772AA4C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16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B54298"/>
    <w:multiLevelType w:val="hybridMultilevel"/>
    <w:tmpl w:val="1BA6EF4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7207B"/>
    <w:multiLevelType w:val="hybridMultilevel"/>
    <w:tmpl w:val="9650032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10289"/>
    <w:multiLevelType w:val="hybridMultilevel"/>
    <w:tmpl w:val="1BA6EF4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25284"/>
    <w:multiLevelType w:val="hybridMultilevel"/>
    <w:tmpl w:val="C1A0983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17431E"/>
    <w:multiLevelType w:val="hybridMultilevel"/>
    <w:tmpl w:val="31E6AD3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3B4E6F"/>
    <w:multiLevelType w:val="hybridMultilevel"/>
    <w:tmpl w:val="1BA6EF4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90CA8"/>
    <w:multiLevelType w:val="hybridMultilevel"/>
    <w:tmpl w:val="77AA2A6C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sz w:val="16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C70002"/>
    <w:multiLevelType w:val="hybridMultilevel"/>
    <w:tmpl w:val="C038C732"/>
    <w:lvl w:ilvl="0" w:tplc="43D21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EB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C6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B0A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6E5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E41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C6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BE0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EC4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BF57E75"/>
    <w:multiLevelType w:val="hybridMultilevel"/>
    <w:tmpl w:val="3326A94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63BE4"/>
    <w:multiLevelType w:val="hybridMultilevel"/>
    <w:tmpl w:val="BD16AFA2"/>
    <w:lvl w:ilvl="0" w:tplc="1A8CCC98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00143D"/>
    <w:multiLevelType w:val="hybridMultilevel"/>
    <w:tmpl w:val="1A70C3D6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DF08C3"/>
    <w:multiLevelType w:val="hybridMultilevel"/>
    <w:tmpl w:val="85B4E60C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sz w:val="16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FEE32B1"/>
    <w:multiLevelType w:val="hybridMultilevel"/>
    <w:tmpl w:val="C70C9A2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0"/>
  </w:num>
  <w:num w:numId="5">
    <w:abstractNumId w:val="12"/>
  </w:num>
  <w:num w:numId="6">
    <w:abstractNumId w:val="12"/>
  </w:num>
  <w:num w:numId="7">
    <w:abstractNumId w:val="11"/>
  </w:num>
  <w:num w:numId="8">
    <w:abstractNumId w:val="6"/>
  </w:num>
  <w:num w:numId="9">
    <w:abstractNumId w:val="2"/>
  </w:num>
  <w:num w:numId="10">
    <w:abstractNumId w:val="2"/>
  </w:num>
  <w:num w:numId="11">
    <w:abstractNumId w:val="14"/>
  </w:num>
  <w:num w:numId="12">
    <w:abstractNumId w:val="13"/>
  </w:num>
  <w:num w:numId="13">
    <w:abstractNumId w:val="9"/>
  </w:num>
  <w:num w:numId="14">
    <w:abstractNumId w:val="15"/>
  </w:num>
  <w:num w:numId="15">
    <w:abstractNumId w:val="3"/>
  </w:num>
  <w:num w:numId="16">
    <w:abstractNumId w:val="0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FE"/>
    <w:rsid w:val="00016ECE"/>
    <w:rsid w:val="00042E62"/>
    <w:rsid w:val="00055DB6"/>
    <w:rsid w:val="000B155B"/>
    <w:rsid w:val="0010473E"/>
    <w:rsid w:val="001B4CFE"/>
    <w:rsid w:val="001C0AC0"/>
    <w:rsid w:val="001E52F1"/>
    <w:rsid w:val="001F14E6"/>
    <w:rsid w:val="00250136"/>
    <w:rsid w:val="00282277"/>
    <w:rsid w:val="002D18A5"/>
    <w:rsid w:val="00315A6B"/>
    <w:rsid w:val="003419CA"/>
    <w:rsid w:val="003960E4"/>
    <w:rsid w:val="004129B0"/>
    <w:rsid w:val="00454956"/>
    <w:rsid w:val="00456D41"/>
    <w:rsid w:val="004A6324"/>
    <w:rsid w:val="004B5E3C"/>
    <w:rsid w:val="004F3C65"/>
    <w:rsid w:val="00565122"/>
    <w:rsid w:val="005D4AA9"/>
    <w:rsid w:val="005E2702"/>
    <w:rsid w:val="005F24D3"/>
    <w:rsid w:val="00677727"/>
    <w:rsid w:val="0068338D"/>
    <w:rsid w:val="00767038"/>
    <w:rsid w:val="00775B59"/>
    <w:rsid w:val="00793262"/>
    <w:rsid w:val="00805E21"/>
    <w:rsid w:val="00816547"/>
    <w:rsid w:val="00844DD6"/>
    <w:rsid w:val="00871065"/>
    <w:rsid w:val="008C23D7"/>
    <w:rsid w:val="008F183B"/>
    <w:rsid w:val="009529E9"/>
    <w:rsid w:val="00966853"/>
    <w:rsid w:val="009B091C"/>
    <w:rsid w:val="009C3572"/>
    <w:rsid w:val="00A60425"/>
    <w:rsid w:val="00AD197C"/>
    <w:rsid w:val="00AF1AA3"/>
    <w:rsid w:val="00B93920"/>
    <w:rsid w:val="00BB3113"/>
    <w:rsid w:val="00BB65C3"/>
    <w:rsid w:val="00BB7905"/>
    <w:rsid w:val="00BE4F1F"/>
    <w:rsid w:val="00C04B3C"/>
    <w:rsid w:val="00CF212C"/>
    <w:rsid w:val="00D447D1"/>
    <w:rsid w:val="00D86D46"/>
    <w:rsid w:val="00F207B8"/>
    <w:rsid w:val="00FA08EA"/>
    <w:rsid w:val="00FB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136"/>
  </w:style>
  <w:style w:type="paragraph" w:styleId="Footer">
    <w:name w:val="footer"/>
    <w:basedOn w:val="Normal"/>
    <w:link w:val="FooterChar"/>
    <w:uiPriority w:val="99"/>
    <w:unhideWhenUsed/>
    <w:rsid w:val="00250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136"/>
  </w:style>
  <w:style w:type="table" w:styleId="TableGrid">
    <w:name w:val="Table Grid"/>
    <w:basedOn w:val="TableNormal"/>
    <w:uiPriority w:val="59"/>
    <w:rsid w:val="00250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title3">
    <w:name w:val="msotitle3"/>
    <w:rsid w:val="00250136"/>
    <w:pPr>
      <w:spacing w:after="0" w:line="285" w:lineRule="auto"/>
    </w:pPr>
    <w:rPr>
      <w:rFonts w:ascii="Baskerville Old Face" w:eastAsia="Times New Roman" w:hAnsi="Baskerville Old Face" w:cs="Times New Roman"/>
      <w:color w:val="00A2C8"/>
      <w:kern w:val="28"/>
      <w:sz w:val="79"/>
      <w:szCs w:val="60"/>
      <w:lang w:eastAsia="en-IE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1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eadinga">
    <w:name w:val="Heading a"/>
    <w:basedOn w:val="Normal"/>
    <w:link w:val="HeadingaChar"/>
    <w:qFormat/>
    <w:rsid w:val="005F24D3"/>
    <w:pPr>
      <w:spacing w:after="120" w:line="240" w:lineRule="auto"/>
    </w:pPr>
    <w:rPr>
      <w:rFonts w:ascii="Arial" w:hAnsi="Arial" w:cs="Arial"/>
      <w:color w:val="009999"/>
    </w:rPr>
  </w:style>
  <w:style w:type="paragraph" w:customStyle="1" w:styleId="QIHeading1">
    <w:name w:val="QIHeading 1"/>
    <w:basedOn w:val="Headinga"/>
    <w:link w:val="QIHeading1Char"/>
    <w:qFormat/>
    <w:rsid w:val="005F24D3"/>
    <w:rPr>
      <w:b/>
    </w:rPr>
  </w:style>
  <w:style w:type="character" w:customStyle="1" w:styleId="HeadingaChar">
    <w:name w:val="Heading a Char"/>
    <w:basedOn w:val="DefaultParagraphFont"/>
    <w:link w:val="Headinga"/>
    <w:rsid w:val="005F24D3"/>
    <w:rPr>
      <w:rFonts w:ascii="Arial" w:hAnsi="Arial" w:cs="Arial"/>
      <w:color w:val="009999"/>
    </w:rPr>
  </w:style>
  <w:style w:type="paragraph" w:customStyle="1" w:styleId="QIHeading2">
    <w:name w:val="QI Heading 2"/>
    <w:basedOn w:val="Headinga"/>
    <w:link w:val="QIHeading2Char"/>
    <w:qFormat/>
    <w:rsid w:val="005F24D3"/>
    <w:rPr>
      <w:b/>
      <w:sz w:val="20"/>
    </w:rPr>
  </w:style>
  <w:style w:type="character" w:customStyle="1" w:styleId="QIHeading1Char">
    <w:name w:val="QIHeading 1 Char"/>
    <w:basedOn w:val="HeadingaChar"/>
    <w:link w:val="QIHeading1"/>
    <w:rsid w:val="005F24D3"/>
    <w:rPr>
      <w:rFonts w:ascii="Arial" w:hAnsi="Arial" w:cs="Arial"/>
      <w:b/>
      <w:color w:val="009999"/>
    </w:rPr>
  </w:style>
  <w:style w:type="character" w:customStyle="1" w:styleId="QIHeading2Char">
    <w:name w:val="QI Heading 2 Char"/>
    <w:basedOn w:val="HeadingaChar"/>
    <w:link w:val="QIHeading2"/>
    <w:rsid w:val="005F24D3"/>
    <w:rPr>
      <w:rFonts w:ascii="Arial" w:hAnsi="Arial" w:cs="Arial"/>
      <w:b/>
      <w:color w:val="009999"/>
      <w:sz w:val="20"/>
    </w:rPr>
  </w:style>
  <w:style w:type="paragraph" w:styleId="ListParagraph">
    <w:name w:val="List Paragraph"/>
    <w:basedOn w:val="Normal"/>
    <w:uiPriority w:val="34"/>
    <w:qFormat/>
    <w:rsid w:val="000B155B"/>
    <w:pPr>
      <w:ind w:left="720"/>
      <w:contextualSpacing/>
    </w:pPr>
  </w:style>
  <w:style w:type="character" w:styleId="Hyperlink">
    <w:name w:val="Hyperlink"/>
    <w:uiPriority w:val="99"/>
    <w:rsid w:val="00D447D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B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ga-IE" w:eastAsia="ga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136"/>
  </w:style>
  <w:style w:type="paragraph" w:styleId="Footer">
    <w:name w:val="footer"/>
    <w:basedOn w:val="Normal"/>
    <w:link w:val="FooterChar"/>
    <w:uiPriority w:val="99"/>
    <w:unhideWhenUsed/>
    <w:rsid w:val="00250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136"/>
  </w:style>
  <w:style w:type="table" w:styleId="TableGrid">
    <w:name w:val="Table Grid"/>
    <w:basedOn w:val="TableNormal"/>
    <w:uiPriority w:val="59"/>
    <w:rsid w:val="00250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title3">
    <w:name w:val="msotitle3"/>
    <w:rsid w:val="00250136"/>
    <w:pPr>
      <w:spacing w:after="0" w:line="285" w:lineRule="auto"/>
    </w:pPr>
    <w:rPr>
      <w:rFonts w:ascii="Baskerville Old Face" w:eastAsia="Times New Roman" w:hAnsi="Baskerville Old Face" w:cs="Times New Roman"/>
      <w:color w:val="00A2C8"/>
      <w:kern w:val="28"/>
      <w:sz w:val="79"/>
      <w:szCs w:val="60"/>
      <w:lang w:eastAsia="en-IE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1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eadinga">
    <w:name w:val="Heading a"/>
    <w:basedOn w:val="Normal"/>
    <w:link w:val="HeadingaChar"/>
    <w:qFormat/>
    <w:rsid w:val="005F24D3"/>
    <w:pPr>
      <w:spacing w:after="120" w:line="240" w:lineRule="auto"/>
    </w:pPr>
    <w:rPr>
      <w:rFonts w:ascii="Arial" w:hAnsi="Arial" w:cs="Arial"/>
      <w:color w:val="009999"/>
    </w:rPr>
  </w:style>
  <w:style w:type="paragraph" w:customStyle="1" w:styleId="QIHeading1">
    <w:name w:val="QIHeading 1"/>
    <w:basedOn w:val="Headinga"/>
    <w:link w:val="QIHeading1Char"/>
    <w:qFormat/>
    <w:rsid w:val="005F24D3"/>
    <w:rPr>
      <w:b/>
    </w:rPr>
  </w:style>
  <w:style w:type="character" w:customStyle="1" w:styleId="HeadingaChar">
    <w:name w:val="Heading a Char"/>
    <w:basedOn w:val="DefaultParagraphFont"/>
    <w:link w:val="Headinga"/>
    <w:rsid w:val="005F24D3"/>
    <w:rPr>
      <w:rFonts w:ascii="Arial" w:hAnsi="Arial" w:cs="Arial"/>
      <w:color w:val="009999"/>
    </w:rPr>
  </w:style>
  <w:style w:type="paragraph" w:customStyle="1" w:styleId="QIHeading2">
    <w:name w:val="QI Heading 2"/>
    <w:basedOn w:val="Headinga"/>
    <w:link w:val="QIHeading2Char"/>
    <w:qFormat/>
    <w:rsid w:val="005F24D3"/>
    <w:rPr>
      <w:b/>
      <w:sz w:val="20"/>
    </w:rPr>
  </w:style>
  <w:style w:type="character" w:customStyle="1" w:styleId="QIHeading1Char">
    <w:name w:val="QIHeading 1 Char"/>
    <w:basedOn w:val="HeadingaChar"/>
    <w:link w:val="QIHeading1"/>
    <w:rsid w:val="005F24D3"/>
    <w:rPr>
      <w:rFonts w:ascii="Arial" w:hAnsi="Arial" w:cs="Arial"/>
      <w:b/>
      <w:color w:val="009999"/>
    </w:rPr>
  </w:style>
  <w:style w:type="character" w:customStyle="1" w:styleId="QIHeading2Char">
    <w:name w:val="QI Heading 2 Char"/>
    <w:basedOn w:val="HeadingaChar"/>
    <w:link w:val="QIHeading2"/>
    <w:rsid w:val="005F24D3"/>
    <w:rPr>
      <w:rFonts w:ascii="Arial" w:hAnsi="Arial" w:cs="Arial"/>
      <w:b/>
      <w:color w:val="009999"/>
      <w:sz w:val="20"/>
    </w:rPr>
  </w:style>
  <w:style w:type="paragraph" w:styleId="ListParagraph">
    <w:name w:val="List Paragraph"/>
    <w:basedOn w:val="Normal"/>
    <w:uiPriority w:val="34"/>
    <w:qFormat/>
    <w:rsid w:val="000B155B"/>
    <w:pPr>
      <w:ind w:left="720"/>
      <w:contextualSpacing/>
    </w:pPr>
  </w:style>
  <w:style w:type="character" w:styleId="Hyperlink">
    <w:name w:val="Hyperlink"/>
    <w:uiPriority w:val="99"/>
    <w:rsid w:val="00D447D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B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ga-IE" w:eastAsia="ga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C356F92-6F3B-455E-A516-E5759BFA4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National QI Tool 13.  Progress story board template.dotx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Guidera, Juanita</dc:creator>
  <cp:lastModifiedBy>Noemi Palacios</cp:lastModifiedBy>
  <cp:revision>2</cp:revision>
  <cp:lastPrinted>2019-04-17T11:21:00Z</cp:lastPrinted>
  <dcterms:created xsi:type="dcterms:W3CDTF">2019-09-25T09:05:00Z</dcterms:created>
  <dcterms:modified xsi:type="dcterms:W3CDTF">2019-09-25T09:05:00Z</dcterms:modified>
</cp:coreProperties>
</file>