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8" w:rsidRPr="00767038" w:rsidRDefault="00767038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767038" w:rsidRPr="00767038" w:rsidTr="00B50A3D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3419CA" w:rsidTr="00B50A3D">
        <w:tc>
          <w:tcPr>
            <w:tcW w:w="10638" w:type="dxa"/>
          </w:tcPr>
          <w:p w:rsidR="00767038" w:rsidRDefault="00767038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Default="00D447D1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B50A3D">
        <w:tc>
          <w:tcPr>
            <w:tcW w:w="10638" w:type="dxa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BE4F1F" w:rsidRPr="003419CA" w:rsidTr="00B50A3D">
        <w:tc>
          <w:tcPr>
            <w:tcW w:w="10638" w:type="dxa"/>
          </w:tcPr>
          <w:p w:rsidR="00767038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Default="00FB47F3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3419CA" w:rsidRDefault="00D447D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AE" w:rsidRPr="00767038" w:rsidTr="00B50A3D">
        <w:tc>
          <w:tcPr>
            <w:tcW w:w="10638" w:type="dxa"/>
            <w:shd w:val="clear" w:color="auto" w:fill="00A2C8"/>
          </w:tcPr>
          <w:p w:rsidR="005021AE" w:rsidRPr="00767038" w:rsidRDefault="005021AE" w:rsidP="005021A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About</w:t>
            </w: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021AE" w:rsidTr="00B50A3D">
        <w:tc>
          <w:tcPr>
            <w:tcW w:w="10638" w:type="dxa"/>
          </w:tcPr>
          <w:p w:rsidR="005021AE" w:rsidRPr="005021AE" w:rsidRDefault="005021AE" w:rsidP="0011703F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21AE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5021AE">
              <w:rPr>
                <w:rFonts w:ascii="Arial" w:hAnsi="Arial" w:cs="Arial"/>
                <w:b/>
                <w:sz w:val="20"/>
                <w:szCs w:val="20"/>
              </w:rPr>
              <w:t>Aim Statement</w:t>
            </w:r>
            <w:r w:rsidRPr="005021AE">
              <w:rPr>
                <w:rFonts w:ascii="Arial" w:hAnsi="Arial" w:cs="Arial"/>
                <w:sz w:val="20"/>
                <w:szCs w:val="20"/>
              </w:rPr>
              <w:t xml:space="preserve"> helps to articulate the intended outcome of an improvement project. Think about SMART aims:</w:t>
            </w:r>
          </w:p>
          <w:p w:rsidR="005021AE" w:rsidRPr="005021AE" w:rsidRDefault="005021AE" w:rsidP="001170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ga-IE"/>
              </w:rPr>
            </w:pPr>
            <w:r w:rsidRPr="005021A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021AE">
              <w:rPr>
                <w:rFonts w:ascii="Arial" w:hAnsi="Arial" w:cs="Arial"/>
                <w:sz w:val="20"/>
                <w:szCs w:val="20"/>
              </w:rPr>
              <w:t>pecific:  who, what, where, when</w:t>
            </w:r>
            <w:r w:rsidRPr="005021AE">
              <w:rPr>
                <w:rFonts w:ascii="Arial" w:hAnsi="Arial" w:cs="Arial"/>
                <w:sz w:val="20"/>
                <w:szCs w:val="20"/>
                <w:lang w:val="ga-IE"/>
              </w:rPr>
              <w:t>, how</w:t>
            </w:r>
          </w:p>
          <w:p w:rsidR="005021AE" w:rsidRPr="005021AE" w:rsidRDefault="005021AE" w:rsidP="001170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1A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5021AE">
              <w:rPr>
                <w:rFonts w:ascii="Arial" w:hAnsi="Arial" w:cs="Arial"/>
                <w:sz w:val="20"/>
                <w:szCs w:val="20"/>
              </w:rPr>
              <w:t xml:space="preserve">easurable:  numeric goals </w:t>
            </w:r>
          </w:p>
          <w:p w:rsidR="005021AE" w:rsidRPr="005021AE" w:rsidRDefault="005021AE" w:rsidP="001170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021A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021AE">
              <w:rPr>
                <w:rFonts w:ascii="Arial" w:hAnsi="Arial" w:cs="Arial"/>
                <w:sz w:val="20"/>
                <w:szCs w:val="20"/>
              </w:rPr>
              <w:t xml:space="preserve">ctionable and Achievable </w:t>
            </w:r>
          </w:p>
          <w:p w:rsidR="005021AE" w:rsidRPr="005021AE" w:rsidRDefault="005021AE" w:rsidP="001170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021A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021AE">
              <w:rPr>
                <w:rFonts w:ascii="Arial" w:hAnsi="Arial" w:cs="Arial"/>
                <w:sz w:val="20"/>
                <w:szCs w:val="20"/>
              </w:rPr>
              <w:t>elevant to stakeholders and organisation</w:t>
            </w:r>
          </w:p>
          <w:p w:rsidR="005021AE" w:rsidRPr="005021AE" w:rsidRDefault="005021AE" w:rsidP="001170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021A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021AE">
              <w:rPr>
                <w:rFonts w:ascii="Arial" w:hAnsi="Arial" w:cs="Arial"/>
                <w:sz w:val="20"/>
                <w:szCs w:val="20"/>
              </w:rPr>
              <w:t xml:space="preserve">imeframe:  short cycles of tests, by when  </w:t>
            </w:r>
          </w:p>
          <w:p w:rsidR="005021AE" w:rsidRPr="005021AE" w:rsidRDefault="005021AE" w:rsidP="0011703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21AE" w:rsidRPr="005021AE" w:rsidRDefault="005021AE" w:rsidP="0011703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21A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021AE">
              <w:rPr>
                <w:rFonts w:ascii="Arial" w:hAnsi="Arial" w:cs="Arial"/>
                <w:b/>
                <w:sz w:val="20"/>
                <w:szCs w:val="20"/>
                <w:lang w:val="ga-IE"/>
              </w:rPr>
              <w:t>D</w:t>
            </w:r>
            <w:r w:rsidRPr="005021AE">
              <w:rPr>
                <w:rFonts w:ascii="Arial" w:hAnsi="Arial" w:cs="Arial"/>
                <w:b/>
                <w:sz w:val="20"/>
                <w:szCs w:val="20"/>
              </w:rPr>
              <w:t xml:space="preserve">river </w:t>
            </w:r>
            <w:r w:rsidRPr="005021AE">
              <w:rPr>
                <w:rFonts w:ascii="Arial" w:hAnsi="Arial" w:cs="Arial"/>
                <w:b/>
                <w:sz w:val="20"/>
                <w:szCs w:val="20"/>
                <w:lang w:val="ga-IE"/>
              </w:rPr>
              <w:t>Diagram</w:t>
            </w:r>
            <w:r w:rsidRPr="005021AE">
              <w:rPr>
                <w:rFonts w:ascii="Arial" w:hAnsi="Arial" w:cs="Arial"/>
                <w:sz w:val="20"/>
                <w:szCs w:val="20"/>
              </w:rPr>
              <w:t xml:space="preserve"> predicts the changes required to accomplish a given aim or outcome. </w:t>
            </w:r>
            <w:r w:rsidR="00117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1AE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11703F">
              <w:rPr>
                <w:rFonts w:ascii="Arial" w:hAnsi="Arial" w:cs="Arial"/>
                <w:sz w:val="20"/>
                <w:szCs w:val="20"/>
              </w:rPr>
              <w:t>includes</w:t>
            </w:r>
            <w:r w:rsidRPr="005021AE">
              <w:rPr>
                <w:rFonts w:ascii="Arial" w:hAnsi="Arial" w:cs="Arial"/>
                <w:sz w:val="20"/>
                <w:szCs w:val="20"/>
              </w:rPr>
              <w:t xml:space="preserve"> a graphic representation showing the links between an aim (describing the desired result), the things that must change to achieve that aim and specific ideas on how to make the changes</w:t>
            </w:r>
          </w:p>
          <w:p w:rsidR="005021AE" w:rsidRPr="009C3572" w:rsidRDefault="005021AE" w:rsidP="005021AE">
            <w:pPr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767038" w:rsidRPr="00767038" w:rsidTr="00B50A3D">
        <w:tc>
          <w:tcPr>
            <w:tcW w:w="10638" w:type="dxa"/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Why? </w:t>
            </w:r>
          </w:p>
        </w:tc>
      </w:tr>
      <w:tr w:rsidR="00D447D1" w:rsidTr="00B50A3D">
        <w:tc>
          <w:tcPr>
            <w:tcW w:w="10638" w:type="dxa"/>
          </w:tcPr>
          <w:p w:rsidR="0011703F" w:rsidRPr="0011703F" w:rsidRDefault="0011703F" w:rsidP="0011703F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tools </w:t>
            </w:r>
            <w:r w:rsidRPr="0011703F">
              <w:rPr>
                <w:rFonts w:ascii="Arial" w:hAnsi="Arial" w:cs="Arial"/>
                <w:sz w:val="20"/>
                <w:szCs w:val="20"/>
              </w:rPr>
              <w:t>help drive the path of an improvement project by providing a visual representation of your improvement theory to test that theory and understand what aspects of the theory do and do not contribute to improvement.</w:t>
            </w:r>
          </w:p>
          <w:p w:rsidR="00D447D1" w:rsidRPr="009C3572" w:rsidRDefault="00D447D1" w:rsidP="00D447D1">
            <w:pPr>
              <w:spacing w:line="276" w:lineRule="auto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767038" w:rsidRPr="00767038" w:rsidTr="00B50A3D">
        <w:tc>
          <w:tcPr>
            <w:tcW w:w="10638" w:type="dxa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How? </w:t>
            </w:r>
          </w:p>
        </w:tc>
      </w:tr>
      <w:tr w:rsidR="00BE4F1F" w:rsidRPr="003419CA" w:rsidTr="00B50A3D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1703F" w:rsidRPr="0011703F" w:rsidRDefault="0011703F" w:rsidP="0011703F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703F">
              <w:rPr>
                <w:rFonts w:ascii="Arial" w:hAnsi="Arial" w:cs="Arial"/>
                <w:sz w:val="20"/>
                <w:szCs w:val="20"/>
              </w:rPr>
              <w:t>1.</w:t>
            </w:r>
            <w:r w:rsidRPr="0011703F">
              <w:rPr>
                <w:rFonts w:ascii="Arial" w:hAnsi="Arial" w:cs="Arial"/>
                <w:sz w:val="20"/>
                <w:szCs w:val="20"/>
              </w:rPr>
              <w:tab/>
              <w:t>Formulate an Aim Statement using the SMART acronym</w:t>
            </w:r>
          </w:p>
          <w:p w:rsidR="0011703F" w:rsidRPr="0011703F" w:rsidRDefault="0011703F" w:rsidP="0011703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703F">
              <w:rPr>
                <w:rFonts w:ascii="Arial" w:hAnsi="Arial" w:cs="Arial"/>
                <w:sz w:val="20"/>
                <w:szCs w:val="20"/>
              </w:rPr>
              <w:t>2.</w:t>
            </w:r>
            <w:r w:rsidRPr="0011703F">
              <w:rPr>
                <w:rFonts w:ascii="Arial" w:hAnsi="Arial" w:cs="Arial"/>
                <w:sz w:val="20"/>
                <w:szCs w:val="20"/>
              </w:rPr>
              <w:tab/>
              <w:t xml:space="preserve">Identify primary drivers that must change in order to achieve the aim </w:t>
            </w:r>
          </w:p>
          <w:p w:rsidR="0011703F" w:rsidRPr="0011703F" w:rsidRDefault="0011703F" w:rsidP="0011703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703F">
              <w:rPr>
                <w:rFonts w:ascii="Arial" w:hAnsi="Arial" w:cs="Arial"/>
                <w:sz w:val="20"/>
                <w:szCs w:val="20"/>
              </w:rPr>
              <w:t>3.</w:t>
            </w:r>
            <w:r w:rsidRPr="0011703F">
              <w:rPr>
                <w:rFonts w:ascii="Arial" w:hAnsi="Arial" w:cs="Arial"/>
                <w:sz w:val="20"/>
                <w:szCs w:val="20"/>
              </w:rPr>
              <w:tab/>
              <w:t>Identify secondary drivers that need to change in order to act on the primary drivers</w:t>
            </w:r>
          </w:p>
          <w:p w:rsidR="0011703F" w:rsidRPr="0011703F" w:rsidRDefault="0011703F" w:rsidP="0011703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703F">
              <w:rPr>
                <w:rFonts w:ascii="Arial" w:hAnsi="Arial" w:cs="Arial"/>
                <w:sz w:val="20"/>
                <w:szCs w:val="20"/>
              </w:rPr>
              <w:t>4.</w:t>
            </w:r>
            <w:r w:rsidRPr="0011703F">
              <w:rPr>
                <w:rFonts w:ascii="Arial" w:hAnsi="Arial" w:cs="Arial"/>
                <w:sz w:val="20"/>
                <w:szCs w:val="20"/>
              </w:rPr>
              <w:tab/>
              <w:t>Identify specific change ideas that will positively impact on the drivers</w:t>
            </w:r>
          </w:p>
          <w:p w:rsidR="004B5E3C" w:rsidRPr="00D447D1" w:rsidRDefault="004B5E3C" w:rsidP="004B5E3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E5D2C" w:rsidTr="00B50A3D">
        <w:tc>
          <w:tcPr>
            <w:tcW w:w="1063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DAEEF3" w:themeFill="accent5" w:themeFillTint="33"/>
          </w:tcPr>
          <w:p w:rsidR="00767038" w:rsidRPr="007E5D2C" w:rsidRDefault="0011703F" w:rsidP="007E5D2C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7E5D2C">
              <w:rPr>
                <w:rFonts w:ascii="Arial" w:hAnsi="Arial" w:cs="Arial"/>
                <w:b/>
                <w:color w:val="00A2C8"/>
                <w:sz w:val="20"/>
                <w:szCs w:val="20"/>
              </w:rPr>
              <w:t>Example Aim Statement Template</w:t>
            </w:r>
          </w:p>
        </w:tc>
      </w:tr>
      <w:tr w:rsidR="00BE4F1F" w:rsidRPr="003419CA" w:rsidTr="00B50A3D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11703F" w:rsidRPr="0011703F" w:rsidRDefault="0011703F" w:rsidP="007E5D2C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E5D2C">
              <w:rPr>
                <w:rFonts w:ascii="Arial" w:hAnsi="Arial" w:cs="Arial"/>
                <w:sz w:val="20"/>
                <w:szCs w:val="20"/>
              </w:rPr>
              <w:t xml:space="preserve">We will increase / decrease: </w:t>
            </w:r>
            <w:r w:rsidRPr="0011703F">
              <w:rPr>
                <w:rFonts w:ascii="Arial" w:hAnsi="Arial" w:cs="Arial"/>
                <w:sz w:val="20"/>
                <w:szCs w:val="20"/>
              </w:rPr>
              <w:t>________________________________ (outcome)</w:t>
            </w:r>
          </w:p>
          <w:p w:rsidR="0011703F" w:rsidRPr="0011703F" w:rsidRDefault="0011703F" w:rsidP="007E5D2C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E5D2C"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Pr="0011703F">
              <w:rPr>
                <w:rFonts w:ascii="Arial" w:hAnsi="Arial" w:cs="Arial"/>
                <w:sz w:val="20"/>
                <w:szCs w:val="20"/>
              </w:rPr>
              <w:t xml:space="preserve">____________________________ (baseline %, rate, #, </w:t>
            </w:r>
            <w:proofErr w:type="spellStart"/>
            <w:r w:rsidRPr="0011703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11703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703F" w:rsidRPr="0011703F" w:rsidRDefault="0011703F" w:rsidP="007E5D2C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E5D2C">
              <w:rPr>
                <w:rFonts w:ascii="Arial" w:hAnsi="Arial" w:cs="Arial"/>
                <w:sz w:val="20"/>
                <w:szCs w:val="20"/>
              </w:rPr>
              <w:t xml:space="preserve">to:____________________________ </w:t>
            </w:r>
            <w:r w:rsidRPr="0011703F">
              <w:rPr>
                <w:rFonts w:ascii="Arial" w:hAnsi="Arial" w:cs="Arial"/>
                <w:sz w:val="20"/>
                <w:szCs w:val="20"/>
              </w:rPr>
              <w:t xml:space="preserve">(future state %, rate, #, </w:t>
            </w:r>
            <w:proofErr w:type="spellStart"/>
            <w:r w:rsidRPr="0011703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11703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11703F" w:rsidRPr="0011703F" w:rsidRDefault="0011703F" w:rsidP="007E5D2C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E5D2C">
              <w:rPr>
                <w:rFonts w:ascii="Arial" w:hAnsi="Arial" w:cs="Arial"/>
                <w:sz w:val="20"/>
                <w:szCs w:val="20"/>
              </w:rPr>
              <w:t xml:space="preserve">by: </w:t>
            </w:r>
            <w:r w:rsidRPr="0011703F">
              <w:rPr>
                <w:rFonts w:ascii="Arial" w:hAnsi="Arial" w:cs="Arial"/>
                <w:sz w:val="20"/>
                <w:szCs w:val="20"/>
              </w:rPr>
              <w:t>_______________ (date, 3-6 month timeframe)</w:t>
            </w:r>
          </w:p>
          <w:p w:rsidR="0011703F" w:rsidRDefault="0011703F" w:rsidP="007E5D2C">
            <w:pPr>
              <w:spacing w:before="120"/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  <w:r w:rsidRPr="007E5D2C">
              <w:rPr>
                <w:rFonts w:ascii="Arial" w:hAnsi="Arial" w:cs="Arial"/>
                <w:sz w:val="20"/>
                <w:szCs w:val="20"/>
              </w:rPr>
              <w:t>in:</w:t>
            </w:r>
            <w:r w:rsidRPr="0011703F">
              <w:rPr>
                <w:rFonts w:ascii="Arial" w:hAnsi="Arial" w:cs="Arial"/>
                <w:sz w:val="20"/>
                <w:szCs w:val="20"/>
              </w:rPr>
              <w:t xml:space="preserve"> _________________________________ (Population impacted)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</w:t>
            </w:r>
          </w:p>
          <w:p w:rsidR="0011703F" w:rsidRDefault="0011703F" w:rsidP="007E5D2C">
            <w:pPr>
              <w:ind w:left="720"/>
              <w:rPr>
                <w:rFonts w:ascii="Verdana" w:hAnsi="Verdana" w:cs="Arial"/>
                <w:b/>
                <w:sz w:val="20"/>
                <w:szCs w:val="20"/>
                <w:lang w:val="ga-IE"/>
              </w:rPr>
            </w:pPr>
          </w:p>
          <w:p w:rsidR="00FB47F3" w:rsidRPr="003419CA" w:rsidRDefault="00FB47F3" w:rsidP="007E5D2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F3" w:rsidRPr="00767038" w:rsidTr="00B50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FB47F3" w:rsidRPr="00767038" w:rsidRDefault="0011703F" w:rsidP="0011703F">
            <w:pPr>
              <w:spacing w:before="60" w:after="60"/>
              <w:ind w:left="360"/>
              <w:rPr>
                <w:rFonts w:ascii="Verdana" w:hAnsi="Verdana" w:cs="Arial"/>
                <w:b/>
                <w:color w:val="00A2C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20"/>
                <w:szCs w:val="20"/>
              </w:rPr>
              <w:t>Aim statement</w:t>
            </w:r>
            <w:r w:rsidR="00FB47F3" w:rsidRPr="00767038">
              <w:rPr>
                <w:rFonts w:ascii="Arial" w:hAnsi="Arial" w:cs="Arial"/>
                <w:b/>
                <w:color w:val="00A2C8"/>
                <w:sz w:val="20"/>
                <w:szCs w:val="20"/>
                <w:lang w:val="ga-IE"/>
              </w:rPr>
              <w:t xml:space="preserve"> </w:t>
            </w:r>
          </w:p>
        </w:tc>
      </w:tr>
      <w:tr w:rsidR="007E5D2C" w:rsidRPr="003419CA" w:rsidTr="00B50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7E5D2C" w:rsidRDefault="007E5D2C" w:rsidP="00BC32C7">
            <w:pPr>
              <w:ind w:left="720"/>
              <w:rPr>
                <w:rFonts w:ascii="Verdana" w:hAnsi="Verdana" w:cs="Arial"/>
                <w:b/>
                <w:sz w:val="20"/>
                <w:szCs w:val="20"/>
                <w:lang w:val="ga-IE"/>
              </w:rPr>
            </w:pPr>
          </w:p>
          <w:p w:rsidR="0098468F" w:rsidRDefault="0098468F" w:rsidP="00BC32C7">
            <w:pPr>
              <w:ind w:left="720"/>
              <w:rPr>
                <w:rFonts w:ascii="Verdana" w:hAnsi="Verdana" w:cs="Arial"/>
                <w:b/>
                <w:sz w:val="20"/>
                <w:szCs w:val="20"/>
                <w:lang w:val="ga-IE"/>
              </w:rPr>
            </w:pPr>
          </w:p>
          <w:p w:rsidR="0098468F" w:rsidRDefault="0098468F" w:rsidP="00BC32C7">
            <w:pPr>
              <w:ind w:left="720"/>
              <w:rPr>
                <w:rFonts w:ascii="Verdana" w:hAnsi="Verdana" w:cs="Arial"/>
                <w:b/>
                <w:sz w:val="20"/>
                <w:szCs w:val="20"/>
                <w:lang w:val="ga-IE"/>
              </w:rPr>
            </w:pPr>
          </w:p>
          <w:p w:rsidR="0098468F" w:rsidRDefault="0098468F" w:rsidP="00BC32C7">
            <w:pPr>
              <w:ind w:left="720"/>
              <w:rPr>
                <w:rFonts w:ascii="Verdana" w:hAnsi="Verdana" w:cs="Arial"/>
                <w:b/>
                <w:sz w:val="20"/>
                <w:szCs w:val="20"/>
                <w:lang w:val="ga-IE"/>
              </w:rPr>
            </w:pPr>
          </w:p>
          <w:p w:rsidR="0098468F" w:rsidRDefault="0098468F" w:rsidP="00BC32C7">
            <w:pPr>
              <w:ind w:left="720"/>
              <w:rPr>
                <w:rFonts w:ascii="Verdana" w:hAnsi="Verdana" w:cs="Arial"/>
                <w:b/>
                <w:sz w:val="20"/>
                <w:szCs w:val="20"/>
                <w:lang w:val="ga-IE"/>
              </w:rPr>
            </w:pPr>
          </w:p>
          <w:p w:rsidR="0098468F" w:rsidRDefault="0098468F" w:rsidP="00BC32C7">
            <w:pPr>
              <w:ind w:left="720"/>
              <w:rPr>
                <w:rFonts w:ascii="Verdana" w:hAnsi="Verdana" w:cs="Arial"/>
                <w:b/>
                <w:sz w:val="20"/>
                <w:szCs w:val="20"/>
                <w:lang w:val="ga-IE"/>
              </w:rPr>
            </w:pPr>
          </w:p>
          <w:p w:rsidR="0098468F" w:rsidRDefault="0098468F" w:rsidP="00BC32C7">
            <w:pPr>
              <w:ind w:left="720"/>
              <w:rPr>
                <w:rFonts w:ascii="Verdana" w:hAnsi="Verdana" w:cs="Arial"/>
                <w:b/>
                <w:sz w:val="20"/>
                <w:szCs w:val="20"/>
                <w:lang w:val="ga-IE"/>
              </w:rPr>
            </w:pPr>
          </w:p>
          <w:p w:rsidR="0098468F" w:rsidRDefault="0098468F" w:rsidP="00BC32C7">
            <w:pPr>
              <w:ind w:left="720"/>
              <w:rPr>
                <w:rFonts w:ascii="Verdana" w:hAnsi="Verdana" w:cs="Arial"/>
                <w:b/>
                <w:sz w:val="20"/>
                <w:szCs w:val="20"/>
                <w:lang w:val="ga-IE"/>
              </w:rPr>
            </w:pPr>
          </w:p>
          <w:p w:rsidR="007E5D2C" w:rsidRPr="003419CA" w:rsidRDefault="007E5D2C" w:rsidP="00BC32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D2C" w:rsidRDefault="007E5D2C" w:rsidP="007E5D2C">
      <w:pPr>
        <w:spacing w:before="120"/>
        <w:rPr>
          <w:rFonts w:ascii="Arial" w:hAnsi="Arial" w:cs="Arial"/>
          <w:sz w:val="20"/>
          <w:szCs w:val="20"/>
        </w:rPr>
        <w:sectPr w:rsidR="007E5D2C" w:rsidSect="00BB65C3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15588"/>
      </w:tblGrid>
      <w:tr w:rsidR="0011703F" w:rsidRPr="0011703F" w:rsidTr="0098468F">
        <w:tc>
          <w:tcPr>
            <w:tcW w:w="15588" w:type="dxa"/>
            <w:shd w:val="clear" w:color="auto" w:fill="00A2C8"/>
          </w:tcPr>
          <w:p w:rsidR="0011703F" w:rsidRPr="0011703F" w:rsidRDefault="0011703F" w:rsidP="0011703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170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Aim statement </w:t>
            </w:r>
          </w:p>
        </w:tc>
      </w:tr>
    </w:tbl>
    <w:p w:rsidR="00767038" w:rsidRPr="0098468F" w:rsidRDefault="00767038" w:rsidP="0098468F">
      <w:pPr>
        <w:spacing w:after="120" w:line="240" w:lineRule="auto"/>
        <w:rPr>
          <w:rFonts w:ascii="Arial" w:hAnsi="Arial" w:cs="Arial"/>
          <w:b/>
          <w:sz w:val="8"/>
          <w:szCs w:val="20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98468F" w:rsidRPr="0098468F" w:rsidTr="0098468F">
        <w:tc>
          <w:tcPr>
            <w:tcW w:w="3903" w:type="dxa"/>
          </w:tcPr>
          <w:p w:rsidR="0098468F" w:rsidRPr="0098468F" w:rsidRDefault="0098468F" w:rsidP="0098468F">
            <w:pPr>
              <w:jc w:val="center"/>
              <w:rPr>
                <w:rFonts w:ascii="Arial" w:hAnsi="Arial" w:cs="Arial"/>
                <w:b/>
                <w:color w:val="00A2C8"/>
                <w:szCs w:val="20"/>
                <w:lang w:val="en-GB" w:eastAsia="en-GB"/>
              </w:rPr>
            </w:pPr>
            <w:r w:rsidRPr="0098468F">
              <w:rPr>
                <w:rFonts w:ascii="Arial" w:hAnsi="Arial" w:cs="Arial"/>
                <w:b/>
                <w:bCs/>
                <w:color w:val="00A2C8"/>
                <w:kern w:val="24"/>
                <w:szCs w:val="28"/>
              </w:rPr>
              <w:t>Aim</w:t>
            </w:r>
          </w:p>
        </w:tc>
        <w:tc>
          <w:tcPr>
            <w:tcW w:w="3903" w:type="dxa"/>
          </w:tcPr>
          <w:p w:rsidR="0098468F" w:rsidRPr="0098468F" w:rsidRDefault="0098468F" w:rsidP="0098468F">
            <w:pPr>
              <w:jc w:val="center"/>
              <w:rPr>
                <w:rFonts w:ascii="Arial" w:hAnsi="Arial" w:cs="Arial"/>
                <w:b/>
                <w:color w:val="00A2C8"/>
                <w:szCs w:val="20"/>
                <w:lang w:val="en-GB" w:eastAsia="en-GB"/>
              </w:rPr>
            </w:pPr>
            <w:r w:rsidRPr="0098468F">
              <w:rPr>
                <w:rFonts w:ascii="Arial" w:hAnsi="Arial" w:cs="Arial"/>
                <w:b/>
                <w:bCs/>
                <w:color w:val="00A2C8"/>
                <w:kern w:val="24"/>
                <w:szCs w:val="28"/>
              </w:rPr>
              <w:t>Primary Drivers</w:t>
            </w:r>
          </w:p>
        </w:tc>
        <w:tc>
          <w:tcPr>
            <w:tcW w:w="3904" w:type="dxa"/>
          </w:tcPr>
          <w:p w:rsidR="0098468F" w:rsidRPr="0098468F" w:rsidRDefault="0098468F" w:rsidP="0098468F">
            <w:pPr>
              <w:jc w:val="center"/>
              <w:rPr>
                <w:rFonts w:ascii="Arial" w:hAnsi="Arial" w:cs="Arial"/>
                <w:b/>
                <w:color w:val="00A2C8"/>
                <w:szCs w:val="20"/>
                <w:lang w:val="en-GB" w:eastAsia="en-GB"/>
              </w:rPr>
            </w:pPr>
            <w:r w:rsidRPr="0098468F">
              <w:rPr>
                <w:rFonts w:ascii="Arial" w:hAnsi="Arial" w:cs="Arial"/>
                <w:b/>
                <w:bCs/>
                <w:color w:val="00A2C8"/>
                <w:kern w:val="24"/>
                <w:szCs w:val="28"/>
              </w:rPr>
              <w:t>Secondary Drivers</w:t>
            </w:r>
          </w:p>
        </w:tc>
        <w:tc>
          <w:tcPr>
            <w:tcW w:w="3904" w:type="dxa"/>
          </w:tcPr>
          <w:p w:rsidR="0098468F" w:rsidRPr="0098468F" w:rsidRDefault="0098468F" w:rsidP="0098468F">
            <w:pPr>
              <w:jc w:val="center"/>
              <w:rPr>
                <w:rFonts w:ascii="Arial" w:hAnsi="Arial" w:cs="Arial"/>
                <w:b/>
                <w:color w:val="00A2C8"/>
                <w:szCs w:val="20"/>
                <w:lang w:val="en-GB" w:eastAsia="en-GB"/>
              </w:rPr>
            </w:pPr>
            <w:r w:rsidRPr="0098468F">
              <w:rPr>
                <w:rFonts w:ascii="Arial" w:hAnsi="Arial" w:cs="Arial"/>
                <w:b/>
                <w:bCs/>
                <w:color w:val="00A2C8"/>
                <w:kern w:val="24"/>
                <w:szCs w:val="28"/>
              </w:rPr>
              <w:t>Change Ideas</w:t>
            </w:r>
          </w:p>
        </w:tc>
      </w:tr>
      <w:tr w:rsidR="0098468F" w:rsidRPr="0098468F" w:rsidTr="0098468F">
        <w:tc>
          <w:tcPr>
            <w:tcW w:w="3903" w:type="dxa"/>
            <w:tcBorders>
              <w:bottom w:val="single" w:sz="4" w:space="0" w:color="B6DDE8" w:themeColor="accent5" w:themeTint="66"/>
            </w:tcBorders>
          </w:tcPr>
          <w:p w:rsidR="0098468F" w:rsidRP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18"/>
                <w:szCs w:val="18"/>
              </w:rPr>
            </w:pPr>
            <w:r w:rsidRPr="0098468F">
              <w:rPr>
                <w:rFonts w:ascii="Arial" w:hAnsi="Arial" w:cs="Arial"/>
                <w:b/>
                <w:bCs/>
                <w:color w:val="00A2C8"/>
                <w:kern w:val="24"/>
                <w:sz w:val="18"/>
                <w:szCs w:val="18"/>
              </w:rPr>
              <w:t>By what, by when</w:t>
            </w:r>
          </w:p>
        </w:tc>
        <w:tc>
          <w:tcPr>
            <w:tcW w:w="3903" w:type="dxa"/>
            <w:tcBorders>
              <w:bottom w:val="single" w:sz="4" w:space="0" w:color="B6DDE8" w:themeColor="accent5" w:themeTint="66"/>
            </w:tcBorders>
          </w:tcPr>
          <w:p w:rsidR="0098468F" w:rsidRP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18"/>
                <w:szCs w:val="18"/>
              </w:rPr>
            </w:pPr>
            <w:r w:rsidRPr="0098468F">
              <w:rPr>
                <w:rFonts w:ascii="Arial" w:hAnsi="Arial" w:cs="Arial"/>
                <w:b/>
                <w:bCs/>
                <w:color w:val="00A2C8"/>
                <w:kern w:val="24"/>
                <w:sz w:val="18"/>
                <w:szCs w:val="18"/>
              </w:rPr>
              <w:t>What must be present to achieve our aim</w:t>
            </w:r>
            <w:r w:rsidRPr="0098468F">
              <w:rPr>
                <w:rStyle w:val="FootnoteReference"/>
                <w:rFonts w:ascii="Arial" w:hAnsi="Arial" w:cs="Arial"/>
                <w:b/>
                <w:bCs/>
                <w:color w:val="00A2C8"/>
                <w:kern w:val="24"/>
                <w:sz w:val="18"/>
                <w:szCs w:val="18"/>
              </w:rPr>
              <w:footnoteReference w:id="1"/>
            </w:r>
          </w:p>
        </w:tc>
        <w:tc>
          <w:tcPr>
            <w:tcW w:w="3904" w:type="dxa"/>
            <w:tcBorders>
              <w:bottom w:val="single" w:sz="4" w:space="0" w:color="B6DDE8" w:themeColor="accent5" w:themeTint="66"/>
            </w:tcBorders>
          </w:tcPr>
          <w:p w:rsidR="0098468F" w:rsidRP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18"/>
                <w:szCs w:val="18"/>
              </w:rPr>
            </w:pPr>
            <w:r w:rsidRPr="0098468F">
              <w:rPr>
                <w:rFonts w:ascii="Arial" w:hAnsi="Arial" w:cs="Arial"/>
                <w:b/>
                <w:bCs/>
                <w:color w:val="00A2C8"/>
                <w:kern w:val="24"/>
                <w:sz w:val="18"/>
                <w:szCs w:val="18"/>
              </w:rPr>
              <w:t>What must be present to deliver each driver</w:t>
            </w:r>
          </w:p>
        </w:tc>
        <w:tc>
          <w:tcPr>
            <w:tcW w:w="3904" w:type="dxa"/>
            <w:tcBorders>
              <w:bottom w:val="single" w:sz="4" w:space="0" w:color="B6DDE8" w:themeColor="accent5" w:themeTint="66"/>
            </w:tcBorders>
          </w:tcPr>
          <w:p w:rsidR="0098468F" w:rsidRP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18"/>
                <w:szCs w:val="18"/>
              </w:rPr>
            </w:pPr>
          </w:p>
        </w:tc>
      </w:tr>
      <w:tr w:rsidR="0098468F" w:rsidRPr="0098468F" w:rsidTr="00C77D8B">
        <w:tc>
          <w:tcPr>
            <w:tcW w:w="15614" w:type="dxa"/>
            <w:gridSpan w:val="4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</w:p>
          <w:p w:rsidR="0098468F" w:rsidRDefault="00121439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7027589</wp:posOffset>
                      </wp:positionH>
                      <wp:positionV relativeFrom="paragraph">
                        <wp:posOffset>118686</wp:posOffset>
                      </wp:positionV>
                      <wp:extent cx="808606" cy="191386"/>
                      <wp:effectExtent l="38100" t="0" r="29845" b="9461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8606" cy="19138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3" o:spid="_x0000_s1026" type="#_x0000_t32" style="position:absolute;margin-left:553.35pt;margin-top:9.35pt;width:63.65pt;height:15.0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" strokecolor="#00a2c8" strokeweight="1pt">
                      <v:stroke endarrow="open"/>
                    </v:shape>
                  </w:pict>
                </mc:Fallback>
              </mc:AlternateContent>
            </w:r>
            <w:r w:rsidR="00B02FE3"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34611F" wp14:editId="387E8E9F">
                      <wp:simplePos x="0" y="0"/>
                      <wp:positionH relativeFrom="column">
                        <wp:posOffset>7824470</wp:posOffset>
                      </wp:positionH>
                      <wp:positionV relativeFrom="paragraph">
                        <wp:posOffset>629285</wp:posOffset>
                      </wp:positionV>
                      <wp:extent cx="1668780" cy="248285"/>
                      <wp:effectExtent l="0" t="0" r="26670" b="1841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828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4" o:spid="_x0000_s1026" style="position:absolute;left:0;text-align:left;margin-left:616.1pt;margin-top:49.55pt;width:131.4pt;height:19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  <w:r w:rsidR="00B02FE3"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32319E" wp14:editId="22A65BA8">
                      <wp:simplePos x="0" y="0"/>
                      <wp:positionH relativeFrom="column">
                        <wp:posOffset>7824470</wp:posOffset>
                      </wp:positionH>
                      <wp:positionV relativeFrom="paragraph">
                        <wp:posOffset>3767455</wp:posOffset>
                      </wp:positionV>
                      <wp:extent cx="1668780" cy="247650"/>
                      <wp:effectExtent l="0" t="0" r="2667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76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9" o:spid="_x0000_s1027" style="position:absolute;left:0;text-align:left;margin-left:616.1pt;margin-top:296.65pt;width:131.4pt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  <w:r w:rsidR="00B02FE3"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170D07" wp14:editId="065BACF3">
                      <wp:simplePos x="0" y="0"/>
                      <wp:positionH relativeFrom="column">
                        <wp:posOffset>7824470</wp:posOffset>
                      </wp:positionH>
                      <wp:positionV relativeFrom="paragraph">
                        <wp:posOffset>3140075</wp:posOffset>
                      </wp:positionV>
                      <wp:extent cx="1668780" cy="247650"/>
                      <wp:effectExtent l="0" t="0" r="2667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76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8" o:spid="_x0000_s1028" style="position:absolute;left:0;text-align:left;margin-left:616.1pt;margin-top:247.25pt;width:131.4pt;height:1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  <w:r w:rsidR="00B02FE3"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068CDF" wp14:editId="4456E907">
                      <wp:simplePos x="0" y="0"/>
                      <wp:positionH relativeFrom="column">
                        <wp:posOffset>7824470</wp:posOffset>
                      </wp:positionH>
                      <wp:positionV relativeFrom="paragraph">
                        <wp:posOffset>2512695</wp:posOffset>
                      </wp:positionV>
                      <wp:extent cx="1668780" cy="247650"/>
                      <wp:effectExtent l="0" t="0" r="2667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76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7" o:spid="_x0000_s1029" style="position:absolute;left:0;text-align:left;margin-left:616.1pt;margin-top:197.85pt;width:131.4pt;height:1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  <w:r w:rsidR="00B02FE3"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369D37" wp14:editId="2B3A217F">
                      <wp:simplePos x="0" y="0"/>
                      <wp:positionH relativeFrom="column">
                        <wp:posOffset>7824470</wp:posOffset>
                      </wp:positionH>
                      <wp:positionV relativeFrom="paragraph">
                        <wp:posOffset>1885315</wp:posOffset>
                      </wp:positionV>
                      <wp:extent cx="1668780" cy="247650"/>
                      <wp:effectExtent l="0" t="0" r="2667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76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6" o:spid="_x0000_s1030" style="position:absolute;left:0;text-align:left;margin-left:616.1pt;margin-top:148.45pt;width:131.4pt;height:1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  <w:r w:rsidR="00B02FE3"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23C8CB" wp14:editId="27DB14C6">
                      <wp:simplePos x="0" y="0"/>
                      <wp:positionH relativeFrom="column">
                        <wp:posOffset>7824470</wp:posOffset>
                      </wp:positionH>
                      <wp:positionV relativeFrom="paragraph">
                        <wp:posOffset>1257935</wp:posOffset>
                      </wp:positionV>
                      <wp:extent cx="1668780" cy="247650"/>
                      <wp:effectExtent l="0" t="0" r="2667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76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5" o:spid="_x0000_s1031" style="position:absolute;left:0;text-align:left;margin-left:616.1pt;margin-top:99.05pt;width:131.4pt;height:1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  <w:r w:rsidR="00B02FE3"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B8C1AE" wp14:editId="3CEAEA35">
                      <wp:simplePos x="0" y="0"/>
                      <wp:positionH relativeFrom="column">
                        <wp:posOffset>7824470</wp:posOffset>
                      </wp:positionH>
                      <wp:positionV relativeFrom="paragraph">
                        <wp:posOffset>-635</wp:posOffset>
                      </wp:positionV>
                      <wp:extent cx="1668780" cy="248920"/>
                      <wp:effectExtent l="0" t="0" r="26670" b="1778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892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3" o:spid="_x0000_s1032" style="position:absolute;left:0;text-align:left;margin-left:616.1pt;margin-top:-.05pt;width:131.4pt;height:19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  <w:r w:rsidR="00B02FE3"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447084" wp14:editId="649D3817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116205</wp:posOffset>
                      </wp:positionV>
                      <wp:extent cx="1668780" cy="441960"/>
                      <wp:effectExtent l="0" t="0" r="26670" b="152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44196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16" o:spid="_x0000_s1033" style="position:absolute;left:0;text-align:left;margin-left:421.6pt;margin-top:9.15pt;width:131.4pt;height:34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</w:p>
          <w:p w:rsidR="0098468F" w:rsidRDefault="00887D63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4326920</wp:posOffset>
                      </wp:positionH>
                      <wp:positionV relativeFrom="paragraph">
                        <wp:posOffset>17972</wp:posOffset>
                      </wp:positionV>
                      <wp:extent cx="1031889" cy="404037"/>
                      <wp:effectExtent l="38100" t="0" r="15875" b="7239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1889" cy="40403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340.7pt;margin-top:1.4pt;width:81.25pt;height:31.8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" strokecolor="#00a2c8" strokeweight="1pt">
                      <v:stroke endarrow="open"/>
                    </v:shape>
                  </w:pict>
                </mc:Fallback>
              </mc:AlternateContent>
            </w:r>
            <w:r w:rsidR="00121439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17972</wp:posOffset>
                      </wp:positionV>
                      <wp:extent cx="797442" cy="404037"/>
                      <wp:effectExtent l="38100" t="38100" r="22225" b="3429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7442" cy="40403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5" o:spid="_x0000_s1026" type="#_x0000_t32" style="position:absolute;margin-left:553.4pt;margin-top:1.4pt;width:62.8pt;height:31.8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" strokecolor="#00a2c8" strokeweight="1pt">
                      <v:stroke endarrow="open"/>
                    </v:shape>
                  </w:pict>
                </mc:Fallback>
              </mc:AlternateContent>
            </w:r>
            <w:r w:rsidR="00121439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17972</wp:posOffset>
                      </wp:positionV>
                      <wp:extent cx="808355" cy="95693"/>
                      <wp:effectExtent l="38100" t="76200" r="10795" b="1905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8355" cy="9569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553.4pt;margin-top:1.4pt;width:63.65pt;height:7.5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" strokecolor="#00a2c8" strokeweight="1pt">
                      <v:stroke endarrow="open"/>
                    </v:shape>
                  </w:pict>
                </mc:Fallback>
              </mc:AlternateContent>
            </w:r>
            <w:r w:rsidR="00B02FE3"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0D4DDF" wp14:editId="28714BDD">
                      <wp:simplePos x="0" y="0"/>
                      <wp:positionH relativeFrom="column">
                        <wp:posOffset>7832725</wp:posOffset>
                      </wp:positionH>
                      <wp:positionV relativeFrom="paragraph">
                        <wp:posOffset>22225</wp:posOffset>
                      </wp:positionV>
                      <wp:extent cx="1668780" cy="248920"/>
                      <wp:effectExtent l="0" t="0" r="26670" b="177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892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30" o:spid="_x0000_s1034" style="position:absolute;left:0;text-align:left;margin-left:616.75pt;margin-top:1.75pt;width:131.4pt;height:19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  <w:r w:rsid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782DB0" wp14:editId="267D6898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112557</wp:posOffset>
                      </wp:positionV>
                      <wp:extent cx="1668780" cy="647700"/>
                      <wp:effectExtent l="0" t="0" r="2667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6477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13" o:spid="_x0000_s1035" style="position:absolute;left:0;text-align:left;margin-left:209.3pt;margin-top:8.85pt;width:131.4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</w:p>
          <w:p w:rsidR="0098468F" w:rsidRPr="00887D63" w:rsidRDefault="00887D63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20"/>
                <w:szCs w:val="28"/>
              </w:rPr>
            </w:pPr>
            <w:r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0C163E" wp14:editId="66BE0DFB">
                      <wp:simplePos x="0" y="0"/>
                      <wp:positionH relativeFrom="column">
                        <wp:posOffset>1838901</wp:posOffset>
                      </wp:positionH>
                      <wp:positionV relativeFrom="paragraph">
                        <wp:posOffset>129909</wp:posOffset>
                      </wp:positionV>
                      <wp:extent cx="819239" cy="1488558"/>
                      <wp:effectExtent l="38100" t="0" r="19050" b="5461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239" cy="148855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144.8pt;margin-top:10.25pt;width:64.5pt;height:117.2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" strokecolor="#00a2c8" strokeweight="1pt">
                      <v:stroke endarrow="open"/>
                    </v:shape>
                  </w:pict>
                </mc:Fallback>
              </mc:AlternateContent>
            </w:r>
            <w:r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42B3EA3" wp14:editId="2A0EAEA2">
                      <wp:simplePos x="0" y="0"/>
                      <wp:positionH relativeFrom="column">
                        <wp:posOffset>4327451</wp:posOffset>
                      </wp:positionH>
                      <wp:positionV relativeFrom="paragraph">
                        <wp:posOffset>129732</wp:posOffset>
                      </wp:positionV>
                      <wp:extent cx="1031358" cy="234093"/>
                      <wp:effectExtent l="19050" t="57150" r="16510" b="3302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1358" cy="23409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2" o:spid="_x0000_s1026" type="#_x0000_t32" style="position:absolute;margin-left:340.75pt;margin-top:10.2pt;width:81.2pt;height:18.4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" strokecolor="#00a2c8" strokeweight="1pt">
                      <v:stroke endarrow="open"/>
                    </v:shape>
                  </w:pict>
                </mc:Fallback>
              </mc:AlternateContent>
            </w:r>
            <w:r w:rsidR="00121439"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4E5844" wp14:editId="289CF342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129909</wp:posOffset>
                      </wp:positionV>
                      <wp:extent cx="797442" cy="223048"/>
                      <wp:effectExtent l="38100" t="0" r="22225" b="8191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7442" cy="22304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6" o:spid="_x0000_s1026" type="#_x0000_t32" style="position:absolute;margin-left:553.4pt;margin-top:10.25pt;width:62.8pt;height:17.5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" strokecolor="#00a2c8" strokeweight="1pt">
                      <v:stroke endarrow="open"/>
                    </v:shape>
                  </w:pict>
                </mc:Fallback>
              </mc:AlternateContent>
            </w:r>
            <w:r w:rsidR="00B02FE3"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2CFA8D" wp14:editId="6094C950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128270</wp:posOffset>
                      </wp:positionV>
                      <wp:extent cx="1668780" cy="441960"/>
                      <wp:effectExtent l="0" t="0" r="26670" b="152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44196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17" o:spid="_x0000_s1036" style="position:absolute;left:0;text-align:left;margin-left:421.6pt;margin-top:10.1pt;width:131.4pt;height:34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Pr="00887D63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20"/>
                <w:szCs w:val="28"/>
              </w:rPr>
            </w:pPr>
          </w:p>
          <w:p w:rsidR="0098468F" w:rsidRPr="00887D63" w:rsidRDefault="00121439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20"/>
                <w:szCs w:val="28"/>
              </w:rPr>
            </w:pPr>
            <w:r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6FBF6F3" wp14:editId="4B3DAFE7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60857</wp:posOffset>
                      </wp:positionV>
                      <wp:extent cx="808074" cy="116308"/>
                      <wp:effectExtent l="38100" t="76200" r="11430" b="3619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8074" cy="11630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553.4pt;margin-top:4.8pt;width:63.65pt;height:9.1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" strokecolor="#00a2c8" strokeweight="1pt">
                      <v:stroke endarrow="open"/>
                    </v:shape>
                  </w:pict>
                </mc:Fallback>
              </mc:AlternateContent>
            </w:r>
            <w:r w:rsidR="00B02FE3"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9212C7" wp14:editId="36E71850">
                      <wp:simplePos x="0" y="0"/>
                      <wp:positionH relativeFrom="column">
                        <wp:posOffset>7832725</wp:posOffset>
                      </wp:positionH>
                      <wp:positionV relativeFrom="paragraph">
                        <wp:posOffset>67310</wp:posOffset>
                      </wp:positionV>
                      <wp:extent cx="1668780" cy="248285"/>
                      <wp:effectExtent l="0" t="0" r="26670" b="1841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828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31" o:spid="_x0000_s1037" style="position:absolute;left:0;text-align:left;margin-left:616.75pt;margin-top:5.3pt;width:131.4pt;height:19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Pr="00887D63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20"/>
                <w:szCs w:val="28"/>
              </w:rPr>
            </w:pPr>
          </w:p>
          <w:p w:rsidR="0098468F" w:rsidRPr="00887D63" w:rsidRDefault="00B02FE3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20"/>
                <w:szCs w:val="28"/>
              </w:rPr>
            </w:pPr>
            <w:r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9C7B7E" wp14:editId="403A8716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140335</wp:posOffset>
                      </wp:positionV>
                      <wp:extent cx="1668780" cy="441325"/>
                      <wp:effectExtent l="0" t="0" r="26670" b="158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4413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18" o:spid="_x0000_s1038" style="position:absolute;left:0;text-align:left;margin-left:421.6pt;margin-top:11.05pt;width:131.4pt;height:3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Pr="00887D63" w:rsidRDefault="00121439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20"/>
                <w:szCs w:val="28"/>
              </w:rPr>
            </w:pPr>
            <w:r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5D2991" wp14:editId="31105999">
                      <wp:simplePos x="0" y="0"/>
                      <wp:positionH relativeFrom="column">
                        <wp:posOffset>7027589</wp:posOffset>
                      </wp:positionH>
                      <wp:positionV relativeFrom="paragraph">
                        <wp:posOffset>69510</wp:posOffset>
                      </wp:positionV>
                      <wp:extent cx="797974" cy="116958"/>
                      <wp:effectExtent l="38100" t="0" r="21590" b="9271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7974" cy="11695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8" o:spid="_x0000_s1026" type="#_x0000_t32" style="position:absolute;margin-left:553.35pt;margin-top:5.45pt;width:62.85pt;height:9.2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" strokecolor="#00a2c8" strokeweight="1pt">
                      <v:stroke endarrow="open"/>
                    </v:shape>
                  </w:pict>
                </mc:Fallback>
              </mc:AlternateContent>
            </w:r>
          </w:p>
          <w:p w:rsidR="0098468F" w:rsidRPr="00887D63" w:rsidRDefault="00887D63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20"/>
                <w:szCs w:val="28"/>
              </w:rPr>
            </w:pPr>
            <w:r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4A05B7" wp14:editId="41CA3418">
                      <wp:simplePos x="0" y="0"/>
                      <wp:positionH relativeFrom="column">
                        <wp:posOffset>4327451</wp:posOffset>
                      </wp:positionH>
                      <wp:positionV relativeFrom="paragraph">
                        <wp:posOffset>114846</wp:posOffset>
                      </wp:positionV>
                      <wp:extent cx="1031358" cy="627321"/>
                      <wp:effectExtent l="38100" t="0" r="16510" b="59055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1358" cy="62732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3" o:spid="_x0000_s1026" type="#_x0000_t32" style="position:absolute;margin-left:340.75pt;margin-top:9.05pt;width:81.2pt;height:49.4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" strokecolor="#00a2c8" strokeweight="1pt">
                      <v:stroke endarrow="open"/>
                    </v:shape>
                  </w:pict>
                </mc:Fallback>
              </mc:AlternateContent>
            </w:r>
            <w:r w:rsidR="00121439"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3D44CE" wp14:editId="1A853C46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43520</wp:posOffset>
                      </wp:positionV>
                      <wp:extent cx="808074" cy="246837"/>
                      <wp:effectExtent l="38100" t="57150" r="30480" b="2032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8074" cy="24683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553.4pt;margin-top:3.45pt;width:63.65pt;height:19.4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" strokecolor="#00a2c8" strokeweight="1pt">
                      <v:stroke endarrow="open"/>
                    </v:shape>
                  </w:pict>
                </mc:Fallback>
              </mc:AlternateContent>
            </w:r>
            <w:r w:rsidR="00B02FE3"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660E11" wp14:editId="5A366456">
                      <wp:simplePos x="0" y="0"/>
                      <wp:positionH relativeFrom="column">
                        <wp:posOffset>7832725</wp:posOffset>
                      </wp:positionH>
                      <wp:positionV relativeFrom="paragraph">
                        <wp:posOffset>111125</wp:posOffset>
                      </wp:positionV>
                      <wp:extent cx="1668780" cy="247650"/>
                      <wp:effectExtent l="0" t="0" r="2667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76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32" o:spid="_x0000_s1039" style="position:absolute;left:0;text-align:left;margin-left:616.75pt;margin-top:8.75pt;width:131.4pt;height:1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Pr="00887D63" w:rsidRDefault="00B02FE3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20"/>
                <w:szCs w:val="28"/>
              </w:rPr>
            </w:pPr>
            <w:r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41FFD" wp14:editId="603C2A9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20955</wp:posOffset>
                      </wp:positionV>
                      <wp:extent cx="1668780" cy="1222375"/>
                      <wp:effectExtent l="76200" t="57150" r="83820" b="920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12223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2FE3" w:rsidRDefault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10" o:spid="_x0000_s1040" style="position:absolute;left:0;text-align:left;margin-left:13.35pt;margin-top:1.65pt;width:131.4pt;height:9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" fillcolor="#4bacc6 [3208]" strokecolor="white [3201]" strokeweight="3pt">
                      <v:shadow on="t" color="black" opacity="24903f" origin=",.5" offset="0,.55556mm"/>
                      <v:textbox>
                        <w:txbxContent>
                          <w:p w:rsidR="00B02FE3" w:rsidRDefault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Pr="00887D63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20"/>
                <w:szCs w:val="28"/>
              </w:rPr>
            </w:pPr>
          </w:p>
          <w:p w:rsidR="0098468F" w:rsidRPr="00887D63" w:rsidRDefault="00121439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20"/>
                <w:szCs w:val="28"/>
              </w:rPr>
            </w:pPr>
            <w:r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39C7AD" wp14:editId="66AE313B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112631</wp:posOffset>
                      </wp:positionV>
                      <wp:extent cx="808355" cy="116958"/>
                      <wp:effectExtent l="38100" t="0" r="29845" b="9271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8355" cy="11695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0" o:spid="_x0000_s1026" type="#_x0000_t32" style="position:absolute;margin-left:553.4pt;margin-top:8.85pt;width:63.65pt;height:9.2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" strokecolor="#00a2c8" strokeweight="1pt">
                      <v:stroke endarrow="open"/>
                    </v:shape>
                  </w:pict>
                </mc:Fallback>
              </mc:AlternateContent>
            </w:r>
            <w:r w:rsidR="00B02FE3"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A3882A" wp14:editId="73AB8407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5715</wp:posOffset>
                      </wp:positionV>
                      <wp:extent cx="1668780" cy="441960"/>
                      <wp:effectExtent l="0" t="0" r="26670" b="152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44196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19" o:spid="_x0000_s1041" style="position:absolute;left:0;text-align:left;margin-left:421.6pt;margin-top:.45pt;width:131.4pt;height:34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  <w:r w:rsidR="00B02FE3"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4F968" wp14:editId="7210BDCE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5080</wp:posOffset>
                      </wp:positionV>
                      <wp:extent cx="1668780" cy="647700"/>
                      <wp:effectExtent l="0" t="0" r="2667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6477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14" o:spid="_x0000_s1042" style="position:absolute;left:0;text-align:left;margin-left:209.3pt;margin-top:.4pt;width:131.4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Pr="00887D63" w:rsidRDefault="00887D63" w:rsidP="0098468F">
            <w:pPr>
              <w:jc w:val="center"/>
              <w:rPr>
                <w:rFonts w:ascii="Arial" w:hAnsi="Arial" w:cs="Arial"/>
                <w:b/>
                <w:bCs/>
                <w:color w:val="00A2C8"/>
                <w:kern w:val="24"/>
                <w:sz w:val="20"/>
                <w:szCs w:val="28"/>
              </w:rPr>
            </w:pPr>
            <w:r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4E7C6E" wp14:editId="69082D59">
                      <wp:simplePos x="0" y="0"/>
                      <wp:positionH relativeFrom="column">
                        <wp:posOffset>4326920</wp:posOffset>
                      </wp:positionH>
                      <wp:positionV relativeFrom="paragraph">
                        <wp:posOffset>83539</wp:posOffset>
                      </wp:positionV>
                      <wp:extent cx="1031771" cy="73852"/>
                      <wp:effectExtent l="38100" t="19050" r="16510" b="9779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1771" cy="7385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340.7pt;margin-top:6.6pt;width:81.25pt;height:5.8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" strokecolor="#00a2c8" strokeweight="1pt">
                      <v:stroke endarrow="open"/>
                    </v:shape>
                  </w:pict>
                </mc:Fallback>
              </mc:AlternateContent>
            </w:r>
            <w:r w:rsidR="00121439"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C0A1AB" wp14:editId="6E07245D">
                      <wp:simplePos x="0" y="0"/>
                      <wp:positionH relativeFrom="column">
                        <wp:posOffset>7027589</wp:posOffset>
                      </wp:positionH>
                      <wp:positionV relativeFrom="paragraph">
                        <wp:posOffset>86641</wp:posOffset>
                      </wp:positionV>
                      <wp:extent cx="808887" cy="215575"/>
                      <wp:effectExtent l="38100" t="57150" r="29845" b="32385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8887" cy="2155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553.35pt;margin-top:6.8pt;width:63.7pt;height:16.9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" strokecolor="#00a2c8" strokeweight="1pt">
                      <v:stroke endarrow="open"/>
                    </v:shape>
                  </w:pict>
                </mc:Fallback>
              </mc:AlternateContent>
            </w:r>
            <w:r w:rsidR="00B02FE3"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0AFEBF" wp14:editId="77DB9BB5">
                      <wp:simplePos x="0" y="0"/>
                      <wp:positionH relativeFrom="column">
                        <wp:posOffset>7832725</wp:posOffset>
                      </wp:positionH>
                      <wp:positionV relativeFrom="paragraph">
                        <wp:posOffset>154305</wp:posOffset>
                      </wp:positionV>
                      <wp:extent cx="1668780" cy="247650"/>
                      <wp:effectExtent l="0" t="0" r="26670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76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33" o:spid="_x0000_s1043" style="position:absolute;left:0;text-align:left;margin-left:616.75pt;margin-top:12.15pt;width:131.4pt;height:19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Default="00887D63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  <w:r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EF1630B" wp14:editId="4D71733D">
                      <wp:simplePos x="0" y="0"/>
                      <wp:positionH relativeFrom="column">
                        <wp:posOffset>1838901</wp:posOffset>
                      </wp:positionH>
                      <wp:positionV relativeFrom="paragraph">
                        <wp:posOffset>12552</wp:posOffset>
                      </wp:positionV>
                      <wp:extent cx="819239" cy="1487923"/>
                      <wp:effectExtent l="38100" t="38100" r="19050" b="17145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9239" cy="148792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margin-left:144.8pt;margin-top:1pt;width:64.5pt;height:117.15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" strokecolor="#00a2c8" strokeweight="1pt">
                      <v:stroke endarrow="open"/>
                    </v:shape>
                  </w:pict>
                </mc:Fallback>
              </mc:AlternateContent>
            </w:r>
            <w:r w:rsidRPr="00887D63">
              <w:rPr>
                <w:rFonts w:ascii="Arial" w:hAnsi="Arial" w:cs="Arial"/>
                <w:b/>
                <w:bCs/>
                <w:noProof/>
                <w:color w:val="00A2C8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45EC7A0" wp14:editId="131CFE26">
                      <wp:simplePos x="0" y="0"/>
                      <wp:positionH relativeFrom="column">
                        <wp:posOffset>1838901</wp:posOffset>
                      </wp:positionH>
                      <wp:positionV relativeFrom="paragraph">
                        <wp:posOffset>11149</wp:posOffset>
                      </wp:positionV>
                      <wp:extent cx="819239" cy="768"/>
                      <wp:effectExtent l="38100" t="76200" r="0" b="113665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239" cy="76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9" o:spid="_x0000_s1026" type="#_x0000_t32" style="position:absolute;margin-left:144.8pt;margin-top:.9pt;width:64.5pt;height:.0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" strokecolor="#00a2c8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4327451</wp:posOffset>
                      </wp:positionH>
                      <wp:positionV relativeFrom="paragraph">
                        <wp:posOffset>11917</wp:posOffset>
                      </wp:positionV>
                      <wp:extent cx="1031240" cy="552893"/>
                      <wp:effectExtent l="38100" t="38100" r="16510" b="1905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1240" cy="55289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340.75pt;margin-top:.95pt;width:81.2pt;height:43.55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" strokecolor="#00a2c8" strokeweight="1pt">
                      <v:stroke endarrow="open"/>
                    </v:shape>
                  </w:pict>
                </mc:Fallback>
              </mc:AlternateContent>
            </w:r>
          </w:p>
          <w:p w:rsid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</w:p>
          <w:p w:rsidR="0098468F" w:rsidRDefault="00B02FE3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  <w:r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17C136" wp14:editId="655C19EB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1209675</wp:posOffset>
                      </wp:positionV>
                      <wp:extent cx="1668780" cy="441960"/>
                      <wp:effectExtent l="0" t="0" r="26670" b="152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44196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2" o:spid="_x0000_s1044" style="position:absolute;left:0;text-align:left;margin-left:421.6pt;margin-top:95.25pt;width:131.4pt;height:34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  <w:r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5B3C64" wp14:editId="5C289102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614045</wp:posOffset>
                      </wp:positionV>
                      <wp:extent cx="1668780" cy="441325"/>
                      <wp:effectExtent l="0" t="0" r="26670" b="158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4413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1" o:spid="_x0000_s1045" style="position:absolute;left:0;text-align:left;margin-left:421.6pt;margin-top:48.35pt;width:131.4pt;height:3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  <w:r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4FDAE9" wp14:editId="618DE6AC">
                      <wp:simplePos x="0" y="0"/>
                      <wp:positionH relativeFrom="column">
                        <wp:posOffset>5354320</wp:posOffset>
                      </wp:positionH>
                      <wp:positionV relativeFrom="paragraph">
                        <wp:posOffset>17780</wp:posOffset>
                      </wp:positionV>
                      <wp:extent cx="1668780" cy="441960"/>
                      <wp:effectExtent l="0" t="0" r="26670" b="152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44196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0" o:spid="_x0000_s1046" style="position:absolute;left:0;text-align:left;margin-left:421.6pt;margin-top:1.4pt;width:131.4pt;height:34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Default="00121439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129717</wp:posOffset>
                      </wp:positionV>
                      <wp:extent cx="808074" cy="183722"/>
                      <wp:effectExtent l="38100" t="57150" r="30480" b="26035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8074" cy="18372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553.4pt;margin-top:10.2pt;width:63.65pt;height:14.4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" strokecolor="#00a2c8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9702</wp:posOffset>
                      </wp:positionV>
                      <wp:extent cx="797442" cy="120060"/>
                      <wp:effectExtent l="38100" t="0" r="22225" b="89535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7442" cy="1200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553.4pt;margin-top:.75pt;width:62.8pt;height:9.4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" strokecolor="#00a2c8" strokeweight="1pt">
                      <v:stroke endarrow="open"/>
                    </v:shape>
                  </w:pict>
                </mc:Fallback>
              </mc:AlternateContent>
            </w:r>
            <w:r w:rsidR="00B02FE3"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BDE919" wp14:editId="68A44137">
                      <wp:simplePos x="0" y="0"/>
                      <wp:positionH relativeFrom="column">
                        <wp:posOffset>7832725</wp:posOffset>
                      </wp:positionH>
                      <wp:positionV relativeFrom="paragraph">
                        <wp:posOffset>197485</wp:posOffset>
                      </wp:positionV>
                      <wp:extent cx="1668780" cy="247650"/>
                      <wp:effectExtent l="0" t="0" r="26670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76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34" o:spid="_x0000_s1047" style="position:absolute;left:0;text-align:left;margin-left:616.75pt;margin-top:15.55pt;width:131.4pt;height:1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</w:p>
          <w:p w:rsidR="0098468F" w:rsidRDefault="00121439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7027589</wp:posOffset>
                      </wp:positionH>
                      <wp:positionV relativeFrom="paragraph">
                        <wp:posOffset>21339</wp:posOffset>
                      </wp:positionV>
                      <wp:extent cx="808606" cy="366114"/>
                      <wp:effectExtent l="38100" t="0" r="29845" b="7239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8606" cy="3661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553.35pt;margin-top:1.7pt;width:63.65pt;height:28.8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" strokecolor="#00a2c8" strokeweight="1pt">
                      <v:stroke endarrow="open"/>
                    </v:shape>
                  </w:pict>
                </mc:Fallback>
              </mc:AlternateContent>
            </w:r>
          </w:p>
          <w:p w:rsid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</w:p>
          <w:p w:rsidR="0098468F" w:rsidRDefault="00887D63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4326920</wp:posOffset>
                      </wp:positionH>
                      <wp:positionV relativeFrom="paragraph">
                        <wp:posOffset>105986</wp:posOffset>
                      </wp:positionV>
                      <wp:extent cx="1031889" cy="372139"/>
                      <wp:effectExtent l="38100" t="0" r="15875" b="8509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1889" cy="37213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340.7pt;margin-top:8.35pt;width:81.25pt;height:29.3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" strokecolor="#00a2c8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99606</wp:posOffset>
                      </wp:positionV>
                      <wp:extent cx="808074" cy="598702"/>
                      <wp:effectExtent l="38100" t="38100" r="30480" b="3048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8074" cy="59870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553.4pt;margin-top:7.85pt;width:63.65pt;height:47.15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" strokecolor="#00a2c8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95353</wp:posOffset>
                      </wp:positionV>
                      <wp:extent cx="808074" cy="228674"/>
                      <wp:effectExtent l="38100" t="57150" r="30480" b="1905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8074" cy="22867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553.4pt;margin-top:7.5pt;width:63.65pt;height:18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" strokecolor="#00a2c8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95353</wp:posOffset>
                      </wp:positionV>
                      <wp:extent cx="808074" cy="4253"/>
                      <wp:effectExtent l="38100" t="76200" r="0" b="11049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8074" cy="425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6" o:spid="_x0000_s1026" type="#_x0000_t32" style="position:absolute;margin-left:553.4pt;margin-top:7.5pt;width:63.65pt;height:.3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" strokecolor="#00a2c8" strokeweight="1pt">
                      <v:stroke endarrow="open"/>
                    </v:shape>
                  </w:pict>
                </mc:Fallback>
              </mc:AlternateContent>
            </w:r>
            <w:r w:rsidR="00B02FE3"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099187" wp14:editId="4720BFC9">
                      <wp:simplePos x="0" y="0"/>
                      <wp:positionH relativeFrom="column">
                        <wp:posOffset>7832725</wp:posOffset>
                      </wp:positionH>
                      <wp:positionV relativeFrom="paragraph">
                        <wp:posOffset>240665</wp:posOffset>
                      </wp:positionV>
                      <wp:extent cx="1668780" cy="247650"/>
                      <wp:effectExtent l="0" t="0" r="26670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76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35" o:spid="_x0000_s1048" style="position:absolute;left:0;text-align:left;margin-left:616.75pt;margin-top:18.95pt;width:131.4pt;height:1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Default="00B02FE3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60EFFA" wp14:editId="34E3037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43977</wp:posOffset>
                      </wp:positionV>
                      <wp:extent cx="1668780" cy="647700"/>
                      <wp:effectExtent l="0" t="0" r="2667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6477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15" o:spid="_x0000_s1049" style="position:absolute;left:0;text-align:left;margin-left:209.3pt;margin-top:3.45pt;width:131.4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</w:p>
          <w:p w:rsidR="0098468F" w:rsidRDefault="00887D63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4327451</wp:posOffset>
                      </wp:positionH>
                      <wp:positionV relativeFrom="paragraph">
                        <wp:posOffset>54344</wp:posOffset>
                      </wp:positionV>
                      <wp:extent cx="1031240" cy="212297"/>
                      <wp:effectExtent l="19050" t="57150" r="16510" b="3556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1240" cy="2122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340.75pt;margin-top:4.3pt;width:81.2pt;height:16.7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" strokecolor="#00a2c8" strokeweight="1pt">
                      <v:stroke endarrow="open"/>
                    </v:shape>
                  </w:pict>
                </mc:Fallback>
              </mc:AlternateContent>
            </w:r>
          </w:p>
          <w:p w:rsidR="0098468F" w:rsidRDefault="00887D63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117844</wp:posOffset>
                      </wp:positionV>
                      <wp:extent cx="808355" cy="308344"/>
                      <wp:effectExtent l="38100" t="57150" r="29845" b="34925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8355" cy="30834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553.4pt;margin-top:9.3pt;width:63.65pt;height:24.3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" strokecolor="#00a2c8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7028121</wp:posOffset>
                      </wp:positionH>
                      <wp:positionV relativeFrom="paragraph">
                        <wp:posOffset>114743</wp:posOffset>
                      </wp:positionV>
                      <wp:extent cx="808074" cy="0"/>
                      <wp:effectExtent l="38100" t="76200" r="0" b="11430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8074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A2C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553.4pt;margin-top:9.05pt;width:63.6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" strokecolor="#00a2c8" strokeweight="1pt">
                      <v:stroke endarrow="open"/>
                    </v:shape>
                  </w:pict>
                </mc:Fallback>
              </mc:AlternateContent>
            </w:r>
          </w:p>
          <w:p w:rsidR="0098468F" w:rsidRDefault="0098468F" w:rsidP="0098468F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</w:p>
          <w:p w:rsidR="0098468F" w:rsidRDefault="00B02FE3" w:rsidP="006722EC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8"/>
              </w:rPr>
            </w:pPr>
            <w:r w:rsidRPr="00B02FE3">
              <w:rPr>
                <w:rFonts w:ascii="Arial" w:hAnsi="Arial" w:cs="Arial"/>
                <w:b/>
                <w:bCs/>
                <w:noProof/>
                <w:color w:val="000000"/>
                <w:kern w:val="24"/>
                <w:sz w:val="20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5D5B4B" wp14:editId="738419B8">
                      <wp:simplePos x="0" y="0"/>
                      <wp:positionH relativeFrom="column">
                        <wp:posOffset>7832725</wp:posOffset>
                      </wp:positionH>
                      <wp:positionV relativeFrom="paragraph">
                        <wp:posOffset>-7620</wp:posOffset>
                      </wp:positionV>
                      <wp:extent cx="1668780" cy="247650"/>
                      <wp:effectExtent l="0" t="0" r="26670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476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FE3" w:rsidRDefault="00B02FE3" w:rsidP="00B0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36" o:spid="_x0000_s1050" style="position:absolute;left:0;text-align:left;margin-left:616.75pt;margin-top:-.6pt;width:131.4pt;height:1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" fillcolor="white [3201]" strokecolor="#4bacc6 [3208]" strokeweight="2pt">
                      <v:textbox>
                        <w:txbxContent>
                          <w:p w:rsidR="00B02FE3" w:rsidRDefault="00B02FE3" w:rsidP="00B02FE3"/>
                        </w:txbxContent>
                      </v:textbox>
                    </v:roundrect>
                  </w:pict>
                </mc:Fallback>
              </mc:AlternateContent>
            </w:r>
          </w:p>
          <w:p w:rsidR="00B81ECC" w:rsidRPr="00B81ECC" w:rsidRDefault="00B81ECC" w:rsidP="00B81ECC">
            <w:pP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:rsidR="0098468F" w:rsidRPr="006722EC" w:rsidRDefault="0098468F" w:rsidP="0098468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284780"/>
          <w:kern w:val="24"/>
          <w:sz w:val="8"/>
          <w:szCs w:val="18"/>
          <w:highlight w:val="yellow"/>
          <w:lang w:val="en-IE"/>
        </w:rPr>
      </w:pPr>
    </w:p>
    <w:sectPr w:rsidR="0098468F" w:rsidRPr="006722EC" w:rsidSect="007E5D2C">
      <w:headerReference w:type="default" r:id="rId11"/>
      <w:footerReference w:type="default" r:id="rId12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77" w:rsidRDefault="00E47B77" w:rsidP="00250136">
      <w:pPr>
        <w:spacing w:after="0" w:line="240" w:lineRule="auto"/>
      </w:pPr>
      <w:r>
        <w:separator/>
      </w:r>
    </w:p>
  </w:endnote>
  <w:endnote w:type="continuationSeparator" w:id="0">
    <w:p w:rsidR="00E47B77" w:rsidRDefault="00E47B77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365DF69B" wp14:editId="4DCA5B5E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7E5D2C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3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 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92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980"/>
      <w:gridCol w:w="10710"/>
      <w:gridCol w:w="2790"/>
    </w:tblGrid>
    <w:tr w:rsidR="007E5D2C" w:rsidRPr="00A60425" w:rsidTr="007E5D2C">
      <w:trPr>
        <w:trHeight w:val="540"/>
      </w:trPr>
      <w:tc>
        <w:tcPr>
          <w:tcW w:w="1440" w:type="dxa"/>
          <w:shd w:val="clear" w:color="auto" w:fill="00A2C8"/>
        </w:tcPr>
        <w:p w:rsidR="007E5D2C" w:rsidRPr="009529E9" w:rsidRDefault="007E5D2C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3444CDD2" wp14:editId="4E98AF7B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" name="Rectangle 5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2" o:spid="_x0000_s1026" style="position:absolute;margin-left:26.1pt;margin-top:5.65pt;width:36.65pt;height:35.65pt;z-index:251675648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h4crDAAAA2gAAAA8AAABkcnMvZG93bnJldi54bWxEj0FrwkAUhO8F/8PyBC+lbtRSJHUVFaQ9&#10;WluqvT2yr0lq9m3YfY3pv3cLhR6HmfmGWax616iOQqw9G5iMM1DEhbc1lwbeXnd3c1BRkC02nsnA&#10;D0VYLQc3C8ytv/ALdQcpVYJwzNFAJdLmWseiIodx7Fvi5H364FCSDKW2AS8J7ho9zbIH7bDmtFBh&#10;S9uKivPh2xm4dbJ5+ui+TnPE92Zv7499kJkxo2G/fgQl1Mt/+K/9bA3M4PdKugF6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Hhy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5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jMsQA&#10;AADaAAAADwAAAGRycy9kb3ducmV2LnhtbESPQWvCQBSE70L/w/IEL1I3itYSXaUVBBFEqqXg7ZF9&#10;JiHZt2l21eTfu4LgcZiZb5j5sjGluFLtcssKhoMIBHFidc6pgt/j+v0ThPPIGkvLpKAlB8vFW2eO&#10;sbY3/qHrwaciQNjFqCDzvoqldElGBt3AVsTBO9vaoA+yTqWu8RbgppSjKPqQBnMOCxlWtMooKQ4X&#10;o6DZjqd9NymGxfbv/5tPpuX9rlWq122+ZiA8Nf4VfrY3WsEEHlfC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3IzL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7E5D2C" w:rsidRPr="00A60425" w:rsidRDefault="007E5D2C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980" w:type="dxa"/>
          <w:shd w:val="clear" w:color="auto" w:fill="00A2C8"/>
          <w:vAlign w:val="center"/>
        </w:tcPr>
        <w:p w:rsidR="007E5D2C" w:rsidRPr="009529E9" w:rsidRDefault="007E5D2C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7E5D2C" w:rsidRPr="009529E9" w:rsidRDefault="007E5D2C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7E5D2C" w:rsidRPr="009529E9" w:rsidRDefault="007E5D2C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7E5D2C" w:rsidRPr="009529E9" w:rsidRDefault="007E5D2C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7E5D2C" w:rsidRDefault="007E5D2C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7E5D2C" w:rsidRPr="009529E9" w:rsidRDefault="007E5D2C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10710" w:type="dxa"/>
          <w:shd w:val="clear" w:color="auto" w:fill="00A2C8"/>
          <w:vAlign w:val="center"/>
        </w:tcPr>
        <w:p w:rsidR="007E5D2C" w:rsidRPr="00282277" w:rsidRDefault="007E5D2C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90" w:type="dxa"/>
          <w:shd w:val="clear" w:color="auto" w:fill="00A2C8"/>
          <w:vAlign w:val="center"/>
        </w:tcPr>
        <w:p w:rsidR="007E5D2C" w:rsidRPr="008C23D7" w:rsidRDefault="007E5D2C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3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 of 16</w:t>
          </w:r>
        </w:p>
        <w:p w:rsidR="007E5D2C" w:rsidRPr="008C23D7" w:rsidRDefault="007E5D2C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7E5D2C" w:rsidRPr="00282277" w:rsidRDefault="007E5D2C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7E5D2C" w:rsidRPr="00282277" w:rsidRDefault="007E5D2C" w:rsidP="0028227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77" w:rsidRDefault="00E47B77" w:rsidP="00250136">
      <w:pPr>
        <w:spacing w:after="0" w:line="240" w:lineRule="auto"/>
      </w:pPr>
      <w:r>
        <w:separator/>
      </w:r>
    </w:p>
  </w:footnote>
  <w:footnote w:type="continuationSeparator" w:id="0">
    <w:p w:rsidR="00E47B77" w:rsidRDefault="00E47B77" w:rsidP="00250136">
      <w:pPr>
        <w:spacing w:after="0" w:line="240" w:lineRule="auto"/>
      </w:pPr>
      <w:r>
        <w:continuationSeparator/>
      </w:r>
    </w:p>
  </w:footnote>
  <w:footnote w:id="1">
    <w:p w:rsidR="0098468F" w:rsidRPr="0098468F" w:rsidRDefault="0098468F" w:rsidP="0098468F">
      <w:pPr>
        <w:spacing w:after="0" w:line="240" w:lineRule="auto"/>
        <w:rPr>
          <w:rFonts w:ascii="Arial" w:hAnsi="Arial" w:cs="Arial"/>
          <w:bCs/>
          <w:color w:val="000000"/>
          <w:kern w:val="24"/>
          <w:sz w:val="1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98468F">
        <w:rPr>
          <w:rFonts w:ascii="Arial" w:hAnsi="Arial" w:cs="Arial"/>
          <w:bCs/>
          <w:color w:val="000000"/>
          <w:kern w:val="24"/>
          <w:sz w:val="18"/>
          <w:szCs w:val="28"/>
        </w:rPr>
        <w:t xml:space="preserve">Consider clinical/ technical drivers and the six petals of the Framework for Improving Quality as your primary drivers.   </w:t>
      </w:r>
    </w:p>
    <w:p w:rsidR="0098468F" w:rsidRDefault="0098468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5220"/>
      <w:gridCol w:w="2430"/>
    </w:tblGrid>
    <w:tr w:rsidR="004F3C65" w:rsidTr="005021AE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36780792" wp14:editId="35C7358B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left w:val="nil"/>
          </w:tcBorders>
          <w:shd w:val="clear" w:color="auto" w:fill="00A2C8"/>
          <w:vAlign w:val="center"/>
        </w:tcPr>
        <w:p w:rsidR="004F3C65" w:rsidRPr="008401AB" w:rsidRDefault="004F3C65" w:rsidP="005021AE">
          <w:pPr>
            <w:pStyle w:val="Header"/>
            <w:tabs>
              <w:tab w:val="clear" w:pos="4513"/>
              <w:tab w:val="center" w:pos="4734"/>
            </w:tabs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8401AB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8401AB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5021AE">
          <w:pPr>
            <w:pStyle w:val="Header"/>
            <w:tabs>
              <w:tab w:val="clear" w:pos="4513"/>
              <w:tab w:val="center" w:pos="4734"/>
            </w:tabs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8401AB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5021AE" w:rsidRPr="008401AB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3</w:t>
          </w:r>
          <w:r w:rsidR="004F3C65" w:rsidRPr="008401AB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5021AE" w:rsidRPr="008401AB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Aim statement and driver diagram</w:t>
          </w:r>
        </w:p>
      </w:tc>
      <w:tc>
        <w:tcPr>
          <w:tcW w:w="243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5021AE">
          <w:pPr>
            <w:pStyle w:val="Header"/>
            <w:tabs>
              <w:tab w:val="clear" w:pos="4513"/>
              <w:tab w:val="center" w:pos="4734"/>
            </w:tabs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92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9540"/>
      <w:gridCol w:w="3060"/>
    </w:tblGrid>
    <w:tr w:rsidR="007E5D2C" w:rsidTr="007E5D2C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7E5D2C" w:rsidRDefault="007E5D2C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7249898B" wp14:editId="0A2E7B82">
                <wp:extent cx="2132819" cy="508883"/>
                <wp:effectExtent l="0" t="0" r="127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  <w:tcBorders>
            <w:left w:val="nil"/>
          </w:tcBorders>
          <w:shd w:val="clear" w:color="auto" w:fill="00A2C8"/>
          <w:vAlign w:val="center"/>
        </w:tcPr>
        <w:p w:rsidR="007E5D2C" w:rsidRDefault="007E5D2C" w:rsidP="005021AE">
          <w:pPr>
            <w:pStyle w:val="Header"/>
            <w:tabs>
              <w:tab w:val="clear" w:pos="4513"/>
              <w:tab w:val="center" w:pos="4734"/>
            </w:tabs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28"/>
              <w:szCs w:val="32"/>
            </w:rPr>
          </w:pPr>
          <w:r>
            <w:rPr>
              <w:rFonts w:ascii="Calibri" w:hAnsi="Calibri" w:cs="Calibri"/>
              <w:b/>
              <w:bCs/>
              <w:color w:val="FFFFFF" w:themeColor="background1"/>
              <w:sz w:val="32"/>
              <w:szCs w:val="32"/>
            </w:rPr>
            <w:t>Quality Improvement Toolkit</w:t>
          </w:r>
          <w:r w:rsidRPr="004A6324">
            <w:rPr>
              <w:rFonts w:ascii="Calibri" w:hAnsi="Calibri" w:cs="Calibri"/>
              <w:b/>
              <w:bCs/>
              <w:color w:val="FFFFFF" w:themeColor="background1"/>
              <w:sz w:val="28"/>
              <w:szCs w:val="32"/>
            </w:rPr>
            <w:t xml:space="preserve"> </w:t>
          </w:r>
        </w:p>
        <w:p w:rsidR="007E5D2C" w:rsidRPr="008C23D7" w:rsidRDefault="007E5D2C" w:rsidP="005021AE">
          <w:pPr>
            <w:pStyle w:val="Header"/>
            <w:tabs>
              <w:tab w:val="clear" w:pos="4513"/>
              <w:tab w:val="center" w:pos="4734"/>
            </w:tabs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>
            <w:rPr>
              <w:rFonts w:ascii="Calibri" w:hAnsi="Calibri" w:cs="Calibri"/>
              <w:b/>
              <w:bCs/>
              <w:color w:val="FFFFFF" w:themeColor="background1"/>
              <w:sz w:val="28"/>
              <w:szCs w:val="32"/>
            </w:rPr>
            <w:t>Tool 3</w:t>
          </w:r>
          <w:r w:rsidRPr="004A6324">
            <w:rPr>
              <w:rFonts w:ascii="Calibri" w:hAnsi="Calibri" w:cs="Calibri"/>
              <w:b/>
              <w:bCs/>
              <w:color w:val="FFFFFF" w:themeColor="background1"/>
              <w:sz w:val="28"/>
              <w:szCs w:val="32"/>
            </w:rPr>
            <w:t xml:space="preserve">:  </w:t>
          </w:r>
          <w:r>
            <w:rPr>
              <w:rFonts w:ascii="Calibri" w:hAnsi="Calibri" w:cs="Calibri"/>
              <w:b/>
              <w:bCs/>
              <w:color w:val="FFFFFF" w:themeColor="background1"/>
              <w:sz w:val="28"/>
              <w:szCs w:val="32"/>
            </w:rPr>
            <w:t>Aim statement and driver diagram</w:t>
          </w:r>
        </w:p>
      </w:tc>
      <w:tc>
        <w:tcPr>
          <w:tcW w:w="3060" w:type="dxa"/>
          <w:tcBorders>
            <w:left w:val="nil"/>
          </w:tcBorders>
          <w:shd w:val="clear" w:color="auto" w:fill="00A2C8"/>
          <w:vAlign w:val="center"/>
        </w:tcPr>
        <w:p w:rsidR="007E5D2C" w:rsidRPr="004F3C65" w:rsidRDefault="007E5D2C" w:rsidP="005021AE">
          <w:pPr>
            <w:pStyle w:val="Header"/>
            <w:tabs>
              <w:tab w:val="clear" w:pos="4513"/>
              <w:tab w:val="center" w:pos="4734"/>
            </w:tabs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7E5D2C" w:rsidRPr="00A60425" w:rsidRDefault="007E5D2C" w:rsidP="00A60425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2340E"/>
    <w:multiLevelType w:val="hybridMultilevel"/>
    <w:tmpl w:val="4F8E7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82239A"/>
    <w:multiLevelType w:val="hybridMultilevel"/>
    <w:tmpl w:val="EB0A97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B"/>
    <w:rsid w:val="00016ECE"/>
    <w:rsid w:val="00042E62"/>
    <w:rsid w:val="000B155B"/>
    <w:rsid w:val="0010473E"/>
    <w:rsid w:val="0011703F"/>
    <w:rsid w:val="00121439"/>
    <w:rsid w:val="001C0AC0"/>
    <w:rsid w:val="00250136"/>
    <w:rsid w:val="00282277"/>
    <w:rsid w:val="002D18A5"/>
    <w:rsid w:val="00315A6B"/>
    <w:rsid w:val="003419CA"/>
    <w:rsid w:val="004129B0"/>
    <w:rsid w:val="00454956"/>
    <w:rsid w:val="00456D41"/>
    <w:rsid w:val="004A6324"/>
    <w:rsid w:val="004B5E3C"/>
    <w:rsid w:val="004F3C65"/>
    <w:rsid w:val="005021AE"/>
    <w:rsid w:val="005D4AA9"/>
    <w:rsid w:val="005F24D3"/>
    <w:rsid w:val="006722EC"/>
    <w:rsid w:val="006805C8"/>
    <w:rsid w:val="00744993"/>
    <w:rsid w:val="00767038"/>
    <w:rsid w:val="00793262"/>
    <w:rsid w:val="007C372E"/>
    <w:rsid w:val="007E5D2C"/>
    <w:rsid w:val="008401AB"/>
    <w:rsid w:val="00844DD6"/>
    <w:rsid w:val="00887D63"/>
    <w:rsid w:val="008C23D7"/>
    <w:rsid w:val="008F183B"/>
    <w:rsid w:val="009529E9"/>
    <w:rsid w:val="00966853"/>
    <w:rsid w:val="0098468F"/>
    <w:rsid w:val="009B091C"/>
    <w:rsid w:val="009C3572"/>
    <w:rsid w:val="00A60425"/>
    <w:rsid w:val="00AD197C"/>
    <w:rsid w:val="00AF1AA3"/>
    <w:rsid w:val="00B02FE3"/>
    <w:rsid w:val="00B50A3D"/>
    <w:rsid w:val="00B81ECC"/>
    <w:rsid w:val="00B93920"/>
    <w:rsid w:val="00BB3113"/>
    <w:rsid w:val="00BB65C3"/>
    <w:rsid w:val="00BE4F1F"/>
    <w:rsid w:val="00C04B3C"/>
    <w:rsid w:val="00CF212C"/>
    <w:rsid w:val="00D447D1"/>
    <w:rsid w:val="00E47B77"/>
    <w:rsid w:val="00F24ECC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6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6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6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6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A5E1EB-FA39-4B40-AD0B-DB474E82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3.  Aim statement and driver diagram.dotx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2019-09-25T09:01:00Z</dcterms:created>
  <dcterms:modified xsi:type="dcterms:W3CDTF">2019-09-25T09:01:00Z</dcterms:modified>
</cp:coreProperties>
</file>