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38" w:rsidRPr="00767038" w:rsidRDefault="00767038" w:rsidP="000B155B">
      <w:pPr>
        <w:rPr>
          <w:rFonts w:ascii="Verdana" w:hAnsi="Verdana" w:cs="Arial"/>
          <w:b/>
          <w:sz w:val="2"/>
          <w:szCs w:val="20"/>
        </w:rPr>
      </w:pPr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/>
      </w:tblPr>
      <w:tblGrid>
        <w:gridCol w:w="10638"/>
      </w:tblGrid>
      <w:tr w:rsidR="00767038" w:rsidRPr="00411BDD" w:rsidTr="00A90980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411BDD" w:rsidRDefault="00411BDD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1BD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are effective team meetings?</w:t>
            </w:r>
          </w:p>
        </w:tc>
      </w:tr>
      <w:tr w:rsidR="00BE4F1F" w:rsidRPr="00411BDD" w:rsidTr="00A90980">
        <w:tc>
          <w:tcPr>
            <w:tcW w:w="10638" w:type="dxa"/>
          </w:tcPr>
          <w:p w:rsidR="00411BDD" w:rsidRDefault="008F3D46" w:rsidP="00411BDD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Characteristics of an E</w:t>
            </w:r>
            <w:r w:rsidR="00411BDD" w:rsidRPr="00411BDD">
              <w:rPr>
                <w:rFonts w:ascii="Arial" w:hAnsi="Arial" w:cs="Arial"/>
                <w:sz w:val="20"/>
                <w:szCs w:val="20"/>
              </w:rPr>
              <w:t xml:space="preserve">ffective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F41D2">
              <w:rPr>
                <w:rFonts w:ascii="Arial" w:hAnsi="Arial" w:cs="Arial"/>
                <w:sz w:val="20"/>
                <w:szCs w:val="20"/>
              </w:rPr>
              <w:t xml:space="preserve">eam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F41D2">
              <w:rPr>
                <w:rFonts w:ascii="Arial" w:hAnsi="Arial" w:cs="Arial"/>
                <w:sz w:val="20"/>
                <w:szCs w:val="20"/>
              </w:rPr>
              <w:t>eeting</w:t>
            </w:r>
            <w:r w:rsidR="00411BDD" w:rsidRPr="00411B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4331" w:rsidRDefault="00BA4331" w:rsidP="00411BDD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11BDD" w:rsidRDefault="008F3D46" w:rsidP="006617C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07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11BDD" w:rsidRPr="00411BDD">
              <w:rPr>
                <w:rFonts w:ascii="Arial" w:hAnsi="Arial" w:cs="Arial"/>
                <w:sz w:val="20"/>
                <w:szCs w:val="20"/>
              </w:rPr>
              <w:t xml:space="preserve">ell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organised and </w:t>
            </w:r>
            <w:r w:rsidR="00411BDD" w:rsidRPr="00411BDD">
              <w:rPr>
                <w:rFonts w:ascii="Arial" w:hAnsi="Arial" w:cs="Arial"/>
                <w:sz w:val="20"/>
                <w:szCs w:val="20"/>
              </w:rPr>
              <w:t xml:space="preserve">managed, </w:t>
            </w:r>
          </w:p>
          <w:p w:rsidR="008F3D46" w:rsidRPr="00411BDD" w:rsidRDefault="008F3D46" w:rsidP="006617C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07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roles and responsibilities,</w:t>
            </w:r>
          </w:p>
          <w:p w:rsidR="00411BDD" w:rsidRPr="00411BDD" w:rsidRDefault="008F3D46" w:rsidP="006617C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07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11BDD" w:rsidRPr="00411BDD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FF41D2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411BDD" w:rsidRPr="00411BDD"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involved and engaged</w:t>
            </w:r>
            <w:r w:rsidR="00411BDD" w:rsidRPr="00411BD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F41D2" w:rsidRPr="006617CB" w:rsidRDefault="00FF41D2" w:rsidP="006617C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077" w:hanging="357"/>
              <w:rPr>
                <w:rFonts w:ascii="Arial" w:hAnsi="Arial" w:cs="Arial"/>
                <w:sz w:val="20"/>
                <w:szCs w:val="20"/>
              </w:rPr>
            </w:pPr>
            <w:r w:rsidRPr="006617CB">
              <w:rPr>
                <w:rFonts w:ascii="Arial" w:hAnsi="Arial" w:cs="Arial"/>
                <w:sz w:val="20"/>
                <w:szCs w:val="20"/>
              </w:rPr>
              <w:t>D</w:t>
            </w:r>
            <w:r w:rsidR="00411BDD" w:rsidRPr="006617CB">
              <w:rPr>
                <w:rFonts w:ascii="Arial" w:hAnsi="Arial" w:cs="Arial"/>
                <w:sz w:val="20"/>
                <w:szCs w:val="20"/>
              </w:rPr>
              <w:t>ecisions</w:t>
            </w:r>
            <w:r w:rsidRPr="006617CB">
              <w:rPr>
                <w:rFonts w:ascii="Arial" w:hAnsi="Arial" w:cs="Arial"/>
                <w:sz w:val="20"/>
                <w:szCs w:val="20"/>
              </w:rPr>
              <w:t xml:space="preserve"> are made</w:t>
            </w:r>
            <w:r w:rsidR="006617CB" w:rsidRPr="006617C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617CB">
              <w:rPr>
                <w:rFonts w:ascii="Arial" w:hAnsi="Arial" w:cs="Arial"/>
                <w:sz w:val="20"/>
                <w:szCs w:val="20"/>
              </w:rPr>
              <w:t>p</w:t>
            </w:r>
            <w:r w:rsidRPr="006617CB">
              <w:rPr>
                <w:rFonts w:ascii="Arial" w:hAnsi="Arial" w:cs="Arial"/>
                <w:sz w:val="20"/>
                <w:szCs w:val="20"/>
              </w:rPr>
              <w:t>roblems are solved collectively,</w:t>
            </w:r>
          </w:p>
          <w:p w:rsidR="00411BDD" w:rsidRPr="00411BDD" w:rsidRDefault="008F3D46" w:rsidP="006617C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07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11BDD" w:rsidRPr="00411BDD">
              <w:rPr>
                <w:rFonts w:ascii="Arial" w:hAnsi="Arial" w:cs="Arial"/>
                <w:sz w:val="20"/>
                <w:szCs w:val="20"/>
              </w:rPr>
              <w:t>eople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informed</w:t>
            </w:r>
            <w:r w:rsidR="00411BDD" w:rsidRPr="00411BD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11BDD" w:rsidRPr="00411BDD" w:rsidRDefault="008F3D46" w:rsidP="006617C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07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11BDD" w:rsidRPr="00411BDD">
              <w:rPr>
                <w:rFonts w:ascii="Arial" w:hAnsi="Arial" w:cs="Arial"/>
                <w:sz w:val="20"/>
                <w:szCs w:val="20"/>
              </w:rPr>
              <w:t>esult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11BDD" w:rsidRPr="00411BDD">
              <w:rPr>
                <w:rFonts w:ascii="Arial" w:hAnsi="Arial" w:cs="Arial"/>
                <w:sz w:val="20"/>
                <w:szCs w:val="20"/>
              </w:rPr>
              <w:t xml:space="preserve"> in clear actions, and </w:t>
            </w:r>
          </w:p>
          <w:p w:rsidR="00341EBC" w:rsidRPr="00966002" w:rsidRDefault="00FF41D2" w:rsidP="006617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6002">
              <w:rPr>
                <w:rFonts w:ascii="Arial" w:hAnsi="Arial" w:cs="Arial"/>
                <w:sz w:val="20"/>
                <w:szCs w:val="20"/>
              </w:rPr>
              <w:t>Achieve</w:t>
            </w:r>
            <w:r w:rsidR="008F3D46" w:rsidRPr="00966002">
              <w:rPr>
                <w:rFonts w:ascii="Arial" w:hAnsi="Arial" w:cs="Arial"/>
                <w:sz w:val="20"/>
                <w:szCs w:val="20"/>
              </w:rPr>
              <w:t>s</w:t>
            </w:r>
            <w:r w:rsidR="00411BDD" w:rsidRPr="00966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D46" w:rsidRPr="00966002">
              <w:rPr>
                <w:rFonts w:ascii="Arial" w:hAnsi="Arial" w:cs="Arial"/>
                <w:sz w:val="20"/>
                <w:szCs w:val="20"/>
              </w:rPr>
              <w:t xml:space="preserve">desired </w:t>
            </w:r>
            <w:r w:rsidR="00411BDD" w:rsidRPr="00966002">
              <w:rPr>
                <w:rFonts w:ascii="Arial" w:hAnsi="Arial" w:cs="Arial"/>
                <w:sz w:val="20"/>
                <w:szCs w:val="20"/>
              </w:rPr>
              <w:t>results.</w:t>
            </w:r>
          </w:p>
        </w:tc>
      </w:tr>
      <w:tr w:rsidR="00767038" w:rsidRPr="00411BDD" w:rsidTr="00A90980">
        <w:tc>
          <w:tcPr>
            <w:tcW w:w="10638" w:type="dxa"/>
            <w:shd w:val="clear" w:color="auto" w:fill="00A2C8"/>
          </w:tcPr>
          <w:p w:rsidR="00767038" w:rsidRPr="00767038" w:rsidRDefault="00767038" w:rsidP="00411BD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Why? </w:t>
            </w:r>
          </w:p>
        </w:tc>
      </w:tr>
      <w:tr w:rsidR="00D447D1" w:rsidTr="00A90980">
        <w:tc>
          <w:tcPr>
            <w:tcW w:w="10638" w:type="dxa"/>
          </w:tcPr>
          <w:p w:rsidR="000D27D0" w:rsidRDefault="00411BDD" w:rsidP="00F85D6B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11BDD">
              <w:rPr>
                <w:rFonts w:ascii="Arial" w:hAnsi="Arial" w:cs="Arial"/>
                <w:sz w:val="20"/>
                <w:szCs w:val="20"/>
              </w:rPr>
              <w:t xml:space="preserve">Time is precious.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C7A">
              <w:rPr>
                <w:rFonts w:ascii="Arial" w:hAnsi="Arial" w:cs="Arial"/>
                <w:sz w:val="20"/>
                <w:szCs w:val="20"/>
              </w:rPr>
              <w:t>Ensuring the effectiveness of meetings can retain staff engagement</w:t>
            </w:r>
            <w:r w:rsidR="000850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DA4">
              <w:rPr>
                <w:rFonts w:ascii="Arial" w:hAnsi="Arial" w:cs="Arial"/>
                <w:sz w:val="20"/>
                <w:szCs w:val="20"/>
              </w:rPr>
              <w:t>(MCA, 2014)</w:t>
            </w:r>
            <w:r w:rsidR="0008505C">
              <w:rPr>
                <w:rFonts w:ascii="Arial" w:hAnsi="Arial" w:cs="Arial"/>
                <w:sz w:val="20"/>
                <w:szCs w:val="20"/>
              </w:rPr>
              <w:t>.</w:t>
            </w:r>
            <w:r w:rsidR="004D1C7A">
              <w:rPr>
                <w:rFonts w:ascii="Arial" w:hAnsi="Arial" w:cs="Arial"/>
                <w:sz w:val="20"/>
                <w:szCs w:val="20"/>
              </w:rPr>
              <w:t xml:space="preserve">  People are more likely to get involved in quality improvement when meetings are efficient as their time is well spent. </w:t>
            </w:r>
          </w:p>
          <w:p w:rsidR="00F85D6B" w:rsidRPr="00654391" w:rsidRDefault="00F85D6B" w:rsidP="00F85D6B">
            <w:pPr>
              <w:pStyle w:val="ListParagraph"/>
              <w:spacing w:before="120"/>
              <w:ind w:left="36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67038" w:rsidRPr="00767038" w:rsidTr="00A90980">
        <w:tc>
          <w:tcPr>
            <w:tcW w:w="10638" w:type="dxa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411BDD" w:rsidRDefault="00767038" w:rsidP="00411BD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1BD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How? </w:t>
            </w:r>
          </w:p>
        </w:tc>
      </w:tr>
      <w:tr w:rsidR="00BE4F1F" w:rsidRPr="003419CA" w:rsidTr="00A90980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4B5E3C" w:rsidRPr="00654391" w:rsidRDefault="00411BDD" w:rsidP="002F6DA4">
            <w:pPr>
              <w:pStyle w:val="ListParagraph"/>
              <w:spacing w:before="120"/>
              <w:ind w:left="36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 Unicode MS" w:eastAsia="Arial Unicode MS" w:hAnsi="Times New Roman" w:cs="Arial Unicode MS" w:hint="eastAsia"/>
                <w:color w:val="000000"/>
                <w:sz w:val="20"/>
                <w:szCs w:val="20"/>
                <w:lang w:eastAsia="en-IE"/>
              </w:rPr>
              <w:t xml:space="preserve">Follow </w:t>
            </w:r>
            <w:r w:rsidR="00A21A4D">
              <w:rPr>
                <w:rFonts w:ascii="Arial Unicode MS" w:eastAsia="Arial Unicode MS" w:hAnsi="Times New Roman" w:cs="Arial Unicode MS"/>
                <w:color w:val="000000"/>
                <w:sz w:val="20"/>
                <w:szCs w:val="20"/>
                <w:lang w:eastAsia="en-IE"/>
              </w:rPr>
              <w:t xml:space="preserve">the suggestions below on </w:t>
            </w:r>
            <w:r>
              <w:rPr>
                <w:rFonts w:ascii="Arial Unicode MS" w:eastAsia="Arial Unicode MS" w:hAnsi="Times New Roman" w:cs="Arial Unicode MS" w:hint="eastAsia"/>
                <w:color w:val="000000"/>
                <w:sz w:val="20"/>
                <w:szCs w:val="20"/>
                <w:lang w:eastAsia="en-IE"/>
              </w:rPr>
              <w:t xml:space="preserve">three steps of </w:t>
            </w:r>
            <w:r w:rsidRPr="00411BDD">
              <w:rPr>
                <w:rFonts w:ascii="Arial" w:hAnsi="Arial" w:cs="Arial" w:hint="eastAsia"/>
                <w:sz w:val="20"/>
                <w:szCs w:val="20"/>
              </w:rPr>
              <w:t>effective</w:t>
            </w:r>
            <w:r>
              <w:rPr>
                <w:rFonts w:ascii="Arial Unicode MS" w:eastAsia="Arial Unicode MS" w:hAnsi="Times New Roman" w:cs="Arial Unicode MS" w:hint="eastAsia"/>
                <w:color w:val="000000"/>
                <w:sz w:val="20"/>
                <w:szCs w:val="20"/>
                <w:lang w:eastAsia="en-IE"/>
              </w:rPr>
              <w:t xml:space="preserve"> team meetings</w:t>
            </w:r>
            <w:r w:rsidR="00A21A4D">
              <w:rPr>
                <w:rFonts w:ascii="Arial Unicode MS" w:eastAsia="Arial Unicode MS" w:hAnsi="Times New Roman" w:cs="Arial Unicode MS"/>
                <w:color w:val="000000"/>
                <w:sz w:val="20"/>
                <w:szCs w:val="20"/>
                <w:lang w:eastAsia="en-IE"/>
              </w:rPr>
              <w:t>.</w:t>
            </w:r>
          </w:p>
        </w:tc>
      </w:tr>
      <w:tr w:rsidR="00767038" w:rsidRPr="00411BDD" w:rsidTr="00A90980">
        <w:tc>
          <w:tcPr>
            <w:tcW w:w="1063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A21A4D" w:rsidP="00A21A4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Before a meeting</w:t>
            </w:r>
          </w:p>
        </w:tc>
      </w:tr>
      <w:tr w:rsidR="00BE4F1F" w:rsidRPr="00654391" w:rsidTr="00A90980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A21A4D" w:rsidRPr="00654391" w:rsidRDefault="008E6CEC" w:rsidP="00966002">
            <w:pPr>
              <w:pStyle w:val="ListParagraph"/>
              <w:numPr>
                <w:ilvl w:val="0"/>
                <w:numId w:val="8"/>
              </w:numPr>
              <w:spacing w:before="1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pict>
                <v:shape id="Round Single Corner Rectangle 1" o:spid="_x0000_s1026" style="position:absolute;left:0;text-align:left;margin-left:420.75pt;margin-top:13pt;width:93pt;height:47.7pt;z-index:251659264;visibility:visible;mso-position-horizontal-relative:text;mso-position-vertical-relative:text;mso-height-relative:margin;v-text-anchor:middle" coordsize="118110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" adj="-11796480,,5400" path="m,l1050922,v71895,,130178,58283,130178,130178l1181100,781050,,781050,,xe" fillcolor="#00a2c8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o:connectlocs="0,0;1050922,0;1181100,130178;1181100,781050;0,781050;0,0" o:connectangles="0,0,0,0,0,0" textboxrect="0,0,1181100,781050"/>
                  <v:textbox>
                    <w:txbxContent>
                      <w:p w:rsidR="00A21A4D" w:rsidRPr="008B0553" w:rsidRDefault="008B0553" w:rsidP="008B055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eastAsia="en-IE"/>
                          </w:rPr>
                          <w:t>A</w:t>
                        </w:r>
                        <w:r w:rsidR="00A21A4D" w:rsidRPr="008B0553">
                          <w:rPr>
                            <w:rFonts w:ascii="Arial" w:eastAsia="Arial Unicode MS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eastAsia="en-IE"/>
                          </w:rPr>
                          <w:t xml:space="preserve"> </w:t>
                        </w:r>
                        <w:r w:rsidRPr="008B0553">
                          <w:rPr>
                            <w:rFonts w:ascii="Arial" w:eastAsia="Arial Unicode MS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eastAsia="en-IE"/>
                          </w:rPr>
                          <w:t>g</w:t>
                        </w:r>
                        <w:r w:rsidR="00A21A4D" w:rsidRPr="008B0553">
                          <w:rPr>
                            <w:rFonts w:ascii="Arial" w:eastAsia="Arial Unicode MS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eastAsia="en-IE"/>
                          </w:rPr>
                          <w:t>reat meeting requires planning</w:t>
                        </w:r>
                      </w:p>
                    </w:txbxContent>
                  </v:textbox>
                </v:shape>
              </w:pict>
            </w:r>
            <w:r w:rsidR="00A21A4D" w:rsidRPr="00654391">
              <w:rPr>
                <w:rFonts w:ascii="Arial" w:hAnsi="Arial" w:cs="Arial" w:hint="eastAsia"/>
                <w:sz w:val="20"/>
                <w:szCs w:val="20"/>
              </w:rPr>
              <w:t xml:space="preserve">Identify the team and purpose of the meeting. </w:t>
            </w:r>
          </w:p>
          <w:p w:rsidR="00A21A4D" w:rsidRPr="00654391" w:rsidRDefault="00A21A4D" w:rsidP="00966002">
            <w:pPr>
              <w:pStyle w:val="ListParagraph"/>
              <w:numPr>
                <w:ilvl w:val="0"/>
                <w:numId w:val="8"/>
              </w:numPr>
              <w:spacing w:before="1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4391">
              <w:rPr>
                <w:rFonts w:ascii="Arial" w:hAnsi="Arial" w:cs="Arial" w:hint="eastAsia"/>
                <w:sz w:val="20"/>
                <w:szCs w:val="20"/>
              </w:rPr>
              <w:t>Develop a terms of reference for the team.</w:t>
            </w:r>
          </w:p>
          <w:p w:rsidR="00A21A4D" w:rsidRPr="00654391" w:rsidRDefault="00A21A4D" w:rsidP="00966002">
            <w:pPr>
              <w:pStyle w:val="ListParagraph"/>
              <w:numPr>
                <w:ilvl w:val="0"/>
                <w:numId w:val="8"/>
              </w:numPr>
              <w:spacing w:before="1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4391">
              <w:rPr>
                <w:rFonts w:ascii="Arial" w:hAnsi="Arial" w:cs="Arial" w:hint="eastAsia"/>
                <w:sz w:val="20"/>
                <w:szCs w:val="20"/>
              </w:rPr>
              <w:t xml:space="preserve">Agree </w:t>
            </w:r>
            <w:r w:rsidRPr="006543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>regular time and place (if possible) for a meeting.</w:t>
            </w:r>
          </w:p>
          <w:p w:rsidR="00A21A4D" w:rsidRPr="00654391" w:rsidRDefault="00A21A4D" w:rsidP="00966002">
            <w:pPr>
              <w:pStyle w:val="ListParagraph"/>
              <w:numPr>
                <w:ilvl w:val="0"/>
                <w:numId w:val="8"/>
              </w:numPr>
              <w:spacing w:before="1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4391">
              <w:rPr>
                <w:rFonts w:ascii="Arial" w:hAnsi="Arial" w:cs="Arial" w:hint="eastAsia"/>
                <w:sz w:val="20"/>
                <w:szCs w:val="20"/>
              </w:rPr>
              <w:t xml:space="preserve">Create a schedule of meetings for the </w:t>
            </w:r>
            <w:r w:rsidR="0008505C">
              <w:rPr>
                <w:rFonts w:ascii="Arial" w:hAnsi="Arial" w:cs="Arial"/>
                <w:sz w:val="20"/>
                <w:szCs w:val="20"/>
              </w:rPr>
              <w:t xml:space="preserve">year or lifetime of the 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>project/initiative.</w:t>
            </w:r>
          </w:p>
          <w:p w:rsidR="00A21A4D" w:rsidRPr="00654391" w:rsidRDefault="00785DF9" w:rsidP="00966002">
            <w:pPr>
              <w:pStyle w:val="ListParagraph"/>
              <w:numPr>
                <w:ilvl w:val="0"/>
                <w:numId w:val="8"/>
              </w:numPr>
              <w:spacing w:before="1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</w:t>
            </w:r>
            <w:r w:rsidR="00A21A4D" w:rsidRPr="00654391">
              <w:rPr>
                <w:rFonts w:ascii="Arial" w:hAnsi="Arial" w:cs="Arial" w:hint="eastAsia"/>
                <w:sz w:val="20"/>
                <w:szCs w:val="20"/>
              </w:rPr>
              <w:t>a method to communicate the a</w:t>
            </w:r>
            <w:r w:rsidR="005E7272">
              <w:rPr>
                <w:rFonts w:ascii="Arial" w:hAnsi="Arial" w:cs="Arial" w:hint="eastAsia"/>
                <w:sz w:val="20"/>
                <w:szCs w:val="20"/>
              </w:rPr>
              <w:t xml:space="preserve">im and outcome of the meeting, </w:t>
            </w:r>
            <w:r w:rsidR="005E7272">
              <w:rPr>
                <w:rFonts w:ascii="Arial" w:hAnsi="Arial" w:cs="Arial"/>
                <w:sz w:val="20"/>
                <w:szCs w:val="20"/>
              </w:rPr>
              <w:t>e</w:t>
            </w:r>
            <w:r w:rsidR="005E7272">
              <w:rPr>
                <w:rFonts w:ascii="Arial" w:hAnsi="Arial" w:cs="Arial" w:hint="eastAsia"/>
                <w:sz w:val="20"/>
                <w:szCs w:val="20"/>
              </w:rPr>
              <w:t>.</w:t>
            </w:r>
            <w:r w:rsidR="005E7272">
              <w:rPr>
                <w:rFonts w:ascii="Arial" w:hAnsi="Arial" w:cs="Arial"/>
                <w:sz w:val="20"/>
                <w:szCs w:val="20"/>
              </w:rPr>
              <w:t>g</w:t>
            </w:r>
            <w:r w:rsidR="0008505C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  <w:r w:rsidR="0008505C">
              <w:rPr>
                <w:rFonts w:ascii="Arial" w:hAnsi="Arial" w:cs="Arial"/>
                <w:sz w:val="20"/>
                <w:szCs w:val="20"/>
              </w:rPr>
              <w:t>a</w:t>
            </w:r>
            <w:r w:rsidR="0008505C">
              <w:rPr>
                <w:rFonts w:ascii="Arial" w:hAnsi="Arial" w:cs="Arial" w:hint="eastAsia"/>
                <w:sz w:val="20"/>
                <w:szCs w:val="20"/>
              </w:rPr>
              <w:t>genda/</w:t>
            </w:r>
            <w:r w:rsidR="0008505C">
              <w:rPr>
                <w:rFonts w:ascii="Arial" w:hAnsi="Arial" w:cs="Arial"/>
                <w:sz w:val="20"/>
                <w:szCs w:val="20"/>
              </w:rPr>
              <w:t>a</w:t>
            </w:r>
            <w:r w:rsidR="0008505C">
              <w:rPr>
                <w:rFonts w:ascii="Arial" w:hAnsi="Arial" w:cs="Arial" w:hint="eastAsia"/>
                <w:sz w:val="20"/>
                <w:szCs w:val="20"/>
              </w:rPr>
              <w:t xml:space="preserve">ction </w:t>
            </w:r>
            <w:r w:rsidR="0008505C">
              <w:rPr>
                <w:rFonts w:ascii="Arial" w:hAnsi="Arial" w:cs="Arial"/>
                <w:sz w:val="20"/>
                <w:szCs w:val="20"/>
              </w:rPr>
              <w:t>l</w:t>
            </w:r>
            <w:r w:rsidR="00A21A4D" w:rsidRPr="00654391">
              <w:rPr>
                <w:rFonts w:ascii="Arial" w:hAnsi="Arial" w:cs="Arial" w:hint="eastAsia"/>
                <w:sz w:val="20"/>
                <w:szCs w:val="20"/>
              </w:rPr>
              <w:t>og.</w:t>
            </w:r>
          </w:p>
          <w:p w:rsidR="00A21A4D" w:rsidRPr="006617CB" w:rsidRDefault="00A21A4D" w:rsidP="00966002">
            <w:pPr>
              <w:pStyle w:val="ListParagraph"/>
              <w:numPr>
                <w:ilvl w:val="0"/>
                <w:numId w:val="8"/>
              </w:numPr>
              <w:spacing w:before="12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617CB">
              <w:rPr>
                <w:rFonts w:ascii="Arial" w:hAnsi="Arial" w:cs="Arial" w:hint="eastAsia"/>
                <w:sz w:val="20"/>
                <w:szCs w:val="20"/>
              </w:rPr>
              <w:t xml:space="preserve">Ask for input </w:t>
            </w:r>
            <w:r w:rsidR="00785DF9" w:rsidRPr="006617CB">
              <w:rPr>
                <w:rFonts w:ascii="Arial" w:hAnsi="Arial" w:cs="Arial"/>
                <w:sz w:val="20"/>
                <w:szCs w:val="20"/>
              </w:rPr>
              <w:t>when developing</w:t>
            </w:r>
            <w:r w:rsidRPr="006617CB">
              <w:rPr>
                <w:rFonts w:ascii="Arial" w:hAnsi="Arial" w:cs="Arial" w:hint="eastAsia"/>
                <w:sz w:val="20"/>
                <w:szCs w:val="20"/>
              </w:rPr>
              <w:t xml:space="preserve"> the agenda.</w:t>
            </w:r>
            <w:r w:rsidR="006617CB" w:rsidRPr="00661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7CB">
              <w:rPr>
                <w:rFonts w:ascii="Arial" w:hAnsi="Arial" w:cs="Arial" w:hint="eastAsia"/>
                <w:sz w:val="20"/>
                <w:szCs w:val="20"/>
              </w:rPr>
              <w:t>An agenda should have timed items and identified leads.</w:t>
            </w:r>
          </w:p>
          <w:p w:rsidR="00FB47F3" w:rsidRPr="00654391" w:rsidRDefault="00FB47F3" w:rsidP="00654391">
            <w:pPr>
              <w:pStyle w:val="ListParagraph"/>
              <w:spacing w:before="120"/>
              <w:ind w:left="360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767038" w:rsidRPr="00D447D1" w:rsidTr="00A90980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D447D1" w:rsidRDefault="00A21A4D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During a meeting</w:t>
            </w:r>
          </w:p>
        </w:tc>
      </w:tr>
      <w:tr w:rsidR="00FB47F3" w:rsidRPr="003419CA" w:rsidTr="00A90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654391" w:rsidRPr="00266C19" w:rsidRDefault="00654391" w:rsidP="00654391">
            <w:pPr>
              <w:pStyle w:val="ListParagraph"/>
              <w:numPr>
                <w:ilvl w:val="0"/>
                <w:numId w:val="8"/>
              </w:numPr>
              <w:spacing w:before="1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66C19">
              <w:rPr>
                <w:rFonts w:ascii="Arial" w:hAnsi="Arial" w:cs="Arial" w:hint="eastAsia"/>
                <w:sz w:val="20"/>
                <w:szCs w:val="20"/>
              </w:rPr>
              <w:t>Start on time.</w:t>
            </w:r>
            <w:r w:rsidR="00266C19" w:rsidRPr="00266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6C19">
              <w:rPr>
                <w:rFonts w:ascii="Arial" w:hAnsi="Arial" w:cs="Arial" w:hint="eastAsia"/>
                <w:sz w:val="20"/>
                <w:szCs w:val="20"/>
              </w:rPr>
              <w:t xml:space="preserve">Agree </w:t>
            </w:r>
            <w:r w:rsidR="005E7272" w:rsidRPr="00266C19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5E7272" w:rsidRPr="00266C19">
              <w:rPr>
                <w:rFonts w:ascii="Arial" w:hAnsi="Arial" w:cs="Arial" w:hint="eastAsia"/>
                <w:sz w:val="20"/>
                <w:szCs w:val="20"/>
              </w:rPr>
              <w:t>additional roles</w:t>
            </w:r>
            <w:r w:rsidR="005A6893" w:rsidRPr="00266C19">
              <w:rPr>
                <w:rFonts w:ascii="Arial" w:hAnsi="Arial" w:cs="Arial"/>
                <w:sz w:val="20"/>
                <w:szCs w:val="20"/>
              </w:rPr>
              <w:t>, e.g.,</w:t>
            </w:r>
            <w:r w:rsidR="00266C19" w:rsidRPr="00266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893" w:rsidRPr="00266C19">
              <w:rPr>
                <w:rFonts w:ascii="Arial" w:hAnsi="Arial" w:cs="Arial"/>
                <w:sz w:val="20"/>
                <w:szCs w:val="20"/>
              </w:rPr>
              <w:t>a</w:t>
            </w:r>
            <w:r w:rsidR="005A6893" w:rsidRPr="00266C1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A6893" w:rsidRPr="00266C19">
              <w:rPr>
                <w:rFonts w:ascii="Arial" w:hAnsi="Arial" w:cs="Arial"/>
                <w:sz w:val="20"/>
                <w:szCs w:val="20"/>
              </w:rPr>
              <w:t>n</w:t>
            </w:r>
            <w:r w:rsidR="005E7272" w:rsidRPr="00266C19">
              <w:rPr>
                <w:rFonts w:ascii="Arial" w:hAnsi="Arial" w:cs="Arial" w:hint="eastAsia"/>
                <w:sz w:val="20"/>
                <w:szCs w:val="20"/>
              </w:rPr>
              <w:t>ote-taker</w:t>
            </w:r>
            <w:r w:rsidR="005E7272" w:rsidRPr="00266C19">
              <w:rPr>
                <w:rFonts w:ascii="Arial" w:hAnsi="Arial" w:cs="Arial"/>
                <w:sz w:val="20"/>
                <w:szCs w:val="20"/>
              </w:rPr>
              <w:t xml:space="preserve"> and t</w:t>
            </w:r>
            <w:r w:rsidR="00266C19" w:rsidRPr="00266C19">
              <w:rPr>
                <w:rFonts w:ascii="Arial" w:hAnsi="Arial" w:cs="Arial" w:hint="eastAsia"/>
                <w:sz w:val="20"/>
                <w:szCs w:val="20"/>
              </w:rPr>
              <w:t xml:space="preserve">imekeeper. </w:t>
            </w:r>
            <w:r w:rsidRPr="00266C19">
              <w:rPr>
                <w:rFonts w:ascii="Arial" w:hAnsi="Arial" w:cs="Arial" w:hint="eastAsia"/>
                <w:sz w:val="20"/>
                <w:szCs w:val="20"/>
              </w:rPr>
              <w:t>These roles can be rotated at each meeting</w:t>
            </w:r>
            <w:r w:rsidR="00266C19" w:rsidRPr="00266C19">
              <w:rPr>
                <w:rFonts w:ascii="Arial" w:hAnsi="Arial" w:cs="Arial"/>
                <w:sz w:val="20"/>
                <w:szCs w:val="20"/>
              </w:rPr>
              <w:t xml:space="preserve"> (See MCA, 2014)</w:t>
            </w:r>
            <w:r w:rsidRPr="00266C19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654391" w:rsidRPr="00654391" w:rsidRDefault="00654391" w:rsidP="00654391">
            <w:pPr>
              <w:pStyle w:val="ListParagraph"/>
              <w:numPr>
                <w:ilvl w:val="0"/>
                <w:numId w:val="8"/>
              </w:numPr>
              <w:spacing w:before="1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4391">
              <w:rPr>
                <w:rFonts w:ascii="Arial" w:hAnsi="Arial" w:cs="Arial" w:hint="eastAsia"/>
                <w:sz w:val="20"/>
                <w:szCs w:val="20"/>
              </w:rPr>
              <w:t>Manage the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.  Keep 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>on 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‘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>par</w:t>
            </w:r>
            <w:r>
              <w:rPr>
                <w:rFonts w:ascii="Arial" w:hAnsi="Arial" w:cs="Arial"/>
                <w:sz w:val="20"/>
                <w:szCs w:val="20"/>
              </w:rPr>
              <w:t xml:space="preserve">k’ 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>off topic ideas.</w:t>
            </w:r>
          </w:p>
          <w:p w:rsidR="00654391" w:rsidRPr="00654391" w:rsidRDefault="00654391" w:rsidP="00654391">
            <w:pPr>
              <w:pStyle w:val="ListParagraph"/>
              <w:numPr>
                <w:ilvl w:val="0"/>
                <w:numId w:val="8"/>
              </w:numPr>
              <w:spacing w:before="1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4391">
              <w:rPr>
                <w:rFonts w:ascii="Arial" w:hAnsi="Arial" w:cs="Arial" w:hint="eastAsia"/>
                <w:sz w:val="20"/>
                <w:szCs w:val="20"/>
              </w:rPr>
              <w:t>Bring solutions to the meeting.</w:t>
            </w:r>
          </w:p>
          <w:p w:rsidR="00654391" w:rsidRPr="00654391" w:rsidRDefault="00654391" w:rsidP="00654391">
            <w:pPr>
              <w:pStyle w:val="ListParagraph"/>
              <w:numPr>
                <w:ilvl w:val="0"/>
                <w:numId w:val="8"/>
              </w:numPr>
              <w:spacing w:before="1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4391">
              <w:rPr>
                <w:rFonts w:ascii="Arial" w:hAnsi="Arial" w:cs="Arial" w:hint="eastAsia"/>
                <w:sz w:val="20"/>
                <w:szCs w:val="20"/>
              </w:rPr>
              <w:t>Agree the actions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>decisions made.</w:t>
            </w:r>
          </w:p>
          <w:p w:rsidR="00654391" w:rsidRPr="002F6DA4" w:rsidRDefault="00654391" w:rsidP="00654391">
            <w:pPr>
              <w:pStyle w:val="ListParagraph"/>
              <w:numPr>
                <w:ilvl w:val="0"/>
                <w:numId w:val="8"/>
              </w:numPr>
              <w:spacing w:before="1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F6DA4">
              <w:rPr>
                <w:rFonts w:ascii="Arial" w:hAnsi="Arial" w:cs="Arial" w:hint="eastAsia"/>
                <w:sz w:val="20"/>
                <w:szCs w:val="20"/>
              </w:rPr>
              <w:t xml:space="preserve">Allow some </w:t>
            </w:r>
            <w:r w:rsidR="005E7272">
              <w:rPr>
                <w:rFonts w:ascii="Arial" w:hAnsi="Arial" w:cs="Arial"/>
                <w:sz w:val="20"/>
                <w:szCs w:val="20"/>
              </w:rPr>
              <w:t>time</w:t>
            </w:r>
            <w:r w:rsidRPr="002F6DA4">
              <w:rPr>
                <w:rFonts w:ascii="Arial" w:hAnsi="Arial" w:cs="Arial" w:hint="eastAsia"/>
                <w:sz w:val="20"/>
                <w:szCs w:val="20"/>
              </w:rPr>
              <w:t xml:space="preserve"> for creativity.</w:t>
            </w:r>
            <w:r w:rsidR="002F6DA4" w:rsidRPr="002F6D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DA4">
              <w:rPr>
                <w:rFonts w:ascii="Arial" w:hAnsi="Arial" w:cs="Arial" w:hint="eastAsia"/>
                <w:sz w:val="20"/>
                <w:szCs w:val="20"/>
              </w:rPr>
              <w:t>Have some fun!</w:t>
            </w:r>
          </w:p>
          <w:p w:rsidR="008F3D46" w:rsidRPr="00654391" w:rsidRDefault="008F3D46" w:rsidP="008F3D46">
            <w:pPr>
              <w:pStyle w:val="ListParagraph"/>
              <w:numPr>
                <w:ilvl w:val="0"/>
                <w:numId w:val="8"/>
              </w:numPr>
              <w:spacing w:before="1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4391">
              <w:rPr>
                <w:rFonts w:ascii="Arial" w:hAnsi="Arial" w:cs="Arial" w:hint="eastAsia"/>
                <w:sz w:val="20"/>
                <w:szCs w:val="20"/>
              </w:rPr>
              <w:t>Build in time to evaluate the meeting</w:t>
            </w:r>
            <w:r w:rsidR="002F6DA4">
              <w:rPr>
                <w:rFonts w:ascii="Arial" w:hAnsi="Arial" w:cs="Arial"/>
                <w:sz w:val="20"/>
                <w:szCs w:val="20"/>
              </w:rPr>
              <w:t>, e.g.</w:t>
            </w:r>
            <w:r w:rsidR="006617CB">
              <w:rPr>
                <w:rFonts w:ascii="Arial" w:hAnsi="Arial" w:cs="Arial"/>
                <w:sz w:val="20"/>
                <w:szCs w:val="20"/>
              </w:rPr>
              <w:t>, what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 xml:space="preserve"> worked</w:t>
            </w:r>
            <w:r w:rsidR="002F6DA4">
              <w:rPr>
                <w:rFonts w:ascii="Arial" w:hAnsi="Arial" w:cs="Arial"/>
                <w:sz w:val="20"/>
                <w:szCs w:val="20"/>
              </w:rPr>
              <w:t xml:space="preserve"> well</w:t>
            </w:r>
            <w:r w:rsidR="0008505C">
              <w:rPr>
                <w:rFonts w:ascii="Arial" w:hAnsi="Arial" w:cs="Arial"/>
                <w:sz w:val="20"/>
                <w:szCs w:val="20"/>
              </w:rPr>
              <w:t xml:space="preserve"> today</w:t>
            </w:r>
            <w:proofErr w:type="gramStart"/>
            <w:r w:rsidR="006617CB">
              <w:rPr>
                <w:rFonts w:ascii="Arial" w:hAnsi="Arial" w:cs="Arial"/>
                <w:sz w:val="20"/>
                <w:szCs w:val="20"/>
              </w:rPr>
              <w:t>?,</w:t>
            </w:r>
            <w:proofErr w:type="gramEnd"/>
            <w:r w:rsidR="00966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7CB">
              <w:rPr>
                <w:rFonts w:ascii="Arial" w:hAnsi="Arial" w:cs="Arial"/>
                <w:sz w:val="20"/>
                <w:szCs w:val="20"/>
              </w:rPr>
              <w:t>what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E7272">
              <w:rPr>
                <w:rFonts w:ascii="Arial" w:hAnsi="Arial" w:cs="Arial"/>
                <w:sz w:val="20"/>
                <w:szCs w:val="20"/>
              </w:rPr>
              <w:t>can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 xml:space="preserve"> be improved</w:t>
            </w:r>
            <w:r w:rsidR="002F6DA4">
              <w:rPr>
                <w:rFonts w:ascii="Arial" w:hAnsi="Arial" w:cs="Arial"/>
                <w:sz w:val="20"/>
                <w:szCs w:val="20"/>
              </w:rPr>
              <w:t xml:space="preserve"> for next time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>?</w:t>
            </w:r>
          </w:p>
          <w:p w:rsidR="00FB47F3" w:rsidRPr="003419CA" w:rsidRDefault="00654391" w:rsidP="00654391">
            <w:pPr>
              <w:pStyle w:val="ListParagraph"/>
              <w:numPr>
                <w:ilvl w:val="0"/>
                <w:numId w:val="8"/>
              </w:numPr>
              <w:spacing w:before="1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4391">
              <w:rPr>
                <w:rFonts w:ascii="Arial" w:hAnsi="Arial" w:cs="Arial" w:hint="eastAsia"/>
                <w:sz w:val="20"/>
                <w:szCs w:val="20"/>
              </w:rPr>
              <w:t>Finish on time.</w:t>
            </w:r>
            <w:r w:rsidR="00FB47F3" w:rsidRPr="00D447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47F3" w:rsidRPr="00D447D1" w:rsidTr="00A90980">
        <w:tc>
          <w:tcPr>
            <w:tcW w:w="10638" w:type="dxa"/>
            <w:tcBorders>
              <w:top w:val="nil"/>
            </w:tcBorders>
          </w:tcPr>
          <w:p w:rsidR="00FB47F3" w:rsidRPr="00654391" w:rsidRDefault="00FB47F3" w:rsidP="00BC32C7">
            <w:pPr>
              <w:ind w:left="360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A21A4D" w:rsidRPr="00411BDD" w:rsidTr="00A90980">
        <w:tc>
          <w:tcPr>
            <w:tcW w:w="1063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A21A4D" w:rsidRPr="00767038" w:rsidRDefault="00A21A4D" w:rsidP="0037686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After a meeting</w:t>
            </w:r>
          </w:p>
        </w:tc>
      </w:tr>
      <w:tr w:rsidR="008F3D46" w:rsidRPr="002F6DA4" w:rsidTr="002F6DA4">
        <w:tc>
          <w:tcPr>
            <w:tcW w:w="1063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FFFFFF" w:themeFill="background1"/>
          </w:tcPr>
          <w:p w:rsidR="002F6DA4" w:rsidRPr="00654391" w:rsidRDefault="002F6DA4" w:rsidP="002F6DA4">
            <w:pPr>
              <w:pStyle w:val="ListParagraph"/>
              <w:numPr>
                <w:ilvl w:val="0"/>
                <w:numId w:val="8"/>
              </w:numPr>
              <w:spacing w:before="1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4391">
              <w:rPr>
                <w:rFonts w:ascii="Arial" w:hAnsi="Arial" w:cs="Arial" w:hint="eastAsia"/>
                <w:sz w:val="20"/>
                <w:szCs w:val="20"/>
              </w:rPr>
              <w:t>Send out brief notes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5C">
              <w:rPr>
                <w:rFonts w:ascii="Arial" w:hAnsi="Arial" w:cs="Arial"/>
                <w:sz w:val="20"/>
                <w:szCs w:val="20"/>
              </w:rPr>
              <w:t xml:space="preserve">or an 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>action log of the meeting.</w:t>
            </w:r>
          </w:p>
          <w:p w:rsidR="002F6DA4" w:rsidRDefault="005E7272" w:rsidP="002F6DA4">
            <w:pPr>
              <w:pStyle w:val="ListParagraph"/>
              <w:numPr>
                <w:ilvl w:val="0"/>
                <w:numId w:val="8"/>
              </w:numPr>
              <w:spacing w:before="1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Follow up with one-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2F6DA4" w:rsidRPr="00654391">
              <w:rPr>
                <w:rFonts w:ascii="Arial" w:hAnsi="Arial" w:cs="Arial" w:hint="eastAsia"/>
                <w:sz w:val="20"/>
                <w:szCs w:val="20"/>
              </w:rPr>
              <w:t>-one meetings if sensitive issues need to be resolved.</w:t>
            </w:r>
          </w:p>
          <w:p w:rsidR="00341EBC" w:rsidRPr="002F6DA4" w:rsidRDefault="002F6DA4" w:rsidP="00341EBC">
            <w:pPr>
              <w:pStyle w:val="ListParagraph"/>
              <w:numPr>
                <w:ilvl w:val="0"/>
                <w:numId w:val="8"/>
              </w:numPr>
              <w:spacing w:before="1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4391">
              <w:rPr>
                <w:rFonts w:ascii="Arial" w:hAnsi="Arial" w:cs="Arial" w:hint="eastAsia"/>
                <w:sz w:val="20"/>
                <w:szCs w:val="20"/>
              </w:rPr>
              <w:t>Consider changing the meeting format</w:t>
            </w:r>
            <w:r w:rsidR="006617C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0D27D0">
              <w:rPr>
                <w:rFonts w:ascii="Arial" w:hAnsi="Arial" w:cs="Arial"/>
                <w:sz w:val="20"/>
                <w:szCs w:val="20"/>
              </w:rPr>
              <w:t>venue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 xml:space="preserve"> from time to time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e.g.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 xml:space="preserve"> a teleconference</w:t>
            </w:r>
            <w:r w:rsidRPr="00654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391">
              <w:rPr>
                <w:rFonts w:ascii="Arial" w:hAnsi="Arial" w:cs="Arial" w:hint="eastAsia"/>
                <w:sz w:val="20"/>
                <w:szCs w:val="20"/>
              </w:rPr>
              <w:t>or a huddle.</w:t>
            </w:r>
            <w:r w:rsidR="00341E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3D46" w:rsidRPr="006617CB" w:rsidTr="003C177E">
        <w:tc>
          <w:tcPr>
            <w:tcW w:w="1063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8F3D46" w:rsidRPr="006617CB" w:rsidRDefault="002F6DA4" w:rsidP="006617C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17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References:</w:t>
            </w:r>
          </w:p>
        </w:tc>
      </w:tr>
      <w:tr w:rsidR="00A21A4D" w:rsidRPr="00654391" w:rsidTr="00A90980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341EBC" w:rsidRPr="00341EBC" w:rsidRDefault="00341EBC" w:rsidP="004D1C7A">
            <w:pPr>
              <w:pStyle w:val="ListParagraph"/>
              <w:spacing w:before="120" w:after="60" w:line="360" w:lineRule="auto"/>
              <w:ind w:left="786"/>
              <w:rPr>
                <w:rFonts w:ascii="Arial" w:hAnsi="Arial" w:cs="Arial"/>
                <w:sz w:val="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E7272" w:rsidRPr="005E7272">
              <w:rPr>
                <w:rFonts w:ascii="Arial" w:hAnsi="Arial" w:cs="Arial"/>
                <w:sz w:val="20"/>
                <w:szCs w:val="20"/>
              </w:rPr>
              <w:t>Organisational Dynamics (1993)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E7272" w:rsidRPr="005E7272">
              <w:rPr>
                <w:rFonts w:ascii="Arial" w:hAnsi="Arial" w:cs="Arial"/>
                <w:sz w:val="20"/>
                <w:szCs w:val="20"/>
              </w:rPr>
              <w:t xml:space="preserve"> Making Teams Work:</w:t>
            </w:r>
            <w:r w:rsidR="005E7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DA4" w:rsidRPr="005E7272">
              <w:rPr>
                <w:rFonts w:ascii="Arial" w:hAnsi="Arial" w:cs="Arial"/>
                <w:sz w:val="20"/>
                <w:szCs w:val="20"/>
              </w:rPr>
              <w:t>A Guide to Creating and Managing Teams</w:t>
            </w:r>
            <w:r w:rsidR="005E7272" w:rsidRPr="005E72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</w:t>
            </w:r>
            <w:r w:rsidR="005E7272" w:rsidRPr="00341EBC">
              <w:rPr>
                <w:rFonts w:ascii="Arial" w:hAnsi="Arial" w:cs="Arial"/>
                <w:sz w:val="20"/>
                <w:szCs w:val="20"/>
              </w:rPr>
              <w:t xml:space="preserve">Sheffield </w:t>
            </w:r>
            <w:r>
              <w:rPr>
                <w:rFonts w:ascii="Arial" w:hAnsi="Arial" w:cs="Arial"/>
                <w:sz w:val="20"/>
                <w:szCs w:val="20"/>
              </w:rPr>
              <w:t>Microsystem</w:t>
            </w:r>
            <w:r w:rsidR="005E7272" w:rsidRPr="00341EBC">
              <w:rPr>
                <w:rFonts w:ascii="Arial" w:hAnsi="Arial" w:cs="Arial"/>
                <w:sz w:val="20"/>
                <w:szCs w:val="20"/>
              </w:rPr>
              <w:t xml:space="preserve"> Coaching Academy</w:t>
            </w:r>
            <w:r w:rsidR="00266C19">
              <w:rPr>
                <w:rFonts w:ascii="Arial" w:hAnsi="Arial" w:cs="Arial"/>
                <w:sz w:val="20"/>
                <w:szCs w:val="20"/>
              </w:rPr>
              <w:t>,</w:t>
            </w:r>
            <w:r w:rsidR="005E7272" w:rsidRPr="00341EBC">
              <w:rPr>
                <w:rFonts w:ascii="Arial" w:hAnsi="Arial" w:cs="Arial"/>
                <w:sz w:val="20"/>
                <w:szCs w:val="20"/>
              </w:rPr>
              <w:t xml:space="preserve"> MCA (2014), </w:t>
            </w:r>
            <w:r w:rsidR="002F6DA4" w:rsidRPr="00341EBC">
              <w:rPr>
                <w:rFonts w:ascii="Arial" w:hAnsi="Arial" w:cs="Arial"/>
                <w:sz w:val="20"/>
                <w:szCs w:val="20"/>
              </w:rPr>
              <w:t>Effective Meeting Skills</w:t>
            </w:r>
            <w:r w:rsidR="005E7272" w:rsidRPr="00341E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21A4D" w:rsidRPr="00654391" w:rsidRDefault="00A21A4D" w:rsidP="000B155B">
      <w:pPr>
        <w:rPr>
          <w:rFonts w:ascii="Arial" w:hAnsi="Arial" w:cs="Arial"/>
          <w:b/>
          <w:sz w:val="2"/>
          <w:szCs w:val="20"/>
          <w:lang w:val="en-GB" w:eastAsia="en-GB"/>
        </w:rPr>
      </w:pPr>
    </w:p>
    <w:sectPr w:rsidR="00A21A4D" w:rsidRPr="00654391" w:rsidSect="00BB65C3">
      <w:headerReference w:type="default" r:id="rId8"/>
      <w:footerReference w:type="default" r:id="rId9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4B" w:rsidRDefault="00493B4B" w:rsidP="00250136">
      <w:pPr>
        <w:spacing w:after="0" w:line="240" w:lineRule="auto"/>
      </w:pPr>
      <w:r>
        <w:separator/>
      </w:r>
    </w:p>
  </w:endnote>
  <w:endnote w:type="continuationSeparator" w:id="0">
    <w:p w:rsidR="00493B4B" w:rsidRDefault="00493B4B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BA10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 w:rsidRPr="00BA10E9"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w:pict>
              <v:group id="Group 8" o:spid="_x0000_s4097" style="position:absolute;left:0;text-align:left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4099" type="#_x0000_t75" style="position:absolute;top:7959;width:357809;height:4532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<v:imagedata r:id="rId1" o:title="" cropright="24749f" grayscale="t" bilevel="t"/>
                  <v:path arrowok="t"/>
                </v:shape>
                <v:rect id="Rectangle 7" o:spid="_x0000_s4098" style="position:absolute;left:346655;top:151075;width:119270;height:302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</v:group>
            </w:pic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411BDD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6 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of 16</w:t>
          </w:r>
        </w:p>
        <w:p w:rsidR="008C23D7" w:rsidRPr="008C23D7" w:rsidRDefault="00341EBC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2.0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4B" w:rsidRDefault="00493B4B" w:rsidP="00250136">
      <w:pPr>
        <w:spacing w:after="0" w:line="240" w:lineRule="auto"/>
      </w:pPr>
      <w:r>
        <w:separator/>
      </w:r>
    </w:p>
  </w:footnote>
  <w:footnote w:type="continuationSeparator" w:id="0">
    <w:p w:rsidR="00493B4B" w:rsidRDefault="00493B4B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/>
    </w:tblPr>
    <w:tblGrid>
      <w:gridCol w:w="4320"/>
      <w:gridCol w:w="4950"/>
      <w:gridCol w:w="2700"/>
    </w:tblGrid>
    <w:tr w:rsidR="004F3C65" w:rsidTr="000B155B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left w:val="nil"/>
          </w:tcBorders>
          <w:shd w:val="clear" w:color="auto" w:fill="00A2C8"/>
          <w:vAlign w:val="center"/>
        </w:tcPr>
        <w:p w:rsidR="004F3C65" w:rsidRPr="000D7FEE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bookmarkStart w:id="0" w:name="_GoBack"/>
          <w:r w:rsidRPr="000D7FEE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0D7FE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411BDD">
          <w:pPr>
            <w:pStyle w:val="Header"/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0D7FE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411BDD" w:rsidRPr="000D7FE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6</w:t>
          </w:r>
          <w:r w:rsidR="004F3C65" w:rsidRPr="000D7FE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8F3D46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Effective Team M</w:t>
          </w:r>
          <w:r w:rsidR="00411BDD" w:rsidRPr="000D7FE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eetings</w:t>
          </w:r>
          <w:bookmarkEnd w:id="0"/>
        </w:p>
      </w:tc>
      <w:tc>
        <w:tcPr>
          <w:tcW w:w="270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812"/>
    <w:multiLevelType w:val="hybridMultilevel"/>
    <w:tmpl w:val="948076D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4403D"/>
    <w:multiLevelType w:val="hybridMultilevel"/>
    <w:tmpl w:val="D9E859C0"/>
    <w:lvl w:ilvl="0" w:tplc="F45AB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24E9"/>
    <w:multiLevelType w:val="hybridMultilevel"/>
    <w:tmpl w:val="DD547A4E"/>
    <w:lvl w:ilvl="0" w:tplc="E7AEC564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DF7754"/>
    <w:multiLevelType w:val="hybridMultilevel"/>
    <w:tmpl w:val="67767D8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8B0BC5"/>
    <w:multiLevelType w:val="hybridMultilevel"/>
    <w:tmpl w:val="8F82FE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1D2"/>
    <w:rsid w:val="00016ECE"/>
    <w:rsid w:val="00042E62"/>
    <w:rsid w:val="0005606E"/>
    <w:rsid w:val="0008505C"/>
    <w:rsid w:val="000B155B"/>
    <w:rsid w:val="000D27D0"/>
    <w:rsid w:val="000D7FEE"/>
    <w:rsid w:val="0010473E"/>
    <w:rsid w:val="00122618"/>
    <w:rsid w:val="001C0AC0"/>
    <w:rsid w:val="00250136"/>
    <w:rsid w:val="00266C19"/>
    <w:rsid w:val="00282277"/>
    <w:rsid w:val="002D18A5"/>
    <w:rsid w:val="002F6DA4"/>
    <w:rsid w:val="00315A6B"/>
    <w:rsid w:val="003419CA"/>
    <w:rsid w:val="00341EBC"/>
    <w:rsid w:val="003B4C38"/>
    <w:rsid w:val="003E1CB0"/>
    <w:rsid w:val="00411BDD"/>
    <w:rsid w:val="004129B0"/>
    <w:rsid w:val="00454956"/>
    <w:rsid w:val="00456D41"/>
    <w:rsid w:val="00493B4B"/>
    <w:rsid w:val="004A6324"/>
    <w:rsid w:val="004B43EA"/>
    <w:rsid w:val="004B5E3C"/>
    <w:rsid w:val="004D1C7A"/>
    <w:rsid w:val="004F3C65"/>
    <w:rsid w:val="005A6893"/>
    <w:rsid w:val="005D4AA9"/>
    <w:rsid w:val="005E7272"/>
    <w:rsid w:val="005F24D3"/>
    <w:rsid w:val="00654391"/>
    <w:rsid w:val="006617CB"/>
    <w:rsid w:val="0070563A"/>
    <w:rsid w:val="00767038"/>
    <w:rsid w:val="00785DF9"/>
    <w:rsid w:val="00793262"/>
    <w:rsid w:val="00844DD6"/>
    <w:rsid w:val="008B0553"/>
    <w:rsid w:val="008C23D7"/>
    <w:rsid w:val="008E6CEC"/>
    <w:rsid w:val="008F183B"/>
    <w:rsid w:val="008F3D46"/>
    <w:rsid w:val="009529E9"/>
    <w:rsid w:val="00966002"/>
    <w:rsid w:val="00966853"/>
    <w:rsid w:val="009B091C"/>
    <w:rsid w:val="009C3572"/>
    <w:rsid w:val="00A21A4D"/>
    <w:rsid w:val="00A60425"/>
    <w:rsid w:val="00A90980"/>
    <w:rsid w:val="00AD197C"/>
    <w:rsid w:val="00AF1AA3"/>
    <w:rsid w:val="00B93920"/>
    <w:rsid w:val="00BA10E9"/>
    <w:rsid w:val="00BA4331"/>
    <w:rsid w:val="00BB3113"/>
    <w:rsid w:val="00BB65C3"/>
    <w:rsid w:val="00BE4F1F"/>
    <w:rsid w:val="00C04B3C"/>
    <w:rsid w:val="00CF212C"/>
    <w:rsid w:val="00D447D1"/>
    <w:rsid w:val="00F85D6B"/>
    <w:rsid w:val="00FB47F3"/>
    <w:rsid w:val="00FF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6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95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72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86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8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69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0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0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QI%20TEAM%20MASTERFILE\QI%20Team%20Programmes%20of%20Work\Sustainable%20QI%20Projects\National%20QI%20Team%20QI%20toolkit\National%20QI%20Team%20Toolkit%20September%202019%20(with%20branding)\National%20QI%20Tool%206.%20%20Effective%20team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F32476-EC98-4010-A86A-825EC2B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6.  Effective team meetings</Template>
  <TotalTime>76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2019-04-17T11:21:00Z</cp:lastPrinted>
  <dcterms:created xsi:type="dcterms:W3CDTF">2019-10-18T15:11:00Z</dcterms:created>
  <dcterms:modified xsi:type="dcterms:W3CDTF">2019-10-18T16:32:00Z</dcterms:modified>
</cp:coreProperties>
</file>