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038" w:rsidRPr="00767038" w:rsidRDefault="00767038" w:rsidP="000B155B">
      <w:pPr>
        <w:rPr>
          <w:rFonts w:ascii="Verdana" w:hAnsi="Verdana" w:cs="Arial"/>
          <w:b/>
          <w:sz w:val="2"/>
          <w:szCs w:val="20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single" w:sz="4" w:space="0" w:color="B6DDE8" w:themeColor="accent5" w:themeTint="66"/>
          <w:left w:val="single" w:sz="4" w:space="0" w:color="B6DDE8" w:themeColor="accent5" w:themeTint="66"/>
          <w:bottom w:val="single" w:sz="4" w:space="0" w:color="B6DDE8" w:themeColor="accent5" w:themeTint="66"/>
          <w:right w:val="single" w:sz="4" w:space="0" w:color="B6DDE8" w:themeColor="accent5" w:themeTint="66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8"/>
      </w:tblGrid>
      <w:tr w:rsidR="00767038" w:rsidRPr="00767038" w:rsidTr="00632E64">
        <w:tc>
          <w:tcPr>
            <w:tcW w:w="10638" w:type="dxa"/>
            <w:tcBorders>
              <w:top w:val="single" w:sz="4" w:space="0" w:color="B6DDE8" w:themeColor="accent5" w:themeTint="66"/>
            </w:tcBorders>
            <w:shd w:val="clear" w:color="auto" w:fill="00A2C8"/>
          </w:tcPr>
          <w:p w:rsidR="00767038" w:rsidRPr="00767038" w:rsidRDefault="00767038" w:rsidP="00767038">
            <w:pPr>
              <w:spacing w:before="60" w:after="60"/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  <w:r w:rsidRPr="0076703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Project Name:</w:t>
            </w:r>
          </w:p>
        </w:tc>
      </w:tr>
      <w:tr w:rsidR="00BE4F1F" w:rsidRPr="003419CA" w:rsidTr="00632E64">
        <w:tc>
          <w:tcPr>
            <w:tcW w:w="10638" w:type="dxa"/>
          </w:tcPr>
          <w:p w:rsidR="00767038" w:rsidRDefault="00767038" w:rsidP="00FB47F3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D447D1" w:rsidRDefault="00D447D1" w:rsidP="00FB47F3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FB47F3" w:rsidRPr="003419CA" w:rsidRDefault="00FB47F3" w:rsidP="00FB47F3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7038" w:rsidRPr="00767038" w:rsidTr="00632E64">
        <w:tc>
          <w:tcPr>
            <w:tcW w:w="10638" w:type="dxa"/>
            <w:shd w:val="clear" w:color="auto" w:fill="00A2C8"/>
          </w:tcPr>
          <w:p w:rsidR="00767038" w:rsidRPr="00767038" w:rsidRDefault="00767038" w:rsidP="00767038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6703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Project Lead:</w:t>
            </w:r>
          </w:p>
        </w:tc>
      </w:tr>
      <w:tr w:rsidR="00BE4F1F" w:rsidRPr="003419CA" w:rsidTr="00632E64">
        <w:tc>
          <w:tcPr>
            <w:tcW w:w="10638" w:type="dxa"/>
          </w:tcPr>
          <w:p w:rsidR="00767038" w:rsidRDefault="00767038" w:rsidP="00767038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FB47F3" w:rsidRDefault="00FB47F3" w:rsidP="00767038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D447D1" w:rsidRPr="003419CA" w:rsidRDefault="00D447D1" w:rsidP="00767038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7038" w:rsidRPr="00767038" w:rsidTr="00632E64">
        <w:tc>
          <w:tcPr>
            <w:tcW w:w="10638" w:type="dxa"/>
            <w:shd w:val="clear" w:color="auto" w:fill="00A2C8"/>
          </w:tcPr>
          <w:p w:rsidR="00767038" w:rsidRPr="00767038" w:rsidRDefault="00767038" w:rsidP="00D447D1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6703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Why? </w:t>
            </w:r>
          </w:p>
        </w:tc>
      </w:tr>
      <w:tr w:rsidR="00D447D1" w:rsidRPr="00503274" w:rsidTr="00632E64">
        <w:tc>
          <w:tcPr>
            <w:tcW w:w="10638" w:type="dxa"/>
          </w:tcPr>
          <w:p w:rsidR="00503274" w:rsidRPr="00503274" w:rsidRDefault="00503274" w:rsidP="00503274">
            <w:pPr>
              <w:pStyle w:val="ListParagraph"/>
              <w:spacing w:before="12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03274">
              <w:rPr>
                <w:rFonts w:ascii="Arial" w:hAnsi="Arial" w:cs="Arial"/>
                <w:sz w:val="20"/>
                <w:szCs w:val="20"/>
              </w:rPr>
              <w:t xml:space="preserve">A common challenge is determining what changes you can test to improve a process. </w:t>
            </w:r>
          </w:p>
          <w:p w:rsidR="00D447D1" w:rsidRPr="00503274" w:rsidRDefault="00D447D1" w:rsidP="00503274">
            <w:pPr>
              <w:pStyle w:val="ListParagraph"/>
              <w:spacing w:before="12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7038" w:rsidRPr="00767038" w:rsidTr="00632E64">
        <w:tc>
          <w:tcPr>
            <w:tcW w:w="10638" w:type="dxa"/>
            <w:tcBorders>
              <w:bottom w:val="single" w:sz="4" w:space="0" w:color="B6DDE8" w:themeColor="accent5" w:themeTint="66"/>
            </w:tcBorders>
            <w:shd w:val="clear" w:color="auto" w:fill="00A2C8"/>
          </w:tcPr>
          <w:p w:rsidR="00767038" w:rsidRPr="00767038" w:rsidRDefault="00767038" w:rsidP="00D447D1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6703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How? </w:t>
            </w:r>
          </w:p>
        </w:tc>
      </w:tr>
      <w:tr w:rsidR="00BE4F1F" w:rsidRPr="00503274" w:rsidTr="00632E64">
        <w:tc>
          <w:tcPr>
            <w:tcW w:w="10638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</w:tcPr>
          <w:p w:rsidR="00503274" w:rsidRPr="00503274" w:rsidRDefault="00503274" w:rsidP="00503274">
            <w:pPr>
              <w:pStyle w:val="ListParagraph"/>
              <w:spacing w:before="12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03274">
              <w:rPr>
                <w:rFonts w:ascii="Arial" w:hAnsi="Arial" w:cs="Arial"/>
                <w:sz w:val="20"/>
                <w:szCs w:val="20"/>
              </w:rPr>
              <w:t>A cause and effect diagram is an organisational tool that helps teams explore and display the many causes contributing to a certain effect or outcome.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03274">
              <w:rPr>
                <w:rFonts w:ascii="Arial" w:hAnsi="Arial" w:cs="Arial"/>
                <w:sz w:val="20"/>
                <w:szCs w:val="20"/>
              </w:rPr>
              <w:t xml:space="preserve"> It will display a graphic of the relationship between causes and their effects, helping to identify areas for improvement.</w:t>
            </w:r>
          </w:p>
          <w:p w:rsidR="00D447D1" w:rsidRDefault="00D447D1" w:rsidP="004B5E3C">
            <w:pPr>
              <w:pStyle w:val="ListParagraph"/>
              <w:spacing w:before="120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4B5E3C" w:rsidRPr="00D447D1" w:rsidRDefault="004B5E3C" w:rsidP="004B5E3C">
            <w:pPr>
              <w:pStyle w:val="ListParagraph"/>
              <w:spacing w:before="12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7038" w:rsidRPr="00767038" w:rsidTr="00632E64">
        <w:tc>
          <w:tcPr>
            <w:tcW w:w="10638" w:type="dxa"/>
            <w:tcBorders>
              <w:top w:val="single" w:sz="4" w:space="0" w:color="B6DDE8" w:themeColor="accent5" w:themeTint="66"/>
              <w:bottom w:val="single" w:sz="4" w:space="0" w:color="B6DDE8" w:themeColor="accent5" w:themeTint="66"/>
            </w:tcBorders>
            <w:shd w:val="clear" w:color="auto" w:fill="00A2C8"/>
          </w:tcPr>
          <w:p w:rsidR="00767038" w:rsidRPr="00767038" w:rsidRDefault="00503274" w:rsidP="00767038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Steps involved</w:t>
            </w:r>
          </w:p>
        </w:tc>
      </w:tr>
      <w:tr w:rsidR="00BE4F1F" w:rsidRPr="00503274" w:rsidTr="00632E64">
        <w:tc>
          <w:tcPr>
            <w:tcW w:w="10638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</w:tcPr>
          <w:p w:rsidR="00503274" w:rsidRPr="00503274" w:rsidRDefault="00503274" w:rsidP="00503274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03274">
              <w:rPr>
                <w:rFonts w:ascii="Arial" w:hAnsi="Arial" w:cs="Arial"/>
                <w:sz w:val="20"/>
                <w:szCs w:val="20"/>
              </w:rPr>
              <w:t>Write the effect you wish to influence in the box on right hand side.</w:t>
            </w:r>
          </w:p>
          <w:p w:rsidR="00503274" w:rsidRPr="00503274" w:rsidRDefault="00503274" w:rsidP="00503274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03274">
              <w:rPr>
                <w:rFonts w:ascii="Arial" w:hAnsi="Arial" w:cs="Arial"/>
                <w:sz w:val="20"/>
                <w:szCs w:val="20"/>
              </w:rPr>
              <w:t>Decide on five categories of causes for the effect. See some standard categories below.</w:t>
            </w:r>
          </w:p>
          <w:p w:rsidR="00503274" w:rsidRPr="00503274" w:rsidRDefault="00503274" w:rsidP="00503274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03274">
              <w:rPr>
                <w:rFonts w:ascii="Arial" w:hAnsi="Arial" w:cs="Arial"/>
                <w:sz w:val="20"/>
                <w:szCs w:val="20"/>
              </w:rPr>
              <w:t>For each category generate a list of the causes that contribute to the effect (branch bones). Asking ‘Why’ should help develop causes.</w:t>
            </w:r>
          </w:p>
          <w:p w:rsidR="00767038" w:rsidRPr="003419CA" w:rsidRDefault="00767038" w:rsidP="00503274">
            <w:pPr>
              <w:pStyle w:val="ListParagraph"/>
              <w:spacing w:before="120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FB47F3" w:rsidRPr="003419CA" w:rsidRDefault="00FB47F3" w:rsidP="00503274">
            <w:pPr>
              <w:pStyle w:val="ListParagraph"/>
              <w:spacing w:before="12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7038" w:rsidRPr="00503274" w:rsidTr="00632E64">
        <w:tc>
          <w:tcPr>
            <w:tcW w:w="10638" w:type="dxa"/>
            <w:tcBorders>
              <w:top w:val="single" w:sz="4" w:space="0" w:color="B6DDE8" w:themeColor="accent5" w:themeTint="66"/>
            </w:tcBorders>
            <w:shd w:val="clear" w:color="auto" w:fill="B6DDE8" w:themeFill="accent5" w:themeFillTint="66"/>
          </w:tcPr>
          <w:p w:rsidR="00767038" w:rsidRPr="00503274" w:rsidRDefault="00503274" w:rsidP="00503274">
            <w:pPr>
              <w:spacing w:before="60" w:after="60"/>
              <w:rPr>
                <w:rFonts w:ascii="Arial" w:hAnsi="Arial" w:cs="Arial"/>
                <w:b/>
                <w:color w:val="00A2C8"/>
                <w:sz w:val="20"/>
                <w:szCs w:val="20"/>
              </w:rPr>
            </w:pPr>
            <w:r w:rsidRPr="00503274">
              <w:rPr>
                <w:rFonts w:ascii="Arial" w:hAnsi="Arial" w:cs="Arial"/>
                <w:b/>
                <w:color w:val="00A2C8"/>
                <w:sz w:val="20"/>
                <w:szCs w:val="20"/>
              </w:rPr>
              <w:t>Sample template fishbone diagram</w:t>
            </w:r>
          </w:p>
        </w:tc>
      </w:tr>
      <w:tr w:rsidR="00FB47F3" w:rsidRPr="003419CA" w:rsidTr="00632E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38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</w:tcPr>
          <w:p w:rsidR="0097054C" w:rsidRDefault="0097054C" w:rsidP="0097054C">
            <w:pPr>
              <w:rPr>
                <w:rFonts w:ascii="Arial" w:hAnsi="Arial" w:cs="Arial"/>
                <w:sz w:val="20"/>
                <w:szCs w:val="20"/>
              </w:rPr>
            </w:pPr>
          </w:p>
          <w:p w:rsidR="00632E64" w:rsidRDefault="00632E64" w:rsidP="00503274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32E64" w:rsidRDefault="00632E64" w:rsidP="00503274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0180A" w:rsidRDefault="0097054C" w:rsidP="00503274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E"/>
              </w:rPr>
              <mc:AlternateContent>
                <mc:Choice Requires="wpg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50800</wp:posOffset>
                      </wp:positionV>
                      <wp:extent cx="6410325" cy="3314700"/>
                      <wp:effectExtent l="76200" t="57150" r="85725" b="95250"/>
                      <wp:wrapNone/>
                      <wp:docPr id="57" name="Group 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410325" cy="3314700"/>
                                <a:chOff x="0" y="0"/>
                                <a:chExt cx="6410325" cy="3314700"/>
                              </a:xfrm>
                            </wpg:grpSpPr>
                            <wps:wsp>
                              <wps:cNvPr id="5" name="Rectangle 5"/>
                              <wps:cNvSpPr/>
                              <wps:spPr>
                                <a:xfrm>
                                  <a:off x="2095500" y="0"/>
                                  <a:ext cx="1085850" cy="3143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A2C8"/>
                                </a:solidFill>
                                <a:ln/>
                              </wps:spPr>
                              <wps:style>
                                <a:lnRef idx="3">
                                  <a:schemeClr val="lt1"/>
                                </a:lnRef>
                                <a:fillRef idx="1">
                                  <a:schemeClr val="accent5"/>
                                </a:fillRef>
                                <a:effectRef idx="1">
                                  <a:schemeClr val="accent5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60180A" w:rsidRPr="0060180A" w:rsidRDefault="0060180A" w:rsidP="0060180A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Environment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Rectangle 9"/>
                              <wps:cNvSpPr/>
                              <wps:spPr>
                                <a:xfrm>
                                  <a:off x="0" y="3000375"/>
                                  <a:ext cx="1085850" cy="3143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A2C8"/>
                                </a:solidFill>
                                <a:ln/>
                              </wps:spPr>
                              <wps:style>
                                <a:lnRef idx="3">
                                  <a:schemeClr val="lt1"/>
                                </a:lnRef>
                                <a:fillRef idx="1">
                                  <a:schemeClr val="accent5"/>
                                </a:fillRef>
                                <a:effectRef idx="1">
                                  <a:schemeClr val="accent5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60180A" w:rsidRPr="0060180A" w:rsidRDefault="0060180A" w:rsidP="0060180A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Materials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1657350" y="3000375"/>
                                  <a:ext cx="1085850" cy="3143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A2C8"/>
                                </a:solidFill>
                                <a:ln/>
                              </wps:spPr>
                              <wps:style>
                                <a:lnRef idx="3">
                                  <a:schemeClr val="lt1"/>
                                </a:lnRef>
                                <a:fillRef idx="1">
                                  <a:schemeClr val="accent5"/>
                                </a:fillRef>
                                <a:effectRef idx="1">
                                  <a:schemeClr val="accent5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60180A" w:rsidRPr="0060180A" w:rsidRDefault="0060180A" w:rsidP="0060180A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Methods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Rectangle 11"/>
                              <wps:cNvSpPr/>
                              <wps:spPr>
                                <a:xfrm>
                                  <a:off x="3324225" y="3000375"/>
                                  <a:ext cx="1085850" cy="3143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A2C8"/>
                                </a:solidFill>
                                <a:ln/>
                              </wps:spPr>
                              <wps:style>
                                <a:lnRef idx="3">
                                  <a:schemeClr val="lt1"/>
                                </a:lnRef>
                                <a:fillRef idx="1">
                                  <a:schemeClr val="accent5"/>
                                </a:fillRef>
                                <a:effectRef idx="1">
                                  <a:schemeClr val="accent5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60180A" w:rsidRPr="0060180A" w:rsidRDefault="0060180A" w:rsidP="0060180A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Equipment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Rectangle 13"/>
                              <wps:cNvSpPr/>
                              <wps:spPr>
                                <a:xfrm>
                                  <a:off x="5324475" y="952500"/>
                                  <a:ext cx="1085850" cy="1343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A2C8"/>
                                </a:solidFill>
                                <a:ln/>
                              </wps:spPr>
                              <wps:style>
                                <a:lnRef idx="3">
                                  <a:schemeClr val="lt1"/>
                                </a:lnRef>
                                <a:fillRef idx="1">
                                  <a:schemeClr val="accent5"/>
                                </a:fillRef>
                                <a:effectRef idx="1">
                                  <a:schemeClr val="accent5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60180A" w:rsidRDefault="0060180A" w:rsidP="0060180A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Effect</w:t>
                                    </w:r>
                                  </w:p>
                                  <w:p w:rsidR="0060180A" w:rsidRDefault="0060180A" w:rsidP="0060180A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</w:p>
                                  <w:p w:rsidR="0060180A" w:rsidRDefault="0060180A" w:rsidP="0060180A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</w:p>
                                  <w:p w:rsidR="0060180A" w:rsidRPr="0060180A" w:rsidRDefault="0060180A" w:rsidP="0060180A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Straight Connector 18"/>
                              <wps:cNvCnPr/>
                              <wps:spPr>
                                <a:xfrm flipH="1">
                                  <a:off x="2628900" y="1581150"/>
                                  <a:ext cx="676275" cy="1419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A2C8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55" name="Group 55"/>
                              <wpg:cNvGrpSpPr/>
                              <wpg:grpSpPr>
                                <a:xfrm>
                                  <a:off x="104775" y="0"/>
                                  <a:ext cx="1828800" cy="1600200"/>
                                  <a:chOff x="0" y="0"/>
                                  <a:chExt cx="1828800" cy="1600200"/>
                                </a:xfrm>
                              </wpg:grpSpPr>
                              <wps:wsp>
                                <wps:cNvPr id="3" name="Rectangle 3"/>
                                <wps:cNvSpPr/>
                                <wps:spPr>
                                  <a:xfrm>
                                    <a:off x="0" y="0"/>
                                    <a:ext cx="1085850" cy="3143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A2C8"/>
                                  </a:solidFill>
                                  <a:ln/>
                                </wps:spPr>
                                <wps:style>
                                  <a:lnRef idx="3">
                                    <a:schemeClr val="lt1"/>
                                  </a:lnRef>
                                  <a:fillRef idx="1">
                                    <a:schemeClr val="accent5"/>
                                  </a:fillRef>
                                  <a:effectRef idx="1">
                                    <a:schemeClr val="accent5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60180A" w:rsidRPr="0060180A" w:rsidRDefault="0060180A" w:rsidP="0060180A">
                                      <w:pPr>
                                        <w:jc w:val="center"/>
                                        <w:rPr>
                                          <w:b/>
                                        </w:rPr>
                                      </w:pPr>
                                      <w:r w:rsidRPr="0060180A">
                                        <w:rPr>
                                          <w:b/>
                                        </w:rPr>
                                        <w:t>People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" name="Straight Connector 14"/>
                                <wps:cNvCnPr/>
                                <wps:spPr>
                                  <a:xfrm>
                                    <a:off x="1009650" y="323850"/>
                                    <a:ext cx="819150" cy="127635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rgbClr val="00A2C8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0" name="Straight Connector 20"/>
                                <wps:cNvCnPr/>
                                <wps:spPr>
                                  <a:xfrm>
                                    <a:off x="76200" y="561975"/>
                                    <a:ext cx="1061720" cy="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rgbClr val="00A2C8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2" name="Straight Connector 22"/>
                                <wps:cNvCnPr/>
                                <wps:spPr>
                                  <a:xfrm>
                                    <a:off x="276225" y="819150"/>
                                    <a:ext cx="1061720" cy="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rgbClr val="00A2C8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3" name="Straight Connector 23"/>
                                <wps:cNvCnPr/>
                                <wps:spPr>
                                  <a:xfrm>
                                    <a:off x="438150" y="1076325"/>
                                    <a:ext cx="1061720" cy="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rgbClr val="00A2C8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4" name="Straight Connector 24"/>
                                <wps:cNvCnPr/>
                                <wps:spPr>
                                  <a:xfrm>
                                    <a:off x="609600" y="1343025"/>
                                    <a:ext cx="1061720" cy="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rgbClr val="00A2C8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35" name="Group 35"/>
                              <wpg:cNvGrpSpPr/>
                              <wpg:grpSpPr>
                                <a:xfrm>
                                  <a:off x="1657350" y="1828800"/>
                                  <a:ext cx="1480820" cy="942975"/>
                                  <a:chOff x="0" y="219075"/>
                                  <a:chExt cx="1480820" cy="942975"/>
                                </a:xfrm>
                              </wpg:grpSpPr>
                              <wps:wsp>
                                <wps:cNvPr id="30" name="Straight Connector 30"/>
                                <wps:cNvCnPr/>
                                <wps:spPr>
                                  <a:xfrm>
                                    <a:off x="419100" y="219075"/>
                                    <a:ext cx="1061720" cy="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rgbClr val="00A2C8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1" name="Straight Connector 31"/>
                                <wps:cNvCnPr/>
                                <wps:spPr>
                                  <a:xfrm>
                                    <a:off x="304800" y="533400"/>
                                    <a:ext cx="1061720" cy="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rgbClr val="00A2C8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3" name="Straight Connector 33"/>
                                <wps:cNvCnPr/>
                                <wps:spPr>
                                  <a:xfrm>
                                    <a:off x="142875" y="847725"/>
                                    <a:ext cx="1061720" cy="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rgbClr val="00A2C8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4" name="Straight Connector 34"/>
                                <wps:cNvCnPr/>
                                <wps:spPr>
                                  <a:xfrm>
                                    <a:off x="0" y="1162050"/>
                                    <a:ext cx="1061720" cy="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rgbClr val="00A2C8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36" name="Group 36"/>
                              <wpg:cNvGrpSpPr/>
                              <wpg:grpSpPr>
                                <a:xfrm>
                                  <a:off x="104775" y="1600200"/>
                                  <a:ext cx="1609725" cy="1419225"/>
                                  <a:chOff x="0" y="0"/>
                                  <a:chExt cx="1609725" cy="1419225"/>
                                </a:xfrm>
                              </wpg:grpSpPr>
                              <wps:wsp>
                                <wps:cNvPr id="37" name="Straight Connector 37"/>
                                <wps:cNvCnPr/>
                                <wps:spPr>
                                  <a:xfrm flipH="1">
                                    <a:off x="933450" y="0"/>
                                    <a:ext cx="676275" cy="1419225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rgbClr val="00A2C8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8" name="Straight Connector 38"/>
                                <wps:cNvCnPr/>
                                <wps:spPr>
                                  <a:xfrm>
                                    <a:off x="419100" y="219075"/>
                                    <a:ext cx="1061720" cy="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rgbClr val="00A2C8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9" name="Straight Connector 39"/>
                                <wps:cNvCnPr/>
                                <wps:spPr>
                                  <a:xfrm>
                                    <a:off x="304800" y="533400"/>
                                    <a:ext cx="1061720" cy="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rgbClr val="00A2C8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0" name="Straight Connector 40"/>
                                <wps:cNvCnPr/>
                                <wps:spPr>
                                  <a:xfrm>
                                    <a:off x="142875" y="847725"/>
                                    <a:ext cx="1061720" cy="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rgbClr val="00A2C8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1" name="Straight Connector 41"/>
                                <wps:cNvCnPr/>
                                <wps:spPr>
                                  <a:xfrm>
                                    <a:off x="0" y="1162050"/>
                                    <a:ext cx="1061720" cy="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rgbClr val="00A2C8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42" name="Group 42"/>
                              <wpg:cNvGrpSpPr/>
                              <wpg:grpSpPr>
                                <a:xfrm>
                                  <a:off x="3381375" y="1581150"/>
                                  <a:ext cx="1609725" cy="1419225"/>
                                  <a:chOff x="0" y="0"/>
                                  <a:chExt cx="1609725" cy="1419225"/>
                                </a:xfrm>
                              </wpg:grpSpPr>
                              <wps:wsp>
                                <wps:cNvPr id="43" name="Straight Connector 43"/>
                                <wps:cNvCnPr/>
                                <wps:spPr>
                                  <a:xfrm flipH="1">
                                    <a:off x="933450" y="0"/>
                                    <a:ext cx="676275" cy="1419225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rgbClr val="00A2C8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4" name="Straight Connector 44"/>
                                <wps:cNvCnPr/>
                                <wps:spPr>
                                  <a:xfrm>
                                    <a:off x="419100" y="219075"/>
                                    <a:ext cx="1061720" cy="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rgbClr val="00A2C8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5" name="Straight Connector 45"/>
                                <wps:cNvCnPr/>
                                <wps:spPr>
                                  <a:xfrm>
                                    <a:off x="304800" y="533400"/>
                                    <a:ext cx="1061720" cy="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rgbClr val="00A2C8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6" name="Straight Connector 46"/>
                                <wps:cNvCnPr/>
                                <wps:spPr>
                                  <a:xfrm>
                                    <a:off x="142875" y="847725"/>
                                    <a:ext cx="1061720" cy="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rgbClr val="00A2C8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7" name="Straight Connector 47"/>
                                <wps:cNvCnPr/>
                                <wps:spPr>
                                  <a:xfrm>
                                    <a:off x="0" y="1162050"/>
                                    <a:ext cx="1061720" cy="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rgbClr val="00A2C8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56" name="Group 56"/>
                              <wpg:cNvGrpSpPr/>
                              <wpg:grpSpPr>
                                <a:xfrm>
                                  <a:off x="2076450" y="333375"/>
                                  <a:ext cx="1752600" cy="1276350"/>
                                  <a:chOff x="0" y="0"/>
                                  <a:chExt cx="1752600" cy="1276350"/>
                                </a:xfrm>
                              </wpg:grpSpPr>
                              <wps:wsp>
                                <wps:cNvPr id="50" name="Straight Connector 50"/>
                                <wps:cNvCnPr/>
                                <wps:spPr>
                                  <a:xfrm>
                                    <a:off x="933450" y="0"/>
                                    <a:ext cx="819150" cy="127635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rgbClr val="00A2C8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1" name="Straight Connector 51"/>
                                <wps:cNvCnPr/>
                                <wps:spPr>
                                  <a:xfrm>
                                    <a:off x="0" y="238125"/>
                                    <a:ext cx="1061720" cy="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rgbClr val="00A2C8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2" name="Straight Connector 52"/>
                                <wps:cNvCnPr/>
                                <wps:spPr>
                                  <a:xfrm>
                                    <a:off x="200025" y="495300"/>
                                    <a:ext cx="1061720" cy="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rgbClr val="00A2C8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3" name="Straight Connector 53"/>
                                <wps:cNvCnPr/>
                                <wps:spPr>
                                  <a:xfrm>
                                    <a:off x="361950" y="752475"/>
                                    <a:ext cx="1061720" cy="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rgbClr val="00A2C8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4" name="Straight Connector 54"/>
                                <wps:cNvCnPr/>
                                <wps:spPr>
                                  <a:xfrm>
                                    <a:off x="533400" y="1019175"/>
                                    <a:ext cx="1061720" cy="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rgbClr val="00A2C8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57" o:spid="_x0000_s1026" style="position:absolute;left:0;text-align:left;margin-left:9.75pt;margin-top:4pt;width:504.75pt;height:261pt;z-index:251714560" coordsize="64103,33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">
                      <v:rect id="Rectangle 5" o:spid="_x0000_s1027" style="position:absolute;left:20955;width:10858;height: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nR8MIA&#10;AADaAAAADwAAAGRycy9kb3ducmV2LnhtbESPT4vCMBTE7wt+h/AEb2uqoCzVKP6FBS9r1YO3R/Ns&#10;qs1LaaJ2v71ZWPA4zMxvmOm8tZV4UONLxwoG/QQEce50yYWC42H7+QXCB2SNlWNS8Ese5rPOxxRT&#10;7Z68p0cWChEh7FNUYEKoUyl9bsii77uaOHoX11gMUTaF1A0+I9xWcpgkY2mx5LhgsKaVofyW3a2C&#10;TfgZLw/X851upj4P1nm7O7m9Ur1uu5iACNSGd/i//a0VjODvSrwBcvY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+dHwwgAAANoAAAAPAAAAAAAAAAAAAAAAAJgCAABkcnMvZG93&#10;bnJldi54bWxQSwUGAAAAAAQABAD1AAAAhwMAAAAA&#10;" fillcolor="#00a2c8" strokecolor="white [3201]" strokeweight="3pt">
                        <v:shadow on="t" color="black" opacity="24903f" origin=",.5" offset="0,.55556mm"/>
                        <v:textbox>
                          <w:txbxContent>
                            <w:p w:rsidR="0060180A" w:rsidRPr="0060180A" w:rsidRDefault="0060180A" w:rsidP="0060180A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Environment</w:t>
                              </w:r>
                            </w:p>
                          </w:txbxContent>
                        </v:textbox>
                      </v:rect>
                      <v:rect id="Rectangle 9" o:spid="_x0000_s1028" style="position:absolute;top:30003;width:10858;height:3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Tb9cIA&#10;AADaAAAADwAAAGRycy9kb3ducmV2LnhtbESPQYvCMBSE7wv+h/AEb2vqHkSrUdRVEPayVj14ezTP&#10;ptq8lCZq99+bBcHjMDPfMNN5aytxp8aXjhUM+gkI4tzpkgsFh/3mcwTCB2SNlWNS8Ece5rPOxxRT&#10;7R68o3sWChEh7FNUYEKoUyl9bsii77uaOHpn11gMUTaF1A0+ItxW8itJhtJiyXHBYE0rQ/k1u1kF&#10;6/A7XO4vpxtdTX0afOftz9HtlOp128UERKA2vMOv9lYrGMP/lXgD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tNv1wgAAANoAAAAPAAAAAAAAAAAAAAAAAJgCAABkcnMvZG93&#10;bnJldi54bWxQSwUGAAAAAAQABAD1AAAAhwMAAAAA&#10;" fillcolor="#00a2c8" strokecolor="white [3201]" strokeweight="3pt">
                        <v:shadow on="t" color="black" opacity="24903f" origin=",.5" offset="0,.55556mm"/>
                        <v:textbox>
                          <w:txbxContent>
                            <w:p w:rsidR="0060180A" w:rsidRPr="0060180A" w:rsidRDefault="0060180A" w:rsidP="0060180A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Materials</w:t>
                              </w:r>
                            </w:p>
                          </w:txbxContent>
                        </v:textbox>
                      </v:rect>
                      <v:rect id="Rectangle 10" o:spid="_x0000_s1029" style="position:absolute;left:16573;top:30003;width:10859;height:3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5xccQA&#10;AADbAAAADwAAAGRycy9kb3ducmV2LnhtbESPS2/CMBCE75X4D9YicSsOPaAqYBCPIiFxKa8Dt1W8&#10;xIF4HcUG0n/fPVTqbVczO/PtdN75Wj2pjVVgA6NhBoq4CLbi0sDpuHn/BBUTssU6MBn4oQjzWe9t&#10;irkNL97T85BKJSEcczTgUmpyrWPhyGMchoZYtGtoPSZZ21LbFl8S7mv9kWVj7bFiaXDY0MpRcT88&#10;vIGv9D1eHm+XB91dcxmti253DntjBv1uMQGVqEv/5r/rrRV8oZdfZAA9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+cXHEAAAA2wAAAA8AAAAAAAAAAAAAAAAAmAIAAGRycy9k&#10;b3ducmV2LnhtbFBLBQYAAAAABAAEAPUAAACJAwAAAAA=&#10;" fillcolor="#00a2c8" strokecolor="white [3201]" strokeweight="3pt">
                        <v:shadow on="t" color="black" opacity="24903f" origin=",.5" offset="0,.55556mm"/>
                        <v:textbox>
                          <w:txbxContent>
                            <w:p w:rsidR="0060180A" w:rsidRPr="0060180A" w:rsidRDefault="0060180A" w:rsidP="0060180A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Methods</w:t>
                              </w:r>
                            </w:p>
                          </w:txbxContent>
                        </v:textbox>
                      </v:rect>
                      <v:rect id="Rectangle 11" o:spid="_x0000_s1030" style="position:absolute;left:33242;top:30003;width:10858;height:3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LU6sEA&#10;AADbAAAADwAAAGRycy9kb3ducmV2LnhtbERPTYvCMBC9C/sfwizsTdN6EKlGUXeFhb2o1YO3oRmb&#10;ajMpTdTuvzeC4G0e73Om887W4katrxwrSAcJCOLC6YpLBft83R+D8AFZY+2YFPyTh/nsozfFTLs7&#10;b+m2C6WIIewzVGBCaDIpfWHIoh+4hjhyJ9daDBG2pdQt3mO4reUwSUbSYsWxwWBDK0PFZXe1Cn7C&#10;ZrTMz8crXUxzTL+L7u/gtkp9fXaLCYhAXXiLX+5fHeen8PwlHiB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y1OrBAAAA2wAAAA8AAAAAAAAAAAAAAAAAmAIAAGRycy9kb3du&#10;cmV2LnhtbFBLBQYAAAAABAAEAPUAAACGAwAAAAA=&#10;" fillcolor="#00a2c8" strokecolor="white [3201]" strokeweight="3pt">
                        <v:shadow on="t" color="black" opacity="24903f" origin=",.5" offset="0,.55556mm"/>
                        <v:textbox>
                          <w:txbxContent>
                            <w:p w:rsidR="0060180A" w:rsidRPr="0060180A" w:rsidRDefault="0060180A" w:rsidP="0060180A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Equipment</w:t>
                              </w:r>
                            </w:p>
                          </w:txbxContent>
                        </v:textbox>
                      </v:rect>
                      <v:rect id="Rectangle 13" o:spid="_x0000_s1031" style="position:absolute;left:53244;top:9525;width:10859;height:134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zvBsIA&#10;AADbAAAADwAAAGRycy9kb3ducmV2LnhtbERPS2vCQBC+C/0Pywi96SYWgqSuUmsLQi8+2oO3ITvN&#10;psnOhuxq4r/vCoK3+fies1gNthEX6nzlWEE6TUAQF05XXCr4Pn5O5iB8QNbYOCYFV/KwWj6NFphr&#10;1/OeLodQihjCPkcFJoQ2l9IXhiz6qWuJI/frOoshwq6UusM+httGzpIkkxYrjg0GW3o3VNSHs1Xw&#10;EXbZ+vh3OlNt2lO6KYavH7dX6nk8vL2CCDSEh/ju3uo4/wVuv8Q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7O8GwgAAANsAAAAPAAAAAAAAAAAAAAAAAJgCAABkcnMvZG93&#10;bnJldi54bWxQSwUGAAAAAAQABAD1AAAAhwMAAAAA&#10;" fillcolor="#00a2c8" strokecolor="white [3201]" strokeweight="3pt">
                        <v:shadow on="t" color="black" opacity="24903f" origin=",.5" offset="0,.55556mm"/>
                        <v:textbox>
                          <w:txbxContent>
                            <w:p w:rsidR="0060180A" w:rsidRDefault="0060180A" w:rsidP="0060180A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Effect</w:t>
                              </w:r>
                            </w:p>
                            <w:p w:rsidR="0060180A" w:rsidRDefault="0060180A" w:rsidP="0060180A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60180A" w:rsidRDefault="0060180A" w:rsidP="0060180A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60180A" w:rsidRPr="0060180A" w:rsidRDefault="0060180A" w:rsidP="0060180A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v:textbox>
                      </v:rect>
                      <v:line id="Straight Connector 18" o:spid="_x0000_s1032" style="position:absolute;flip:x;visibility:visible;mso-wrap-style:square" from="26289,15811" to="33051,30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P5B8QAAADbAAAADwAAAGRycy9kb3ducmV2LnhtbESPQW/CMAyF75P4D5En7TbSIW0ahYAm&#10;piKk7TLgB5jGNNUaJzShdP9+PkzazdZ7fu/zcj36Tg3UpzawgadpAYq4DrblxsDxUD2+gkoZ2WIX&#10;mAz8UIL1anK3xNKGG3/RsM+NkhBOJRpwOcdS61Q78pimIRKLdg69xyxr32jb403CfadnRfGiPbYs&#10;DQ4jbRzV3/urNxCu1fP7LAyfl/gxrw5ut92c4taYh/vxbQEq05j/zX/XOyv4Aiu/yAB6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w/kHxAAAANsAAAAPAAAAAAAAAAAA&#10;AAAAAKECAABkcnMvZG93bnJldi54bWxQSwUGAAAAAAQABAD5AAAAkgMAAAAA&#10;" strokecolor="#00a2c8"/>
                      <v:group id="Group 55" o:spid="_x0000_s1033" style="position:absolute;left:1047;width:18288;height:16002" coordsize="18288,160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      <v:rect id="Rectangle 3" o:spid="_x0000_s1034" style="position:absolute;width:10858;height: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zsH8IA&#10;AADaAAAADwAAAGRycy9kb3ducmV2LnhtbESPT4vCMBTE7wt+h/AEb2uqgizVKP6FBS9r1YO3R/Ns&#10;qs1LaaJ2v71ZWPA4zMxvmOm8tZV4UONLxwoG/QQEce50yYWC42H7+QXCB2SNlWNS8Ese5rPOxxRT&#10;7Z68p0cWChEh7FNUYEKoUyl9bsii77uaOHoX11gMUTaF1A0+I9xWcpgkY2mx5LhgsKaVofyW3a2C&#10;TfgZLw/X851upj4P1nm7O7m9Ur1uu5iACNSGd/i//a0VjODvSrwBcvY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XOwfwgAAANoAAAAPAAAAAAAAAAAAAAAAAJgCAABkcnMvZG93&#10;bnJldi54bWxQSwUGAAAAAAQABAD1AAAAhwMAAAAA&#10;" fillcolor="#00a2c8" strokecolor="white [3201]" strokeweight="3pt">
                          <v:shadow on="t" color="black" opacity="24903f" origin=",.5" offset="0,.55556mm"/>
                          <v:textbox>
                            <w:txbxContent>
                              <w:p w:rsidR="0060180A" w:rsidRPr="0060180A" w:rsidRDefault="0060180A" w:rsidP="0060180A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 w:rsidRPr="0060180A">
                                  <w:rPr>
                                    <w:b/>
                                  </w:rPr>
                                  <w:t>People</w:t>
                                </w:r>
                              </w:p>
                            </w:txbxContent>
                          </v:textbox>
                        </v:rect>
                        <v:line id="Straight Connector 14" o:spid="_x0000_s1035" style="position:absolute;visibility:visible;mso-wrap-style:square" from="10096,3238" to="18288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ZT+8IAAADbAAAADwAAAGRycy9kb3ducmV2LnhtbERP32vCMBB+H/g/hBP2MjRVyiidaRmC&#10;4ECQuqGvR3NrO5tLSTLt/nsjCHu7j+/nrcrR9OJCzneWFSzmCQji2uqOGwVfn5tZBsIHZI29ZVLw&#10;Rx7KYvK0wlzbK1d0OYRGxBD2OSpoQxhyKX3dkkE/twNx5L6tMxgidI3UDq8x3PRymSSv0mDHsaHF&#10;gdYt1efDr1FQnfFHJy/LXZVidtztP05p5k5KPU/H9zcQgcbwL364tzrOT+H+SzxAFj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OZT+8IAAADbAAAADwAAAAAAAAAAAAAA&#10;AAChAgAAZHJzL2Rvd25yZXYueG1sUEsFBgAAAAAEAAQA+QAAAJADAAAAAA==&#10;" strokecolor="#00a2c8"/>
                        <v:line id="Straight Connector 20" o:spid="_x0000_s1036" style="position:absolute;visibility:visible;mso-wrap-style:square" from="762,5619" to="11379,5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bGfRcIAAADbAAAADwAAAGRycy9kb3ducmV2LnhtbERPXWvCMBR9H/gfwhV8GTNdKaN0RhFh&#10;MKEwqqKvl+au7WxuSpK13b9fHgZ7PJzvzW42vRjJ+c6ygud1AoK4trrjRsHl/PaUg/ABWWNvmRT8&#10;kIfddvGwwULbiSsaT6ERMYR9gQraEIZCSl+3ZNCv7UAcuU/rDIYIXSO1wymGm16mSfIiDXYcG1oc&#10;6NBSfT99GwXVHb908piWVYb5tfw43rLc3ZRaLef9K4hAc/gX/7nftYI0ro9f4g+Q2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bGfRcIAAADbAAAADwAAAAAAAAAAAAAA&#10;AAChAgAAZHJzL2Rvd25yZXYueG1sUEsFBgAAAAAEAAQA+QAAAJADAAAAAA==&#10;" strokecolor="#00a2c8"/>
                        <v:line id="Straight Connector 22" o:spid="_x0000_s1037" style="position:absolute;visibility:visible;mso-wrap-style:square" from="2762,8191" to="13379,8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+kqcQAAADbAAAADwAAAGRycy9kb3ducmV2LnhtbESPQWvCQBSE70L/w/IKvUjdNIiE1E0o&#10;hUIFoUSluT6yr0lq9m3YXTX9911B8DjMzDfMupzMIM7kfG9ZwcsiAUHcWN1zq+Cw/3jOQPiArHGw&#10;TAr+yENZPMzWmGt74YrOu9CKCGGfo4IuhDGX0jcdGfQLOxJH78c6gyFK10rt8BLhZpBpkqykwZ7j&#10;QocjvXfUHHcno6A64q9O5um2WmL2vf3a1MvM1Uo9PU5vryACTeEevrU/tYI0heuX+ANk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L6SpxAAAANsAAAAPAAAAAAAAAAAA&#10;AAAAAKECAABkcnMvZG93bnJldi54bWxQSwUGAAAAAAQABAD5AAAAkgMAAAAA&#10;" strokecolor="#00a2c8"/>
                        <v:line id="Straight Connector 23" o:spid="_x0000_s1038" style="position:absolute;visibility:visible;mso-wrap-style:square" from="4381,10763" to="14998,10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MBMsQAAADbAAAADwAAAGRycy9kb3ducmV2LnhtbESPQWvCQBSE7wX/w/KEXopumoqE6Coi&#10;FCwIJSp6fWSfSTT7Nuyumv77bqHgcZiZb5j5sjetuJPzjWUF7+MEBHFpdcOVgsP+c5SB8AFZY2uZ&#10;FPyQh+Vi8DLHXNsHF3TfhUpECPscFdQhdLmUvqzJoB/bjjh6Z+sMhihdJbXDR4SbVqZJMpUGG44L&#10;NXa0rqm87m5GQXHFi07e0m0xwey4/f46TTJ3Uup12K9mIAL14Rn+b2+0gvQD/r7EHyA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YwEyxAAAANsAAAAPAAAAAAAAAAAA&#10;AAAAAKECAABkcnMvZG93bnJldi54bWxQSwUGAAAAAAQABAD5AAAAkgMAAAAA&#10;" strokecolor="#00a2c8"/>
                        <v:line id="Straight Connector 24" o:spid="_x0000_s1039" style="position:absolute;visibility:visible;mso-wrap-style:square" from="6096,13430" to="16713,13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qZRsQAAADbAAAADwAAAGRycy9kb3ducmV2LnhtbESPQWvCQBSE7wX/w/KEXopuGkIJ0VVE&#10;ECoIElv0+sg+k2j2bdhdNf33bqHQ4zAz3zDz5WA6cSfnW8sK3qcJCOLK6pZrBd9fm0kOwgdkjZ1l&#10;UvBDHpaL0cscC20fXNL9EGoRIewLVNCE0BdS+qohg35qe+Lona0zGKJ0tdQOHxFuOpkmyYc02HJc&#10;aLCndUPV9XAzCsorXnTylu7KDPPjbr89Zbk7KfU6HlYzEIGG8B/+a39qBWkGv1/iD5CL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iplGxAAAANsAAAAPAAAAAAAAAAAA&#10;AAAAAKECAABkcnMvZG93bnJldi54bWxQSwUGAAAAAAQABAD5AAAAkgMAAAAA&#10;" strokecolor="#00a2c8"/>
                      </v:group>
                      <v:group id="Group 35" o:spid="_x0000_s1040" style="position:absolute;left:16573;top:18288;width:14808;height:9429" coordorigin=",2190" coordsize="14808,94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      <v:line id="Straight Connector 30" o:spid="_x0000_s1041" style="position:absolute;visibility:visible;mso-wrap-style:square" from="4191,2190" to="14808,2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gJmMEAAADbAAAADwAAAGRycy9kb3ducmV2LnhtbERPy4rCMBTdD/gP4QqzGTT1gZRqFBEE&#10;B4ShKrq9NNe22tyUJGr9+8liYJaH816sOtOIJzlfW1YwGiYgiAuray4VnI7bQQrCB2SNjWVS8CYP&#10;q2XvY4GZti/O6XkIpYgh7DNUUIXQZlL6oiKDfmhb4shdrTMYInSl1A5fMdw0cpwkM2mw5thQYUub&#10;ior74WEU5He86eRrvM+nmJ73P9+XaeouSn32u/UcRKAu/Iv/3DutYBLXxy/xB8jl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aAmYwQAAANsAAAAPAAAAAAAAAAAAAAAA&#10;AKECAABkcnMvZG93bnJldi54bWxQSwUGAAAAAAQABAD5AAAAjwMAAAAA&#10;" strokecolor="#00a2c8"/>
                        <v:line id="Straight Connector 31" o:spid="_x0000_s1042" style="position:absolute;visibility:visible;mso-wrap-style:square" from="3048,5334" to="13665,5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SsA8QAAADbAAAADwAAAGRycy9kb3ducmV2LnhtbESP3WrCQBSE7wu+w3KE3pS68QcJqauI&#10;IFgQSqw0t4fsaRLNng27q8a37wpCL4eZ+YZZrHrTiis531hWMB4lIIhLqxuuFBy/t+8pCB+QNbaW&#10;ScGdPKyWg5cFZtreOKfrIVQiQthnqKAOocuk9GVNBv3IdsTR+7XOYIjSVVI7vEW4aeUkSebSYMNx&#10;ocaONjWV58PFKMjPeNLJ22SfzzD92X99FrPUFUq9Dvv1B4hAffgPP9s7rWA6hseX+AP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JKwDxAAAANsAAAAPAAAAAAAAAAAA&#10;AAAAAKECAABkcnMvZG93bnJldi54bWxQSwUGAAAAAAQABAD5AAAAkgMAAAAA&#10;" strokecolor="#00a2c8"/>
                        <v:line id="Straight Connector 33" o:spid="_x0000_s1043" style="position:absolute;visibility:visible;mso-wrap-style:square" from="1428,8477" to="12045,8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qX78QAAADbAAAADwAAAGRycy9kb3ducmV2LnhtbESPQWvCQBSE74L/YXlCL6KbqkiIriKF&#10;QgWhxIpeH9lnEs2+Dbtbjf++Kwg9DjPzDbNcd6YRN3K+tqzgfZyAIC6srrlUcPj5HKUgfEDW2Fgm&#10;BQ/ysF71e0vMtL1zTrd9KEWEsM9QQRVCm0npi4oM+rFtiaN3ts5giNKVUju8R7hp5CRJ5tJgzXGh&#10;wpY+Kiqu+1+jIL/iRSfDyS6fYXrcfW9Ps9SdlHobdJsFiEBd+A+/2l9awXQKzy/xB8jV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upfvxAAAANsAAAAPAAAAAAAAAAAA&#10;AAAAAKECAABkcnMvZG93bnJldi54bWxQSwUGAAAAAAQABAD5AAAAkgMAAAAA&#10;" strokecolor="#00a2c8"/>
                        <v:line id="Straight Connector 34" o:spid="_x0000_s1044" style="position:absolute;visibility:visible;mso-wrap-style:square" from="0,11620" to="10617,11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1MPm8QAAADbAAAADwAAAGRycy9kb3ducmV2LnhtbESPQWvCQBSE7wX/w/KEXopuqqGE6Coi&#10;FCwIJbbU6yP7TKLZt2F31fjvu4LgcZiZb5j5sjetuJDzjWUF7+MEBHFpdcOVgt+fz1EGwgdkja1l&#10;UnAjD8vF4GWOubZXLuiyC5WIEPY5KqhD6HIpfVmTQT+2HXH0DtYZDFG6SmqH1wg3rZwkyYc02HBc&#10;qLGjdU3laXc2CooTHnXyNtkWKWZ/2++vfZq5vVKvw341AxGoD8/wo73RCqYp3L/EHyA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Uw+bxAAAANsAAAAPAAAAAAAAAAAA&#10;AAAAAKECAABkcnMvZG93bnJldi54bWxQSwUGAAAAAAQABAD5AAAAkgMAAAAA&#10;" strokecolor="#00a2c8"/>
                      </v:group>
                      <v:group id="Group 36" o:spid="_x0000_s1045" style="position:absolute;left:1047;top:16002;width:16098;height:14192" coordsize="16097,14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      <v:line id="Straight Connector 37" o:spid="_x0000_s1046" style="position:absolute;flip:x;visibility:visible;mso-wrap-style:square" from="9334,0" to="16097,14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kxFcQAAADbAAAADwAAAGRycy9kb3ducmV2LnhtbESP0WoCMRRE3wv+Q7iCbzWrYrVbo4hl&#10;RWhfqv2A2811s7i5STdxXf++KRT6OMzMGWa16W0jOmpD7VjBZJyBIC6drrlS8HkqHpcgQkTW2Dgm&#10;BXcKsFkPHlaYa3fjD+qOsRIJwiFHBSZGn0sZSkMWw9h54uSdXWsxJtlWUrd4S3DbyGmWPUmLNacF&#10;g552hsrL8WoVuGsxf5267v3bvz0XJ3PY7778XqnRsN++gIjUx//wX/ugFcwW8Psl/QC5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6TEVxAAAANsAAAAPAAAAAAAAAAAA&#10;AAAAAKECAABkcnMvZG93bnJldi54bWxQSwUGAAAAAAQABAD5AAAAkgMAAAAA&#10;" strokecolor="#00a2c8"/>
                        <v:line id="Straight Connector 38" o:spid="_x0000_s1047" style="position:absolute;visibility:visible;mso-wrap-style:square" from="4191,2190" to="14808,2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4FnsEAAADbAAAADwAAAGRycy9kb3ducmV2LnhtbERPy4rCMBTdD/gP4QqzGTT1gZRqFBEE&#10;B4ShKrq9NNe22tyUJGr9+8liYJaH816sOtOIJzlfW1YwGiYgiAuray4VnI7bQQrCB2SNjWVS8CYP&#10;q2XvY4GZti/O6XkIpYgh7DNUUIXQZlL6oiKDfmhb4shdrTMYInSl1A5fMdw0cpwkM2mw5thQYUub&#10;ior74WEU5He86eRrvM+nmJ73P9+XaeouSn32u/UcRKAu/Iv/3DutYBLHxi/xB8jl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HgWewQAAANsAAAAPAAAAAAAAAAAAAAAA&#10;AKECAABkcnMvZG93bnJldi54bWxQSwUGAAAAAAQABAD5AAAAjwMAAAAA&#10;" strokecolor="#00a2c8"/>
                        <v:line id="Straight Connector 39" o:spid="_x0000_s1048" style="position:absolute;visibility:visible;mso-wrap-style:square" from="3048,5334" to="13665,5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KgBcUAAADbAAAADwAAAGRycy9kb3ducmV2LnhtbESPQWvCQBSE70L/w/IKXqRuqiJpmlVK&#10;odCCILGluT6yr0lq9m3YXTX+e1cQPA4z8w2TrwfTiSM531pW8DxNQBBXVrdcK/j5/nhKQfiArLGz&#10;TArO5GG9ehjlmGl74oKOu1CLCGGfoYImhD6T0lcNGfRT2xNH7886gyFKV0vt8BThppOzJFlKgy3H&#10;hQZ7em+o2u8ORkGxx3+dTGabYoHp72b7VS5SVyo1fhzeXkEEGsI9fGt/agXzF7h+iT9Ari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VKgBcUAAADbAAAADwAAAAAAAAAA&#10;AAAAAAChAgAAZHJzL2Rvd25yZXYueG1sUEsFBgAAAAAEAAQA+QAAAJMDAAAAAA==&#10;" strokecolor="#00a2c8"/>
                        <v:line id="Straight Connector 40" o:spid="_x0000_s1049" style="position:absolute;visibility:visible;mso-wrap-style:square" from="1428,8477" to="12045,8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565cIAAADbAAAADwAAAGRycy9kb3ducmV2LnhtbERPXWvCMBR9H/gfwhV8GTNdKaN0RhFh&#10;MKEwqqKvl+au7WxuSpK13b9fHgZ7PJzvzW42vRjJ+c6ygud1AoK4trrjRsHl/PaUg/ABWWNvmRT8&#10;kIfddvGwwULbiSsaT6ERMYR9gQraEIZCSl+3ZNCv7UAcuU/rDIYIXSO1wymGm16mSfIiDXYcG1oc&#10;6NBSfT99GwXVHb908piWVYb5tfw43rLc3ZRaLef9K4hAc/gX/7nftYIsro9f4g+Q2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G565cIAAADbAAAADwAAAAAAAAAAAAAA&#10;AAChAgAAZHJzL2Rvd25yZXYueG1sUEsFBgAAAAAEAAQA+QAAAJADAAAAAA==&#10;" strokecolor="#00a2c8"/>
                        <v:line id="Straight Connector 41" o:spid="_x0000_s1050" style="position:absolute;visibility:visible;mso-wrap-style:square" from="0,11620" to="10617,11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LffsQAAADbAAAADwAAAGRycy9kb3ducmV2LnhtbESPQWvCQBSE74L/YXmFXqRulFBC6iYU&#10;odCCUKKluT6yzySafRt2t5r++64g9DjMzDfMppzMIC7kfG9ZwWqZgCBurO65VfB1eHvKQPiArHGw&#10;TAp+yUNZzGcbzLW9ckWXfWhFhLDPUUEXwphL6ZuODPqlHYmjd7TOYIjStVI7vEa4GeQ6SZ6lwZ7j&#10;QocjbTtqzvsfo6A640kni/WuSjH73n1+1GnmaqUeH6bXFxCBpvAfvrfftYJ0Bbcv8QfI4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It9+xAAAANsAAAAPAAAAAAAAAAAA&#10;AAAAAKECAABkcnMvZG93bnJldi54bWxQSwUGAAAAAAQABAD5AAAAkgMAAAAA&#10;" strokecolor="#00a2c8"/>
                      </v:group>
                      <v:group id="Group 42" o:spid="_x0000_s1051" style="position:absolute;left:33813;top:15811;width:16098;height:14192" coordsize="16097,14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      <v:line id="Straight Connector 43" o:spid="_x0000_s1052" style="position:absolute;flip:x;visibility:visible;mso-wrap-style:square" from="9334,0" to="16097,14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REa8UAAADbAAAADwAAAGRycy9kb3ducmV2LnhtbESP3WoCMRSE7wu+QziCdzXrT8VujSKW&#10;FaG9qfYBTjfHzeLmJN3EdX37plDo5TAz3zCrTW8b0VEbascKJuMMBHHpdM2Vgs9T8bgEESKyxsYx&#10;KbhTgM168LDCXLsbf1B3jJVIEA45KjAx+lzKUBqyGMbOEyfv7FqLMcm2krrFW4LbRk6zbCEt1pwW&#10;DHraGSovx6tV4K7F0+vUde/f/u25OJnDfvfl90qNhv32BUSkPv6H/9oHrWA+g98v6QfI9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dREa8UAAADbAAAADwAAAAAAAAAA&#10;AAAAAAChAgAAZHJzL2Rvd25yZXYueG1sUEsFBgAAAAAEAAQA+QAAAJMDAAAAAA==&#10;" strokecolor="#00a2c8"/>
                        <v:line id="Straight Connector 44" o:spid="_x0000_s1053" style="position:absolute;visibility:visible;mso-wrap-style:square" from="4191,2190" to="14808,2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1V85sQAAADbAAAADwAAAGRycy9kb3ducmV2LnhtbESPQWvCQBSE7wX/w/KEXopulFBC6iYU&#10;QbAgSGzR6yP7mqRm34bdrab/3hWEHoeZ+YZZlaPpxYWc7ywrWMwTEMS11R03Cr4+N7MMhA/IGnvL&#10;pOCPPJTF5GmFubZXruhyCI2IEPY5KmhDGHIpfd2SQT+3A3H0vq0zGKJ0jdQOrxFuerlMkldpsOO4&#10;0OJA65bq8+HXKKjO+KOTl+WuSjE77vYfpzRzJ6Wep+P7G4hAY/gPP9pbrSBN4f4l/gBZ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VXzmxAAAANsAAAAPAAAAAAAAAAAA&#10;AAAAAKECAABkcnMvZG93bnJldi54bWxQSwUGAAAAAAQABAD5AAAAkgMAAAAA&#10;" strokecolor="#00a2c8"/>
                        <v:line id="Straight Connector 45" o:spid="_x0000_s1054" style="position:absolute;visibility:visible;mso-wrap-style:square" from="3048,5334" to="13665,5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nZfcQAAADbAAAADwAAAGRycy9kb3ducmV2LnhtbESPQWvCQBSE74L/YXlCL6IbJZYQXUUE&#10;oQVBYku9PrKvSWr2bdjdavrvu4LgcZiZb5jVpjetuJLzjWUFs2kCgri0uuFKwefHfpKB8AFZY2uZ&#10;FPyRh816OFhhru2NC7qeQiUihH2OCuoQulxKX9Zk0E9tRxy9b+sMhihdJbXDW4SbVs6T5FUabDgu&#10;1NjRrqbycvo1CooL/uhkPD8UKWZfh+P7Oc3cWamXUb9dggjUh2f40X7TCtIF3L/EHyD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dl9xAAAANsAAAAPAAAAAAAAAAAA&#10;AAAAAKECAABkcnMvZG93bnJldi54bWxQSwUGAAAAAAQABAD5AAAAkgMAAAAA&#10;" strokecolor="#00a2c8"/>
                        <v:line id="Straight Connector 46" o:spid="_x0000_s1055" style="position:absolute;visibility:visible;mso-wrap-style:square" from="1428,8477" to="12045,8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MtHCsMAAADbAAAADwAAAGRycy9kb3ducmV2LnhtbESPQWvCQBSE74L/YXmCF9FNJUiIriJC&#10;oYJQoqLXR/aZRLNvw+5W03/fLRR6HGbmG2a16U0rnuR8Y1nB2ywBQVxa3XCl4Hx6n2YgfEDW2Fom&#10;Bd/kYbMeDlaYa/vigp7HUIkIYZ+jgjqELpfSlzUZ9DPbEUfvZp3BEKWrpHb4inDTynmSLKTBhuNC&#10;jR3taiofxy+joHjgXSeT+aFIMbscPvfXNHNXpcajfrsEEagP/+G/9odWkC7g90v8AXL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DLRwrDAAAA2wAAAA8AAAAAAAAAAAAA&#10;AAAAoQIAAGRycy9kb3ducmV2LnhtbFBLBQYAAAAABAAEAPkAAACRAwAAAAA=&#10;" strokecolor="#00a2c8"/>
                        <v:line id="Straight Connector 47" o:spid="_x0000_s1056" style="position:absolute;visibility:visible;mso-wrap-style:square" from="0,11620" to="10617,11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4fikcQAAADbAAAADwAAAGRycy9kb3ducmV2LnhtbESPQWvCQBSE74L/YXlCL6IbJdgQXUUE&#10;oQVBYku9PrKvSWr2bdjdavrvu4LgcZiZb5jVpjetuJLzjWUFs2kCgri0uuFKwefHfpKB8AFZY2uZ&#10;FPyRh816OFhhru2NC7qeQiUihH2OCuoQulxKX9Zk0E9tRxy9b+sMhihdJbXDW4SbVs6TZCENNhwX&#10;auxoV1N5Of0aBcUFf3Qynh+KFLOvw/H9nGburNTLqN8uQQTqwzP8aL9pBekr3L/EHyD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h+KRxAAAANsAAAAPAAAAAAAAAAAA&#10;AAAAAKECAABkcnMvZG93bnJldi54bWxQSwUGAAAAAAQABAD5AAAAkgMAAAAA&#10;" strokecolor="#00a2c8"/>
                      </v:group>
                      <v:group id="Group 56" o:spid="_x0000_s1057" style="position:absolute;left:20764;top:3333;width:17526;height:12764" coordsize="17526,12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      <v:line id="Straight Connector 50" o:spid="_x0000_s1058" style="position:absolute;visibility:visible;mso-wrap-style:square" from="9334,0" to="17526,12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fsOMIAAADbAAAADwAAAGRycy9kb3ducmV2LnhtbERPXWvCMBR9H/gfwhX2MjRdcaNUYxFh&#10;4EAY7cb6emnu2s7mpiRR6783D4M9Hs73ppjMIC7kfG9ZwfMyAUHcWN1zq+Dr822RgfABWeNgmRTc&#10;yEOxnT1sMNf2yiVdqtCKGMI+RwVdCGMupW86MuiXdiSO3I91BkOErpXa4TWGm0GmSfIqDfYcGzoc&#10;ad9Rc6rORkF5wl+dPKXHcoXZ9/HjvV5lrlbqcT7t1iACTeFf/Oc+aAUvcX38En+A3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bfsOMIAAADbAAAADwAAAAAAAAAAAAAA&#10;AAChAgAAZHJzL2Rvd25yZXYueG1sUEsFBgAAAAAEAAQA+QAAAJADAAAAAA==&#10;" strokecolor="#00a2c8"/>
                        <v:line id="Straight Connector 51" o:spid="_x0000_s1059" style="position:absolute;visibility:visible;mso-wrap-style:square" from="0,2381" to="10617,2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vtJo8QAAADbAAAADwAAAGRycy9kb3ducmV2LnhtbESPQWvCQBSE70L/w/IKXqRuFFtC6kaK&#10;ICgIJVrq9ZF9TdJk34bdVeO/dwsFj8PMfMMsV4PpxIWcbywrmE0TEMSl1Q1XCr6Om5cUhA/IGjvL&#10;pOBGHlb502iJmbZXLuhyCJWIEPYZKqhD6DMpfVmTQT+1PXH0fqwzGKJ0ldQOrxFuOjlPkjdpsOG4&#10;UGNP65rK9nA2CooWf3Uyme+LBabf+8/daZG6k1Lj5+HjHUSgITzC/+2tVvA6g78v8QfI/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+0mjxAAAANsAAAAPAAAAAAAAAAAA&#10;AAAAAKECAABkcnMvZG93bnJldi54bWxQSwUGAAAAAAQABAD5AAAAkgMAAAAA&#10;" strokecolor="#00a2c8"/>
                        <v:line id="Straight Connector 52" o:spid="_x0000_s1060" style="position:absolute;visibility:visible;mso-wrap-style:square" from="2000,4953" to="12617,4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nX1MQAAADbAAAADwAAAGRycy9kb3ducmV2LnhtbESPQWvCQBSE7wX/w/KEXopuGqyE6Coi&#10;FCwIJSp6fWSfSTT7Nuyumv77bqHgcZiZb5j5sjetuJPzjWUF7+MEBHFpdcOVgsP+c5SB8AFZY2uZ&#10;FPyQh+Vi8DLHXNsHF3TfhUpECPscFdQhdLmUvqzJoB/bjjh6Z+sMhihdJbXDR4SbVqZJMpUGG44L&#10;NXa0rqm87m5GQXHFi07e0m0xwey4/f46TTJ3Uup12K9mIAL14Rn+b2+0go8U/r7EHyA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KdfUxAAAANsAAAAPAAAAAAAAAAAA&#10;AAAAAKECAABkcnMvZG93bnJldi54bWxQSwUGAAAAAAQABAD5AAAAkgMAAAAA&#10;" strokecolor="#00a2c8"/>
                        <v:line id="Straight Connector 53" o:spid="_x0000_s1061" style="position:absolute;visibility:visible;mso-wrap-style:square" from="3619,7524" to="14236,7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VyT8UAAADbAAAADwAAAGRycy9kb3ducmV2LnhtbESP3WrCQBSE74W+w3IK3kjd1J8SUjdS&#10;CoUWBIkt9faQPU3SZM+G3VXj27uC4OUwM98wq/VgOnEk5xvLCp6nCQji0uqGKwU/3x9PKQgfkDV2&#10;lknBmTys84fRCjNtT1zQcRcqESHsM1RQh9BnUvqyJoN+anvi6P1ZZzBE6SqpHZ4i3HRyliQv0mDD&#10;caHGnt5rKtvdwSgoWvzXyWS2KRaY/m62X/tF6vZKjR+Ht1cQgYZwD9/an1rBcg7XL/EHy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WVyT8UAAADbAAAADwAAAAAAAAAA&#10;AAAAAAChAgAAZHJzL2Rvd25yZXYueG1sUEsFBgAAAAAEAAQA+QAAAJMDAAAAAA==&#10;" strokecolor="#00a2c8"/>
                        <v:line id="Straight Connector 54" o:spid="_x0000_s1062" style="position:absolute;visibility:visible;mso-wrap-style:square" from="5334,10191" to="15951,10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ozqO8QAAADbAAAADwAAAGRycy9kb3ducmV2LnhtbESPQWvCQBSE74L/YXlCL6IbJZYQXUUE&#10;oQVBYku9PrKvSWr2bdjdavrvu4LgcZiZb5jVpjetuJLzjWUFs2kCgri0uuFKwefHfpKB8AFZY2uZ&#10;FPyRh816OFhhru2NC7qeQiUihH2OCuoQulxKX9Zk0E9tRxy9b+sMhihdJbXDW4SbVs6T5FUabDgu&#10;1NjRrqbycvo1CooL/uhkPD8UKWZfh+P7Oc3cWamXUb9dggjUh2f40X7TChYp3L/EHyD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jOo7xAAAANsAAAAPAAAAAAAAAAAA&#10;AAAAAKECAABkcnMvZG93bnJldi54bWxQSwUGAAAAAAQABAD5AAAAkgMAAAAA&#10;" strokecolor="#00a2c8"/>
                      </v:group>
                    </v:group>
                  </w:pict>
                </mc:Fallback>
              </mc:AlternateContent>
            </w:r>
          </w:p>
          <w:p w:rsidR="0060180A" w:rsidRDefault="0060180A" w:rsidP="00503274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0180A" w:rsidRDefault="0060180A" w:rsidP="00503274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0180A" w:rsidRDefault="0060180A" w:rsidP="00503274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0180A" w:rsidRDefault="0060180A" w:rsidP="00503274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0180A" w:rsidRDefault="0060180A" w:rsidP="00503274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0180A" w:rsidRDefault="0060180A" w:rsidP="00503274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0180A" w:rsidRDefault="0060180A" w:rsidP="00503274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0180A" w:rsidRDefault="0060180A" w:rsidP="00503274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0180A" w:rsidRDefault="0060180A" w:rsidP="00503274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0180A" w:rsidRDefault="0060180A" w:rsidP="00503274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0180A" w:rsidRDefault="003C2D8C" w:rsidP="00503274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2C29595" wp14:editId="5DF155A3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25400</wp:posOffset>
                      </wp:positionV>
                      <wp:extent cx="5153025" cy="28575"/>
                      <wp:effectExtent l="0" t="133350" r="0" b="180975"/>
                      <wp:wrapNone/>
                      <wp:docPr id="12" name="Straight Arrow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53025" cy="28575"/>
                              </a:xfrm>
                              <a:prstGeom prst="straightConnector1">
                                <a:avLst/>
                              </a:prstGeom>
                              <a:ln w="57150">
                                <a:solidFill>
                                  <a:srgbClr val="00A2C8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2" o:spid="_x0000_s1026" type="#_x0000_t32" style="position:absolute;margin-left:22.5pt;margin-top:2pt;width:405.75pt;height: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" strokecolor="#00a2c8" strokeweight="4.5pt">
                      <v:stroke endarrow="open"/>
                    </v:shape>
                  </w:pict>
                </mc:Fallback>
              </mc:AlternateContent>
            </w:r>
          </w:p>
          <w:p w:rsidR="0060180A" w:rsidRDefault="0060180A" w:rsidP="00503274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0180A" w:rsidRDefault="0060180A" w:rsidP="00503274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0180A" w:rsidRDefault="0060180A" w:rsidP="00503274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0180A" w:rsidRDefault="0060180A" w:rsidP="00503274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0180A" w:rsidRDefault="0060180A" w:rsidP="00503274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0180A" w:rsidRDefault="0060180A" w:rsidP="00503274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0180A" w:rsidRDefault="0060180A" w:rsidP="00503274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0180A" w:rsidRDefault="0060180A" w:rsidP="00503274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0180A" w:rsidRDefault="0060180A" w:rsidP="00503274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0180A" w:rsidRDefault="0060180A" w:rsidP="00503274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0180A" w:rsidRDefault="0060180A" w:rsidP="00503274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0180A" w:rsidRDefault="0060180A" w:rsidP="00503274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B47F3" w:rsidRDefault="00FB47F3" w:rsidP="0097054C">
            <w:pPr>
              <w:rPr>
                <w:rFonts w:ascii="Arial" w:hAnsi="Arial" w:cs="Arial"/>
                <w:sz w:val="20"/>
                <w:szCs w:val="20"/>
              </w:rPr>
            </w:pPr>
          </w:p>
          <w:p w:rsidR="0097054C" w:rsidRPr="003419CA" w:rsidRDefault="0097054C" w:rsidP="009705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32E64" w:rsidRDefault="00632E64" w:rsidP="0097054C">
      <w:pPr>
        <w:rPr>
          <w:rFonts w:ascii="Arial" w:hAnsi="Arial" w:cs="Arial"/>
          <w:b/>
          <w:sz w:val="20"/>
          <w:szCs w:val="20"/>
          <w:lang w:val="en-GB" w:eastAsia="en-GB"/>
        </w:rPr>
      </w:pPr>
    </w:p>
    <w:sectPr w:rsidR="00632E64" w:rsidSect="00BB65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263" w:rsidRDefault="00281263" w:rsidP="00250136">
      <w:pPr>
        <w:spacing w:after="0" w:line="240" w:lineRule="auto"/>
      </w:pPr>
      <w:r>
        <w:separator/>
      </w:r>
    </w:p>
  </w:endnote>
  <w:endnote w:type="continuationSeparator" w:id="0">
    <w:p w:rsidR="00281263" w:rsidRDefault="00281263" w:rsidP="00250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54C" w:rsidRDefault="009705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1970" w:type="dxa"/>
      <w:tblInd w:w="-61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40"/>
      <w:gridCol w:w="1260"/>
      <w:gridCol w:w="6570"/>
      <w:gridCol w:w="2700"/>
    </w:tblGrid>
    <w:tr w:rsidR="009529E9" w:rsidRPr="00A60425" w:rsidTr="004A6324">
      <w:trPr>
        <w:trHeight w:val="540"/>
      </w:trPr>
      <w:tc>
        <w:tcPr>
          <w:tcW w:w="1440" w:type="dxa"/>
          <w:shd w:val="clear" w:color="auto" w:fill="00A2C8"/>
        </w:tcPr>
        <w:p w:rsidR="009529E9" w:rsidRPr="009529E9" w:rsidRDefault="009529E9" w:rsidP="00844DD6">
          <w:pPr>
            <w:pStyle w:val="Footer"/>
            <w:ind w:left="432"/>
            <w:rPr>
              <w:rFonts w:ascii="Calibri" w:hAnsi="Calibri" w:cs="Calibri"/>
              <w:b/>
              <w:bCs/>
              <w:color w:val="FFFFFF" w:themeColor="background1"/>
              <w:sz w:val="12"/>
              <w:szCs w:val="12"/>
            </w:rPr>
          </w:pPr>
          <w:r>
            <w:rPr>
              <w:rFonts w:ascii="Calibri" w:hAnsi="Calibri" w:cs="Calibri"/>
              <w:b/>
              <w:bCs/>
              <w:noProof/>
              <w:color w:val="FFFFFF" w:themeColor="background1"/>
              <w:sz w:val="20"/>
              <w:szCs w:val="32"/>
              <w:lang w:eastAsia="en-IE"/>
            </w:rPr>
            <mc:AlternateContent>
              <mc:Choice Requires="wpg">
                <w:drawing>
                  <wp:anchor distT="0" distB="0" distL="114300" distR="114300" simplePos="0" relativeHeight="251673600" behindDoc="0" locked="0" layoutInCell="1" allowOverlap="1" wp14:anchorId="1B408D5C" wp14:editId="167BD48C">
                    <wp:simplePos x="0" y="0"/>
                    <wp:positionH relativeFrom="column">
                      <wp:posOffset>331470</wp:posOffset>
                    </wp:positionH>
                    <wp:positionV relativeFrom="paragraph">
                      <wp:posOffset>71755</wp:posOffset>
                    </wp:positionV>
                    <wp:extent cx="465453" cy="452755"/>
                    <wp:effectExtent l="0" t="0" r="0" b="4445"/>
                    <wp:wrapNone/>
                    <wp:docPr id="8" name="Group 8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465453" cy="452755"/>
                              <a:chOff x="0" y="7959"/>
                              <a:chExt cx="465925" cy="453224"/>
                            </a:xfrm>
                          </wpg:grpSpPr>
                          <pic:pic xmlns:pic="http://schemas.openxmlformats.org/drawingml/2006/picture">
                            <pic:nvPicPr>
                              <pic:cNvPr id="6" name="Picture 6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" cstate="print">
                                <a:biLevel thresh="25000"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37764"/>
                              <a:stretch/>
                            </pic:blipFill>
                            <pic:spPr bwMode="auto">
                              <a:xfrm>
                                <a:off x="0" y="7959"/>
                                <a:ext cx="357809" cy="453224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wps:wsp>
                            <wps:cNvPr id="7" name="Rectangle 7"/>
                            <wps:cNvSpPr/>
                            <wps:spPr>
                              <a:xfrm>
                                <a:off x="346655" y="151075"/>
                                <a:ext cx="119270" cy="302149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A2C8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group id="Group 8" o:spid="_x0000_s1026" style="position:absolute;margin-left:26.1pt;margin-top:5.65pt;width:36.65pt;height:35.65pt;z-index:251673600;mso-width-relative:margin" coordorigin=",7959" coordsize="465925,4532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6" o:spid="_x0000_s1027" type="#_x0000_t75" style="position:absolute;top:7959;width:357809;height:4532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fWQlLDAAAA2gAAAA8AAABkcnMvZG93bnJldi54bWxEj0FrwkAUhO8F/8PyBC+lbrRFJHUVFaQ9&#10;WluqvT2yr0lq9m3YfY3x33cLhR6HmfmGWax616iOQqw9G5iMM1DEhbc1lwbeXnd3c1BRkC02nsnA&#10;lSKsloObBebWX/iFuoOUKkE45migEmlzrWNRkcM49i1x8j59cChJhlLbgJcEd42eZtlMO6w5LVTY&#10;0rai4nz4dgZunWyePrqv0xzxvdnbh2Mf5N6Y0bBfP4IS6uU//Nd+tgZm8Hsl3QC9/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9ZCUsMAAADaAAAADwAAAAAAAAAAAAAAAACf&#10;AgAAZHJzL2Rvd25yZXYueG1sUEsFBgAAAAAEAAQA9wAAAI8DAAAAAA==&#10;">
                      <v:imagedata r:id="rId2" o:title="" cropright="24749f" grayscale="t" bilevel="t"/>
                      <v:path arrowok="t"/>
                    </v:shape>
                    <v:rect id="Rectangle 7" o:spid="_x0000_s1028" style="position:absolute;left:346655;top:151075;width:119270;height:3021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kY3sQA&#10;AADaAAAADwAAAGRycy9kb3ducmV2LnhtbESPQWvCQBSE74L/YXmCF6kbpVWJrqJCoQgi2lLw9sg+&#10;k5Ds25jdavLv3YLgcZiZb5jFqjGluFHtcssKRsMIBHFidc6pgp/vz7cZCOeRNZaWSUFLDlbLbmeB&#10;sbZ3PtLt5FMRIOxiVJB5X8VSuiQjg25oK+LgXWxt0AdZp1LXeA9wU8pxFE2kwZzDQoYVbTNKitOf&#10;UdDs3qcD91GMit3vdcNn0/Jh3yrV7zXrOQhPjX+Fn+0vrWAK/1fCD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pGN7EAAAA2gAAAA8AAAAAAAAAAAAAAAAAmAIAAGRycy9k&#10;b3ducmV2LnhtbFBLBQYAAAAABAAEAPUAAACJAwAAAAA=&#10;" fillcolor="#00a2c8" stroked="f" strokeweight="2pt"/>
                  </v:group>
                </w:pict>
              </mc:Fallback>
            </mc:AlternateContent>
          </w:r>
        </w:p>
        <w:p w:rsidR="009529E9" w:rsidRPr="00A60425" w:rsidRDefault="009529E9" w:rsidP="00844DD6">
          <w:pPr>
            <w:pStyle w:val="Footer"/>
            <w:ind w:left="432"/>
            <w:rPr>
              <w:rFonts w:ascii="Calibri" w:hAnsi="Calibri" w:cs="Calibri"/>
              <w:b/>
              <w:bCs/>
              <w:color w:val="FFFFFF" w:themeColor="background1"/>
              <w:sz w:val="20"/>
              <w:szCs w:val="32"/>
            </w:rPr>
          </w:pPr>
        </w:p>
      </w:tc>
      <w:tc>
        <w:tcPr>
          <w:tcW w:w="1260" w:type="dxa"/>
          <w:shd w:val="clear" w:color="auto" w:fill="00A2C8"/>
          <w:vAlign w:val="center"/>
        </w:tcPr>
        <w:p w:rsidR="009529E9" w:rsidRPr="009529E9" w:rsidRDefault="009529E9" w:rsidP="00B93920">
          <w:pPr>
            <w:pStyle w:val="Footer"/>
            <w:ind w:right="72"/>
            <w:rPr>
              <w:rFonts w:ascii="Arial" w:hAnsi="Arial" w:cs="Arial"/>
              <w:b/>
              <w:bCs/>
              <w:color w:val="FFFFFF" w:themeColor="background1"/>
              <w:sz w:val="6"/>
              <w:szCs w:val="6"/>
            </w:rPr>
          </w:pPr>
        </w:p>
        <w:p w:rsidR="009529E9" w:rsidRPr="009529E9" w:rsidRDefault="009529E9" w:rsidP="00282277">
          <w:pPr>
            <w:pStyle w:val="Footer"/>
            <w:spacing w:before="120"/>
            <w:ind w:right="72"/>
            <w:rPr>
              <w:rFonts w:ascii="Arial" w:hAnsi="Arial" w:cs="Arial"/>
              <w:b/>
              <w:bCs/>
              <w:color w:val="FFFFFF" w:themeColor="background1"/>
              <w:sz w:val="14"/>
              <w:szCs w:val="20"/>
            </w:rPr>
          </w:pPr>
          <w:r>
            <w:rPr>
              <w:rFonts w:ascii="Arial" w:hAnsi="Arial" w:cs="Arial"/>
              <w:b/>
              <w:bCs/>
              <w:color w:val="FFFFFF" w:themeColor="background1"/>
              <w:sz w:val="14"/>
              <w:szCs w:val="20"/>
            </w:rPr>
            <w:t>C</w:t>
          </w:r>
          <w:r w:rsidRPr="009529E9">
            <w:rPr>
              <w:rFonts w:ascii="Arial" w:hAnsi="Arial" w:cs="Arial"/>
              <w:b/>
              <w:bCs/>
              <w:color w:val="FFFFFF" w:themeColor="background1"/>
              <w:sz w:val="14"/>
              <w:szCs w:val="20"/>
            </w:rPr>
            <w:t>hampion</w:t>
          </w:r>
        </w:p>
        <w:p w:rsidR="009529E9" w:rsidRPr="009529E9" w:rsidRDefault="009529E9" w:rsidP="00B93920">
          <w:pPr>
            <w:pStyle w:val="Footer"/>
            <w:ind w:right="72"/>
            <w:rPr>
              <w:rFonts w:ascii="Arial" w:hAnsi="Arial" w:cs="Arial"/>
              <w:b/>
              <w:bCs/>
              <w:color w:val="FFFFFF" w:themeColor="background1"/>
              <w:sz w:val="14"/>
              <w:szCs w:val="20"/>
            </w:rPr>
          </w:pPr>
          <w:r w:rsidRPr="009529E9">
            <w:rPr>
              <w:rFonts w:ascii="Arial" w:hAnsi="Arial" w:cs="Arial"/>
              <w:b/>
              <w:bCs/>
              <w:color w:val="FFFFFF" w:themeColor="background1"/>
              <w:sz w:val="14"/>
              <w:szCs w:val="20"/>
            </w:rPr>
            <w:t>Partner</w:t>
          </w:r>
        </w:p>
        <w:p w:rsidR="009529E9" w:rsidRPr="009529E9" w:rsidRDefault="009529E9" w:rsidP="00B93920">
          <w:pPr>
            <w:pStyle w:val="Footer"/>
            <w:ind w:right="72"/>
            <w:rPr>
              <w:rFonts w:ascii="Arial" w:hAnsi="Arial" w:cs="Arial"/>
              <w:b/>
              <w:bCs/>
              <w:color w:val="FFFFFF" w:themeColor="background1"/>
              <w:sz w:val="14"/>
              <w:szCs w:val="20"/>
            </w:rPr>
          </w:pPr>
          <w:r w:rsidRPr="009529E9">
            <w:rPr>
              <w:rFonts w:ascii="Arial" w:hAnsi="Arial" w:cs="Arial"/>
              <w:b/>
              <w:bCs/>
              <w:color w:val="FFFFFF" w:themeColor="background1"/>
              <w:sz w:val="14"/>
              <w:szCs w:val="20"/>
            </w:rPr>
            <w:t>Enable</w:t>
          </w:r>
        </w:p>
        <w:p w:rsidR="009529E9" w:rsidRDefault="009529E9" w:rsidP="00282277">
          <w:pPr>
            <w:pStyle w:val="Footer"/>
            <w:spacing w:after="120"/>
            <w:ind w:right="72"/>
            <w:rPr>
              <w:rFonts w:ascii="Arial" w:hAnsi="Arial" w:cs="Arial"/>
              <w:b/>
              <w:bCs/>
              <w:color w:val="FFFFFF" w:themeColor="background1"/>
              <w:sz w:val="14"/>
              <w:szCs w:val="20"/>
            </w:rPr>
          </w:pPr>
          <w:r w:rsidRPr="009529E9">
            <w:rPr>
              <w:rFonts w:ascii="Arial" w:hAnsi="Arial" w:cs="Arial"/>
              <w:b/>
              <w:bCs/>
              <w:color w:val="FFFFFF" w:themeColor="background1"/>
              <w:sz w:val="14"/>
              <w:szCs w:val="20"/>
            </w:rPr>
            <w:t>Demonstrate</w:t>
          </w:r>
        </w:p>
        <w:p w:rsidR="009529E9" w:rsidRPr="009529E9" w:rsidRDefault="009529E9" w:rsidP="00B93920">
          <w:pPr>
            <w:pStyle w:val="Footer"/>
            <w:ind w:right="72"/>
            <w:rPr>
              <w:rFonts w:cs="Arial"/>
              <w:b/>
              <w:bCs/>
              <w:color w:val="FFFFFF" w:themeColor="background1"/>
              <w:sz w:val="6"/>
              <w:szCs w:val="6"/>
            </w:rPr>
          </w:pPr>
        </w:p>
      </w:tc>
      <w:tc>
        <w:tcPr>
          <w:tcW w:w="6570" w:type="dxa"/>
          <w:shd w:val="clear" w:color="auto" w:fill="00A2C8"/>
          <w:vAlign w:val="center"/>
        </w:tcPr>
        <w:p w:rsidR="009529E9" w:rsidRPr="00282277" w:rsidRDefault="009529E9" w:rsidP="008C23D7">
          <w:pPr>
            <w:ind w:right="72"/>
            <w:jc w:val="center"/>
            <w:rPr>
              <w:rFonts w:ascii="Arial" w:hAnsi="Arial" w:cs="Arial"/>
              <w:b/>
              <w:bCs/>
              <w:color w:val="FFFFFF" w:themeColor="background1"/>
              <w:sz w:val="18"/>
              <w:szCs w:val="14"/>
            </w:rPr>
          </w:pPr>
          <w:r w:rsidRPr="00282277">
            <w:rPr>
              <w:rFonts w:ascii="Arial" w:hAnsi="Arial" w:cs="Arial"/>
              <w:b/>
              <w:bCs/>
              <w:color w:val="FFFFFF" w:themeColor="background1"/>
              <w:sz w:val="18"/>
              <w:szCs w:val="14"/>
            </w:rPr>
            <w:t xml:space="preserve">Working in partnership with you to lead innovation and </w:t>
          </w:r>
          <w:r w:rsidR="008C23D7">
            <w:rPr>
              <w:rFonts w:ascii="Arial" w:hAnsi="Arial" w:cs="Arial"/>
              <w:b/>
              <w:bCs/>
              <w:color w:val="FFFFFF" w:themeColor="background1"/>
              <w:sz w:val="18"/>
              <w:szCs w:val="14"/>
            </w:rPr>
            <w:t>lasting</w:t>
          </w:r>
          <w:r w:rsidRPr="00282277">
            <w:rPr>
              <w:rFonts w:ascii="Arial" w:hAnsi="Arial" w:cs="Arial"/>
              <w:b/>
              <w:bCs/>
              <w:color w:val="FFFFFF" w:themeColor="background1"/>
              <w:sz w:val="18"/>
              <w:szCs w:val="14"/>
            </w:rPr>
            <w:t xml:space="preserve"> quality improvement</w:t>
          </w:r>
          <w:r w:rsidR="00282277">
            <w:rPr>
              <w:rFonts w:ascii="Arial" w:hAnsi="Arial" w:cs="Arial"/>
              <w:b/>
              <w:bCs/>
              <w:color w:val="FFFFFF" w:themeColor="background1"/>
              <w:sz w:val="18"/>
              <w:szCs w:val="14"/>
            </w:rPr>
            <w:t xml:space="preserve"> </w:t>
          </w:r>
          <w:r w:rsidRPr="00282277">
            <w:rPr>
              <w:rFonts w:ascii="Arial" w:hAnsi="Arial" w:cs="Arial"/>
              <w:b/>
              <w:bCs/>
              <w:color w:val="FFFFFF" w:themeColor="background1"/>
              <w:sz w:val="18"/>
              <w:szCs w:val="14"/>
            </w:rPr>
            <w:t xml:space="preserve">to achieve measurably </w:t>
          </w:r>
          <w:r w:rsidRPr="00282277">
            <w:rPr>
              <w:rFonts w:ascii="Arial" w:hAnsi="Arial" w:cs="Arial"/>
              <w:b/>
              <w:bCs/>
              <w:color w:val="FFFFFF"/>
              <w:sz w:val="18"/>
              <w:szCs w:val="14"/>
            </w:rPr>
            <w:t>better and safer care</w:t>
          </w:r>
        </w:p>
      </w:tc>
      <w:tc>
        <w:tcPr>
          <w:tcW w:w="2700" w:type="dxa"/>
          <w:shd w:val="clear" w:color="auto" w:fill="00A2C8"/>
          <w:vAlign w:val="center"/>
        </w:tcPr>
        <w:p w:rsidR="008C23D7" w:rsidRPr="008C23D7" w:rsidRDefault="008C23D7" w:rsidP="008C23D7">
          <w:pPr>
            <w:pStyle w:val="Header"/>
            <w:rPr>
              <w:rFonts w:ascii="Arial" w:hAnsi="Arial" w:cs="Arial"/>
              <w:b/>
              <w:bCs/>
              <w:color w:val="FFFFFF" w:themeColor="background1"/>
              <w:sz w:val="14"/>
              <w:szCs w:val="32"/>
            </w:rPr>
          </w:pPr>
          <w:r w:rsidRPr="008C23D7">
            <w:rPr>
              <w:rFonts w:ascii="Arial" w:hAnsi="Arial" w:cs="Arial"/>
              <w:b/>
              <w:bCs/>
              <w:color w:val="FFFFFF" w:themeColor="background1"/>
              <w:sz w:val="14"/>
              <w:szCs w:val="32"/>
            </w:rPr>
            <w:t xml:space="preserve">Tool </w:t>
          </w:r>
          <w:r w:rsidR="0097054C">
            <w:rPr>
              <w:rFonts w:ascii="Arial" w:hAnsi="Arial" w:cs="Arial"/>
              <w:b/>
              <w:bCs/>
              <w:color w:val="FFFFFF" w:themeColor="background1"/>
              <w:sz w:val="14"/>
              <w:szCs w:val="32"/>
            </w:rPr>
            <w:t>8</w:t>
          </w:r>
          <w:r w:rsidRPr="008C23D7">
            <w:rPr>
              <w:rFonts w:ascii="Arial" w:hAnsi="Arial" w:cs="Arial"/>
              <w:b/>
              <w:bCs/>
              <w:color w:val="FFFFFF" w:themeColor="background1"/>
              <w:sz w:val="14"/>
              <w:szCs w:val="32"/>
            </w:rPr>
            <w:t xml:space="preserve"> of 16</w:t>
          </w:r>
        </w:p>
        <w:p w:rsidR="008C23D7" w:rsidRPr="008C23D7" w:rsidRDefault="008C23D7" w:rsidP="008C23D7">
          <w:pPr>
            <w:pStyle w:val="Header"/>
            <w:rPr>
              <w:rFonts w:ascii="Arial" w:hAnsi="Arial" w:cs="Arial"/>
              <w:b/>
              <w:bCs/>
              <w:color w:val="FFFFFF" w:themeColor="background1"/>
              <w:sz w:val="14"/>
              <w:szCs w:val="32"/>
            </w:rPr>
          </w:pPr>
          <w:r w:rsidRPr="008C23D7">
            <w:rPr>
              <w:rFonts w:ascii="Arial" w:hAnsi="Arial" w:cs="Arial"/>
              <w:b/>
              <w:bCs/>
              <w:color w:val="FFFFFF" w:themeColor="background1"/>
              <w:sz w:val="14"/>
              <w:szCs w:val="32"/>
            </w:rPr>
            <w:t>Version 1.0</w:t>
          </w:r>
        </w:p>
        <w:p w:rsidR="009529E9" w:rsidRPr="00282277" w:rsidRDefault="008C23D7" w:rsidP="008C23D7">
          <w:pPr>
            <w:rPr>
              <w:rFonts w:ascii="Arial" w:hAnsi="Arial" w:cs="Arial"/>
              <w:b/>
              <w:bCs/>
              <w:color w:val="FFFFFF" w:themeColor="background1"/>
              <w:sz w:val="18"/>
              <w:szCs w:val="14"/>
            </w:rPr>
          </w:pPr>
          <w:r w:rsidRPr="008C23D7">
            <w:rPr>
              <w:rFonts w:ascii="Arial" w:hAnsi="Arial" w:cs="Arial"/>
              <w:b/>
              <w:bCs/>
              <w:color w:val="FFFFFF" w:themeColor="background1"/>
              <w:sz w:val="14"/>
              <w:szCs w:val="32"/>
            </w:rPr>
            <w:t>Date effective: May 2019</w:t>
          </w:r>
        </w:p>
      </w:tc>
    </w:tr>
  </w:tbl>
  <w:p w:rsidR="00A60425" w:rsidRPr="00282277" w:rsidRDefault="00A60425" w:rsidP="00282277">
    <w:pPr>
      <w:pStyle w:val="Footer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54C" w:rsidRDefault="009705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263" w:rsidRDefault="00281263" w:rsidP="00250136">
      <w:pPr>
        <w:spacing w:after="0" w:line="240" w:lineRule="auto"/>
      </w:pPr>
      <w:r>
        <w:separator/>
      </w:r>
    </w:p>
  </w:footnote>
  <w:footnote w:type="continuationSeparator" w:id="0">
    <w:p w:rsidR="00281263" w:rsidRDefault="00281263" w:rsidP="00250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54C" w:rsidRDefault="009705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1970" w:type="dxa"/>
      <w:tblInd w:w="-61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009999"/>
      <w:tblLook w:val="04A0" w:firstRow="1" w:lastRow="0" w:firstColumn="1" w:lastColumn="0" w:noHBand="0" w:noVBand="1"/>
    </w:tblPr>
    <w:tblGrid>
      <w:gridCol w:w="4320"/>
      <w:gridCol w:w="5040"/>
      <w:gridCol w:w="2610"/>
    </w:tblGrid>
    <w:tr w:rsidR="004F3C65" w:rsidTr="00503274">
      <w:trPr>
        <w:trHeight w:val="1350"/>
      </w:trPr>
      <w:tc>
        <w:tcPr>
          <w:tcW w:w="4320" w:type="dxa"/>
          <w:shd w:val="clear" w:color="auto" w:fill="00A2C8"/>
          <w:vAlign w:val="center"/>
        </w:tcPr>
        <w:p w:rsidR="004F3C65" w:rsidRDefault="004F3C65" w:rsidP="009529E9">
          <w:pPr>
            <w:pStyle w:val="Header"/>
            <w:spacing w:before="240" w:after="120"/>
            <w:ind w:left="518"/>
          </w:pPr>
          <w:r>
            <w:rPr>
              <w:noProof/>
              <w:lang w:eastAsia="en-IE"/>
            </w:rPr>
            <w:drawing>
              <wp:inline distT="0" distB="0" distL="0" distR="0" wp14:anchorId="7F60FC93" wp14:editId="46C6A297">
                <wp:extent cx="2132819" cy="508883"/>
                <wp:effectExtent l="0" t="0" r="1270" b="571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SE_NQIT_Logo_Whit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8294" cy="5101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40" w:type="dxa"/>
          <w:tcBorders>
            <w:left w:val="nil"/>
          </w:tcBorders>
          <w:shd w:val="clear" w:color="auto" w:fill="00A2C8"/>
          <w:vAlign w:val="center"/>
        </w:tcPr>
        <w:p w:rsidR="004F3C65" w:rsidRPr="00503274" w:rsidRDefault="004F3C65" w:rsidP="000B155B">
          <w:pPr>
            <w:pStyle w:val="Header"/>
            <w:spacing w:before="120" w:after="120"/>
            <w:rPr>
              <w:rFonts w:ascii="Arial" w:hAnsi="Arial" w:cs="Arial"/>
              <w:b/>
              <w:bCs/>
              <w:color w:val="FFFFFF" w:themeColor="background1"/>
              <w:sz w:val="24"/>
              <w:szCs w:val="32"/>
            </w:rPr>
          </w:pPr>
          <w:r w:rsidRPr="00503274">
            <w:rPr>
              <w:rFonts w:ascii="Arial" w:hAnsi="Arial" w:cs="Arial"/>
              <w:b/>
              <w:bCs/>
              <w:color w:val="FFFFFF" w:themeColor="background1"/>
              <w:sz w:val="28"/>
              <w:szCs w:val="32"/>
            </w:rPr>
            <w:t>Quality Improvement Toolkit</w:t>
          </w:r>
          <w:r w:rsidRPr="00503274">
            <w:rPr>
              <w:rFonts w:ascii="Arial" w:hAnsi="Arial" w:cs="Arial"/>
              <w:b/>
              <w:bCs/>
              <w:color w:val="FFFFFF" w:themeColor="background1"/>
              <w:sz w:val="24"/>
              <w:szCs w:val="32"/>
            </w:rPr>
            <w:t xml:space="preserve"> </w:t>
          </w:r>
        </w:p>
        <w:p w:rsidR="008C23D7" w:rsidRPr="008C23D7" w:rsidRDefault="00D447D1" w:rsidP="00503274">
          <w:pPr>
            <w:pStyle w:val="Header"/>
            <w:tabs>
              <w:tab w:val="clear" w:pos="4513"/>
            </w:tabs>
            <w:spacing w:before="120" w:after="120"/>
            <w:ind w:right="-198"/>
            <w:rPr>
              <w:rFonts w:ascii="Calibri" w:hAnsi="Calibri" w:cs="Calibri"/>
              <w:b/>
              <w:bCs/>
              <w:color w:val="FFFFFF" w:themeColor="background1"/>
              <w:sz w:val="8"/>
              <w:szCs w:val="32"/>
            </w:rPr>
          </w:pPr>
          <w:r w:rsidRPr="00503274">
            <w:rPr>
              <w:rFonts w:ascii="Arial" w:hAnsi="Arial" w:cs="Arial"/>
              <w:b/>
              <w:bCs/>
              <w:color w:val="FFFFFF" w:themeColor="background1"/>
              <w:sz w:val="24"/>
              <w:szCs w:val="32"/>
            </w:rPr>
            <w:t xml:space="preserve">Tool </w:t>
          </w:r>
          <w:r w:rsidR="00503274" w:rsidRPr="00503274">
            <w:rPr>
              <w:rFonts w:ascii="Arial" w:hAnsi="Arial" w:cs="Arial"/>
              <w:b/>
              <w:bCs/>
              <w:color w:val="FFFFFF" w:themeColor="background1"/>
              <w:sz w:val="24"/>
              <w:szCs w:val="32"/>
            </w:rPr>
            <w:t>8</w:t>
          </w:r>
          <w:r w:rsidR="004F3C65" w:rsidRPr="00503274">
            <w:rPr>
              <w:rFonts w:ascii="Arial" w:hAnsi="Arial" w:cs="Arial"/>
              <w:b/>
              <w:bCs/>
              <w:color w:val="FFFFFF" w:themeColor="background1"/>
              <w:sz w:val="24"/>
              <w:szCs w:val="32"/>
            </w:rPr>
            <w:t xml:space="preserve">:  </w:t>
          </w:r>
          <w:r w:rsidR="00503274" w:rsidRPr="00503274">
            <w:rPr>
              <w:rFonts w:ascii="Arial" w:hAnsi="Arial" w:cs="Arial"/>
              <w:b/>
              <w:bCs/>
              <w:color w:val="FFFFFF" w:themeColor="background1"/>
              <w:sz w:val="23"/>
              <w:szCs w:val="23"/>
            </w:rPr>
            <w:t>Cause and effect / Fishbone diagram</w:t>
          </w:r>
        </w:p>
      </w:tc>
      <w:tc>
        <w:tcPr>
          <w:tcW w:w="2610" w:type="dxa"/>
          <w:tcBorders>
            <w:left w:val="nil"/>
          </w:tcBorders>
          <w:shd w:val="clear" w:color="auto" w:fill="00A2C8"/>
          <w:vAlign w:val="center"/>
        </w:tcPr>
        <w:p w:rsidR="004F3C65" w:rsidRPr="004F3C65" w:rsidRDefault="008C23D7" w:rsidP="008C23D7">
          <w:pPr>
            <w:pStyle w:val="Header"/>
            <w:rPr>
              <w:rFonts w:ascii="Arial" w:hAnsi="Arial" w:cs="Arial"/>
              <w:b/>
              <w:bCs/>
              <w:color w:val="FFFFFF" w:themeColor="background1"/>
              <w:sz w:val="18"/>
              <w:szCs w:val="32"/>
            </w:rPr>
          </w:pPr>
          <w:r w:rsidRPr="00282277">
            <w:rPr>
              <w:rFonts w:ascii="Arial" w:hAnsi="Arial" w:cs="Arial"/>
              <w:b/>
              <w:bCs/>
              <w:color w:val="FFFFFF" w:themeColor="background1"/>
              <w:sz w:val="18"/>
              <w:szCs w:val="14"/>
            </w:rPr>
            <w:t xml:space="preserve">qualityimprovement.ie                               </w:t>
          </w:r>
          <w:r>
            <w:rPr>
              <w:rFonts w:ascii="Arial" w:hAnsi="Arial" w:cs="Arial"/>
              <w:b/>
              <w:bCs/>
              <w:color w:val="FFFFFF" w:themeColor="background1"/>
              <w:sz w:val="18"/>
              <w:szCs w:val="14"/>
            </w:rPr>
            <w:t>@</w:t>
          </w:r>
          <w:r w:rsidRPr="00282277">
            <w:rPr>
              <w:rFonts w:ascii="Arial" w:hAnsi="Arial" w:cs="Arial"/>
              <w:b/>
              <w:bCs/>
              <w:color w:val="FFFFFF" w:themeColor="background1"/>
              <w:sz w:val="18"/>
              <w:szCs w:val="14"/>
            </w:rPr>
            <w:t>NationalQI</w:t>
          </w:r>
        </w:p>
      </w:tc>
    </w:tr>
  </w:tbl>
  <w:p w:rsidR="00A60425" w:rsidRPr="00A60425" w:rsidRDefault="00A60425" w:rsidP="00A60425">
    <w:pPr>
      <w:pStyle w:val="Header"/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54C" w:rsidRDefault="009705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30D3E"/>
    <w:multiLevelType w:val="hybridMultilevel"/>
    <w:tmpl w:val="50485BBC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A2265B"/>
    <w:multiLevelType w:val="hybridMultilevel"/>
    <w:tmpl w:val="1F22A384"/>
    <w:lvl w:ilvl="0" w:tplc="62B2CA72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7207B"/>
    <w:multiLevelType w:val="hybridMultilevel"/>
    <w:tmpl w:val="9650032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17431E"/>
    <w:multiLevelType w:val="hybridMultilevel"/>
    <w:tmpl w:val="9B6ACFCA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5D84285"/>
    <w:multiLevelType w:val="hybridMultilevel"/>
    <w:tmpl w:val="477A6912"/>
    <w:lvl w:ilvl="0" w:tplc="8598A5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C70002"/>
    <w:multiLevelType w:val="hybridMultilevel"/>
    <w:tmpl w:val="C038C732"/>
    <w:lvl w:ilvl="0" w:tplc="43D21F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4EB9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9C68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B0A4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6E5D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E418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C6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BE0E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EC41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274"/>
    <w:rsid w:val="00016ECE"/>
    <w:rsid w:val="00042E62"/>
    <w:rsid w:val="000B155B"/>
    <w:rsid w:val="0010473E"/>
    <w:rsid w:val="001C0AC0"/>
    <w:rsid w:val="00250136"/>
    <w:rsid w:val="00281263"/>
    <w:rsid w:val="00282277"/>
    <w:rsid w:val="002D18A5"/>
    <w:rsid w:val="00315A6B"/>
    <w:rsid w:val="003419CA"/>
    <w:rsid w:val="003C2D8C"/>
    <w:rsid w:val="004129B0"/>
    <w:rsid w:val="00454956"/>
    <w:rsid w:val="00456D41"/>
    <w:rsid w:val="004A6324"/>
    <w:rsid w:val="004B5E3C"/>
    <w:rsid w:val="004F3C65"/>
    <w:rsid w:val="00503274"/>
    <w:rsid w:val="005D4AA9"/>
    <w:rsid w:val="005F24D3"/>
    <w:rsid w:val="0060180A"/>
    <w:rsid w:val="00632E64"/>
    <w:rsid w:val="006F2F45"/>
    <w:rsid w:val="00767038"/>
    <w:rsid w:val="00793262"/>
    <w:rsid w:val="00844DD6"/>
    <w:rsid w:val="008C23D7"/>
    <w:rsid w:val="008F183B"/>
    <w:rsid w:val="009529E9"/>
    <w:rsid w:val="00966853"/>
    <w:rsid w:val="0097054C"/>
    <w:rsid w:val="009A75F2"/>
    <w:rsid w:val="009B091C"/>
    <w:rsid w:val="009B3078"/>
    <w:rsid w:val="009C3572"/>
    <w:rsid w:val="00A60425"/>
    <w:rsid w:val="00A7679D"/>
    <w:rsid w:val="00AD197C"/>
    <w:rsid w:val="00AF1AA3"/>
    <w:rsid w:val="00B93920"/>
    <w:rsid w:val="00BB3113"/>
    <w:rsid w:val="00BB65C3"/>
    <w:rsid w:val="00BE4F1F"/>
    <w:rsid w:val="00C04B3C"/>
    <w:rsid w:val="00CF212C"/>
    <w:rsid w:val="00D447D1"/>
    <w:rsid w:val="00E2359E"/>
    <w:rsid w:val="00FB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01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136"/>
  </w:style>
  <w:style w:type="paragraph" w:styleId="Footer">
    <w:name w:val="footer"/>
    <w:basedOn w:val="Normal"/>
    <w:link w:val="FooterChar"/>
    <w:uiPriority w:val="99"/>
    <w:unhideWhenUsed/>
    <w:rsid w:val="002501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136"/>
  </w:style>
  <w:style w:type="table" w:styleId="TableGrid">
    <w:name w:val="Table Grid"/>
    <w:basedOn w:val="TableNormal"/>
    <w:uiPriority w:val="59"/>
    <w:rsid w:val="002501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title3">
    <w:name w:val="msotitle3"/>
    <w:rsid w:val="00250136"/>
    <w:pPr>
      <w:spacing w:after="0" w:line="285" w:lineRule="auto"/>
    </w:pPr>
    <w:rPr>
      <w:rFonts w:ascii="Baskerville Old Face" w:eastAsia="Times New Roman" w:hAnsi="Baskerville Old Face" w:cs="Times New Roman"/>
      <w:color w:val="00A2C8"/>
      <w:kern w:val="28"/>
      <w:sz w:val="79"/>
      <w:szCs w:val="60"/>
      <w:lang w:eastAsia="en-IE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13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01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Headinga">
    <w:name w:val="Heading a"/>
    <w:basedOn w:val="Normal"/>
    <w:link w:val="HeadingaChar"/>
    <w:qFormat/>
    <w:rsid w:val="005F24D3"/>
    <w:pPr>
      <w:spacing w:after="120" w:line="240" w:lineRule="auto"/>
    </w:pPr>
    <w:rPr>
      <w:rFonts w:ascii="Arial" w:hAnsi="Arial" w:cs="Arial"/>
      <w:color w:val="009999"/>
    </w:rPr>
  </w:style>
  <w:style w:type="paragraph" w:customStyle="1" w:styleId="QIHeading1">
    <w:name w:val="QIHeading 1"/>
    <w:basedOn w:val="Headinga"/>
    <w:link w:val="QIHeading1Char"/>
    <w:qFormat/>
    <w:rsid w:val="005F24D3"/>
    <w:rPr>
      <w:b/>
    </w:rPr>
  </w:style>
  <w:style w:type="character" w:customStyle="1" w:styleId="HeadingaChar">
    <w:name w:val="Heading a Char"/>
    <w:basedOn w:val="DefaultParagraphFont"/>
    <w:link w:val="Headinga"/>
    <w:rsid w:val="005F24D3"/>
    <w:rPr>
      <w:rFonts w:ascii="Arial" w:hAnsi="Arial" w:cs="Arial"/>
      <w:color w:val="009999"/>
    </w:rPr>
  </w:style>
  <w:style w:type="paragraph" w:customStyle="1" w:styleId="QIHeading2">
    <w:name w:val="QI Heading 2"/>
    <w:basedOn w:val="Headinga"/>
    <w:link w:val="QIHeading2Char"/>
    <w:qFormat/>
    <w:rsid w:val="005F24D3"/>
    <w:rPr>
      <w:b/>
      <w:sz w:val="20"/>
    </w:rPr>
  </w:style>
  <w:style w:type="character" w:customStyle="1" w:styleId="QIHeading1Char">
    <w:name w:val="QIHeading 1 Char"/>
    <w:basedOn w:val="HeadingaChar"/>
    <w:link w:val="QIHeading1"/>
    <w:rsid w:val="005F24D3"/>
    <w:rPr>
      <w:rFonts w:ascii="Arial" w:hAnsi="Arial" w:cs="Arial"/>
      <w:b/>
      <w:color w:val="009999"/>
    </w:rPr>
  </w:style>
  <w:style w:type="character" w:customStyle="1" w:styleId="QIHeading2Char">
    <w:name w:val="QI Heading 2 Char"/>
    <w:basedOn w:val="HeadingaChar"/>
    <w:link w:val="QIHeading2"/>
    <w:rsid w:val="005F24D3"/>
    <w:rPr>
      <w:rFonts w:ascii="Arial" w:hAnsi="Arial" w:cs="Arial"/>
      <w:b/>
      <w:color w:val="009999"/>
      <w:sz w:val="20"/>
    </w:rPr>
  </w:style>
  <w:style w:type="paragraph" w:styleId="ListParagraph">
    <w:name w:val="List Paragraph"/>
    <w:basedOn w:val="Normal"/>
    <w:uiPriority w:val="34"/>
    <w:qFormat/>
    <w:rsid w:val="000B155B"/>
    <w:pPr>
      <w:ind w:left="720"/>
      <w:contextualSpacing/>
    </w:pPr>
  </w:style>
  <w:style w:type="character" w:styleId="Hyperlink">
    <w:name w:val="Hyperlink"/>
    <w:uiPriority w:val="99"/>
    <w:rsid w:val="00D447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01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136"/>
  </w:style>
  <w:style w:type="paragraph" w:styleId="Footer">
    <w:name w:val="footer"/>
    <w:basedOn w:val="Normal"/>
    <w:link w:val="FooterChar"/>
    <w:uiPriority w:val="99"/>
    <w:unhideWhenUsed/>
    <w:rsid w:val="002501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136"/>
  </w:style>
  <w:style w:type="table" w:styleId="TableGrid">
    <w:name w:val="Table Grid"/>
    <w:basedOn w:val="TableNormal"/>
    <w:uiPriority w:val="59"/>
    <w:rsid w:val="002501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title3">
    <w:name w:val="msotitle3"/>
    <w:rsid w:val="00250136"/>
    <w:pPr>
      <w:spacing w:after="0" w:line="285" w:lineRule="auto"/>
    </w:pPr>
    <w:rPr>
      <w:rFonts w:ascii="Baskerville Old Face" w:eastAsia="Times New Roman" w:hAnsi="Baskerville Old Face" w:cs="Times New Roman"/>
      <w:color w:val="00A2C8"/>
      <w:kern w:val="28"/>
      <w:sz w:val="79"/>
      <w:szCs w:val="60"/>
      <w:lang w:eastAsia="en-IE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13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01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Headinga">
    <w:name w:val="Heading a"/>
    <w:basedOn w:val="Normal"/>
    <w:link w:val="HeadingaChar"/>
    <w:qFormat/>
    <w:rsid w:val="005F24D3"/>
    <w:pPr>
      <w:spacing w:after="120" w:line="240" w:lineRule="auto"/>
    </w:pPr>
    <w:rPr>
      <w:rFonts w:ascii="Arial" w:hAnsi="Arial" w:cs="Arial"/>
      <w:color w:val="009999"/>
    </w:rPr>
  </w:style>
  <w:style w:type="paragraph" w:customStyle="1" w:styleId="QIHeading1">
    <w:name w:val="QIHeading 1"/>
    <w:basedOn w:val="Headinga"/>
    <w:link w:val="QIHeading1Char"/>
    <w:qFormat/>
    <w:rsid w:val="005F24D3"/>
    <w:rPr>
      <w:b/>
    </w:rPr>
  </w:style>
  <w:style w:type="character" w:customStyle="1" w:styleId="HeadingaChar">
    <w:name w:val="Heading a Char"/>
    <w:basedOn w:val="DefaultParagraphFont"/>
    <w:link w:val="Headinga"/>
    <w:rsid w:val="005F24D3"/>
    <w:rPr>
      <w:rFonts w:ascii="Arial" w:hAnsi="Arial" w:cs="Arial"/>
      <w:color w:val="009999"/>
    </w:rPr>
  </w:style>
  <w:style w:type="paragraph" w:customStyle="1" w:styleId="QIHeading2">
    <w:name w:val="QI Heading 2"/>
    <w:basedOn w:val="Headinga"/>
    <w:link w:val="QIHeading2Char"/>
    <w:qFormat/>
    <w:rsid w:val="005F24D3"/>
    <w:rPr>
      <w:b/>
      <w:sz w:val="20"/>
    </w:rPr>
  </w:style>
  <w:style w:type="character" w:customStyle="1" w:styleId="QIHeading1Char">
    <w:name w:val="QIHeading 1 Char"/>
    <w:basedOn w:val="HeadingaChar"/>
    <w:link w:val="QIHeading1"/>
    <w:rsid w:val="005F24D3"/>
    <w:rPr>
      <w:rFonts w:ascii="Arial" w:hAnsi="Arial" w:cs="Arial"/>
      <w:b/>
      <w:color w:val="009999"/>
    </w:rPr>
  </w:style>
  <w:style w:type="character" w:customStyle="1" w:styleId="QIHeading2Char">
    <w:name w:val="QI Heading 2 Char"/>
    <w:basedOn w:val="HeadingaChar"/>
    <w:link w:val="QIHeading2"/>
    <w:rsid w:val="005F24D3"/>
    <w:rPr>
      <w:rFonts w:ascii="Arial" w:hAnsi="Arial" w:cs="Arial"/>
      <w:b/>
      <w:color w:val="009999"/>
      <w:sz w:val="20"/>
    </w:rPr>
  </w:style>
  <w:style w:type="paragraph" w:styleId="ListParagraph">
    <w:name w:val="List Paragraph"/>
    <w:basedOn w:val="Normal"/>
    <w:uiPriority w:val="34"/>
    <w:qFormat/>
    <w:rsid w:val="000B155B"/>
    <w:pPr>
      <w:ind w:left="720"/>
      <w:contextualSpacing/>
    </w:pPr>
  </w:style>
  <w:style w:type="character" w:styleId="Hyperlink">
    <w:name w:val="Hyperlink"/>
    <w:uiPriority w:val="99"/>
    <w:rsid w:val="00D447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F0C222F-5AAB-4898-9868-180727663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National QI Tool 8.  Cause and effect fishbone diagram.dotx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Guidera, Juanita</dc:creator>
  <cp:lastModifiedBy>Noemi Palacios</cp:lastModifiedBy>
  <cp:revision>2</cp:revision>
  <cp:lastPrinted>2019-04-17T11:21:00Z</cp:lastPrinted>
  <dcterms:created xsi:type="dcterms:W3CDTF">2019-09-25T09:06:00Z</dcterms:created>
  <dcterms:modified xsi:type="dcterms:W3CDTF">2019-09-25T09:06:00Z</dcterms:modified>
</cp:coreProperties>
</file>