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767038" w:rsidRPr="00767038" w:rsidTr="00A7679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RPr="001F14BD" w:rsidTr="00A7679D">
        <w:tc>
          <w:tcPr>
            <w:tcW w:w="10638" w:type="dxa"/>
          </w:tcPr>
          <w:p w:rsidR="001F14BD" w:rsidRPr="001F14BD" w:rsidRDefault="001F14BD" w:rsidP="001F14B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The key to solving a problem is first trying to truly understand 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4BD">
              <w:rPr>
                <w:rFonts w:ascii="Arial" w:hAnsi="Arial" w:cs="Arial"/>
                <w:sz w:val="20"/>
                <w:szCs w:val="20"/>
              </w:rPr>
              <w:t xml:space="preserve"> Often our focus shifts too quickly from a problem to the solution and we try to solve a problem before </w:t>
            </w:r>
            <w:r>
              <w:rPr>
                <w:rFonts w:ascii="Arial" w:hAnsi="Arial" w:cs="Arial"/>
                <w:sz w:val="20"/>
                <w:szCs w:val="20"/>
              </w:rPr>
              <w:t>understanding</w:t>
            </w:r>
            <w:r w:rsidRPr="001F14BD">
              <w:rPr>
                <w:rFonts w:ascii="Arial" w:hAnsi="Arial" w:cs="Arial"/>
                <w:sz w:val="20"/>
                <w:szCs w:val="20"/>
              </w:rPr>
              <w:t xml:space="preserve"> its root cause.  It is important to note that there </w:t>
            </w:r>
            <w:r>
              <w:rPr>
                <w:rFonts w:ascii="Arial" w:hAnsi="Arial" w:cs="Arial"/>
                <w:sz w:val="20"/>
                <w:szCs w:val="20"/>
              </w:rPr>
              <w:t xml:space="preserve">may be </w:t>
            </w:r>
            <w:r w:rsidRPr="001F14BD">
              <w:rPr>
                <w:rFonts w:ascii="Arial" w:hAnsi="Arial" w:cs="Arial"/>
                <w:sz w:val="20"/>
                <w:szCs w:val="20"/>
              </w:rPr>
              <w:t>multiple root causes of a problem and that different people see different parts of the system and may answer things differently.</w:t>
            </w:r>
          </w:p>
          <w:p w:rsidR="00D447D1" w:rsidRPr="001F14BD" w:rsidRDefault="00D447D1" w:rsidP="001F14B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1F14BD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4B5E3C" w:rsidRDefault="001F14BD" w:rsidP="001F14B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One way of identifying the root cause is to ask ‘Why?’ 5 times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F14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4BD">
              <w:rPr>
                <w:rFonts w:ascii="Arial" w:hAnsi="Arial" w:cs="Arial"/>
                <w:sz w:val="20"/>
                <w:szCs w:val="20"/>
              </w:rPr>
              <w:t>The problem identified by the fifth ‘why’ is very different from the original event and requires a different solution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14BD" w:rsidRPr="00D447D1" w:rsidRDefault="001F14BD" w:rsidP="001F14B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1F14BD" w:rsidTr="001F14BD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DAEEF3"/>
          </w:tcPr>
          <w:p w:rsidR="00767038" w:rsidRPr="001F14BD" w:rsidRDefault="001F14BD" w:rsidP="001F14BD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1F14BD">
              <w:rPr>
                <w:rFonts w:ascii="Arial" w:hAnsi="Arial" w:cs="Arial"/>
                <w:b/>
                <w:color w:val="00A2C8"/>
                <w:sz w:val="20"/>
                <w:szCs w:val="20"/>
              </w:rPr>
              <w:t>An example of the 5 Whys</w:t>
            </w:r>
          </w:p>
        </w:tc>
      </w:tr>
      <w:tr w:rsidR="00BE4F1F" w:rsidRPr="003419CA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767038" w:rsidRPr="003419CA" w:rsidRDefault="00767038" w:rsidP="0076703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Pr="001F14BD" w:rsidRDefault="001F14BD" w:rsidP="001F14B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Why did the patient receive the wrong medication?  The nurse did not complete patient identification</w:t>
            </w:r>
          </w:p>
          <w:p w:rsidR="001F14BD" w:rsidRPr="001F14BD" w:rsidRDefault="001F14BD" w:rsidP="001F14B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Why did the nurse not complete patient identification?  The patient did not have a wristband</w:t>
            </w:r>
          </w:p>
          <w:p w:rsidR="001F14BD" w:rsidRPr="001F14BD" w:rsidRDefault="001F14BD" w:rsidP="001F14B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Why did the patient not have a wristband?  The wristband had been removed for a procedure and not replaced</w:t>
            </w:r>
          </w:p>
          <w:p w:rsidR="001F14BD" w:rsidRPr="001F14BD" w:rsidRDefault="001F14BD" w:rsidP="001F14B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Why was the wristband not replaced?  The printer for the wristbands was not working</w:t>
            </w:r>
          </w:p>
          <w:p w:rsidR="001F14BD" w:rsidRPr="001F14BD" w:rsidRDefault="001F14BD" w:rsidP="001F14BD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14BD">
              <w:rPr>
                <w:rFonts w:ascii="Arial" w:hAnsi="Arial" w:cs="Arial"/>
                <w:sz w:val="20"/>
                <w:szCs w:val="20"/>
              </w:rPr>
              <w:t>Why was the printer not working?  The staff needed to support IT had been reduced and was overworked</w:t>
            </w:r>
          </w:p>
          <w:p w:rsidR="001F14BD" w:rsidRPr="001F14BD" w:rsidRDefault="001F14BD" w:rsidP="001F14B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1F14BD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F3" w:rsidRPr="00767038" w:rsidTr="001F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/>
          </w:tcPr>
          <w:p w:rsidR="00FB47F3" w:rsidRPr="00767038" w:rsidRDefault="001F14BD" w:rsidP="00BC32C7">
            <w:pPr>
              <w:spacing w:before="60" w:after="60"/>
              <w:ind w:left="360"/>
              <w:rPr>
                <w:rFonts w:ascii="Verdana" w:hAnsi="Verdana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Event:  What happened</w:t>
            </w:r>
            <w:r>
              <w:rPr>
                <w:rFonts w:ascii="Arial" w:hAnsi="Arial" w:cs="Arial"/>
                <w:b/>
                <w:color w:val="00A2C8"/>
                <w:sz w:val="20"/>
                <w:szCs w:val="20"/>
                <w:lang w:val="ga-IE"/>
              </w:rPr>
              <w:t>?</w:t>
            </w:r>
          </w:p>
        </w:tc>
      </w:tr>
      <w:tr w:rsidR="00FB47F3" w:rsidRPr="003419CA" w:rsidTr="00A7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FB47F3" w:rsidRPr="00D447D1" w:rsidRDefault="00FB47F3" w:rsidP="00FB47F3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447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7F3" w:rsidRPr="003419CA" w:rsidRDefault="00FB47F3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7F3" w:rsidRPr="00767038" w:rsidTr="00A7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F14BD" w:rsidRPr="00767038" w:rsidRDefault="001F14BD" w:rsidP="001F14BD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Pattern:  </w:t>
            </w:r>
            <w:r w:rsidRPr="001F14BD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What’s been happening? </w:t>
            </w:r>
          </w:p>
        </w:tc>
      </w:tr>
      <w:tr w:rsidR="00FB47F3" w:rsidRPr="001F14BD" w:rsidTr="00A7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nil"/>
              <w:right w:val="single" w:sz="4" w:space="0" w:color="B6DDE8" w:themeColor="accent5" w:themeTint="66"/>
            </w:tcBorders>
          </w:tcPr>
          <w:p w:rsidR="00FB47F3" w:rsidRPr="001F14BD" w:rsidRDefault="001F14BD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color w:val="00A2C8"/>
                <w:sz w:val="20"/>
                <w:szCs w:val="20"/>
              </w:rPr>
            </w:pPr>
            <w:r w:rsidRPr="001F14BD">
              <w:rPr>
                <w:rFonts w:ascii="Arial" w:hAnsi="Arial" w:cs="Arial"/>
                <w:color w:val="00A2C8"/>
                <w:sz w:val="20"/>
                <w:szCs w:val="20"/>
              </w:rPr>
              <w:t>Define the problem as a pattern by selecting a poor performance factor.</w:t>
            </w:r>
          </w:p>
        </w:tc>
      </w:tr>
      <w:tr w:rsidR="00FB47F3" w:rsidRPr="00D447D1" w:rsidTr="00A7679D">
        <w:tc>
          <w:tcPr>
            <w:tcW w:w="10638" w:type="dxa"/>
            <w:tcBorders>
              <w:top w:val="nil"/>
            </w:tcBorders>
          </w:tcPr>
          <w:p w:rsidR="00CF212C" w:rsidRDefault="00CF212C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F212C" w:rsidRPr="00D447D1" w:rsidRDefault="00CF212C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D447D1" w:rsidRDefault="00FB47F3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BD" w:rsidRPr="001F14BD" w:rsidTr="003B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F14BD" w:rsidRPr="00767038" w:rsidRDefault="001F14BD" w:rsidP="001F14BD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1F14BD">
              <w:rPr>
                <w:rFonts w:ascii="Arial" w:hAnsi="Arial" w:cs="Arial"/>
                <w:b/>
                <w:color w:val="00A2C8"/>
                <w:sz w:val="20"/>
                <w:szCs w:val="20"/>
              </w:rPr>
              <w:t>Structure: Why is it happening?</w:t>
            </w:r>
          </w:p>
        </w:tc>
      </w:tr>
      <w:tr w:rsidR="001F14BD" w:rsidRPr="00D447D1" w:rsidTr="003B2F73">
        <w:tc>
          <w:tcPr>
            <w:tcW w:w="10638" w:type="dxa"/>
            <w:tcBorders>
              <w:top w:val="nil"/>
            </w:tcBorders>
          </w:tcPr>
          <w:p w:rsidR="001F14BD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Default="000A29F7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3810</wp:posOffset>
                      </wp:positionV>
                      <wp:extent cx="1143000" cy="257174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571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9F7" w:rsidRDefault="000A29F7">
                                  <w:r>
                                    <w:t>Why is that?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44.25pt;margin-top:.3pt;width:90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" fillcolor="white [3201]" stroked="f" strokeweight=".5pt">
                      <v:textbox>
                        <w:txbxContent>
                          <w:p w:rsidR="000A29F7" w:rsidRDefault="000A29F7">
                            <w:r>
                              <w:t>Why is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3810</wp:posOffset>
                      </wp:positionV>
                      <wp:extent cx="276225" cy="257175"/>
                      <wp:effectExtent l="9525" t="28575" r="38100" b="38100"/>
                      <wp:wrapNone/>
                      <wp:docPr id="10" name="Left-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225" cy="257175"/>
                              </a:xfrm>
                              <a:prstGeom prst="leftUpArrow">
                                <a:avLst/>
                              </a:prstGeom>
                              <a:solidFill>
                                <a:srgbClr val="00A2C8"/>
                              </a:solidFill>
                              <a:ln w="3175">
                                <a:solidFill>
                                  <a:srgbClr val="DAEEF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-Up Arrow 10" o:spid="_x0000_s1026" style="position:absolute;margin-left:331.5pt;margin-top:.3pt;width:21.75pt;height:20.2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" path="m,192881l64294,128588r,32146l179784,160734r,-96440l147638,64294,211931,r64294,64294l244078,64294r,160734l64294,225028r,32147l,192881xe" fillcolor="#00a2c8" strokecolor="#daeef3" strokeweight=".25pt">
                      <v:path arrowok="t" o:connecttype="custom" o:connectlocs="0,192881;64294,128588;64294,160734;179784,160734;179784,64294;147638,64294;211931,0;276225,64294;244078,64294;244078,225028;64294,225028;64294,257175;0,192881" o:connectangles="0,0,0,0,0,0,0,0,0,0,0,0,0"/>
                    </v:shape>
                  </w:pict>
                </mc:Fallback>
              </mc:AlternateContent>
            </w:r>
            <w:r w:rsidR="001F14BD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3810</wp:posOffset>
                      </wp:positionV>
                      <wp:extent cx="3894681" cy="257175"/>
                      <wp:effectExtent l="0" t="0" r="1079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4681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4BD" w:rsidRDefault="001F14BD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3.25pt;margin-top:.3pt;width:306.6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" fillcolor="white [3201]" strokecolor="#00a2c8" strokeweight=".5pt">
                      <v:textbox>
                        <w:txbxContent>
                          <w:p w:rsidR="001F14BD" w:rsidRDefault="001F14BD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4BD" w:rsidRDefault="000A29F7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DABDA55" wp14:editId="24E3E677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123825</wp:posOffset>
                      </wp:positionV>
                      <wp:extent cx="1143000" cy="25654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9F7" w:rsidRDefault="000A29F7" w:rsidP="000A29F7">
                                  <w:r>
                                    <w:t>Why is that?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367.5pt;margin-top:9.75pt;width:90pt;height:20.2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" fillcolor="white [3201]" stroked="f" strokeweight=".5pt">
                      <v:textbox>
                        <w:txbxContent>
                          <w:p w:rsidR="000A29F7" w:rsidRDefault="000A29F7" w:rsidP="000A29F7">
                            <w:r>
                              <w:t>Why is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AB12F4" wp14:editId="7D02EEB5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123825</wp:posOffset>
                      </wp:positionV>
                      <wp:extent cx="276225" cy="257175"/>
                      <wp:effectExtent l="9525" t="28575" r="38100" b="38100"/>
                      <wp:wrapNone/>
                      <wp:docPr id="11" name="Left-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225" cy="257175"/>
                              </a:xfrm>
                              <a:prstGeom prst="leftUpArrow">
                                <a:avLst/>
                              </a:prstGeom>
                              <a:solidFill>
                                <a:srgbClr val="00A2C8"/>
                              </a:solidFill>
                              <a:ln w="3175">
                                <a:solidFill>
                                  <a:srgbClr val="DAEEF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-Up Arrow 11" o:spid="_x0000_s1026" style="position:absolute;margin-left:353.95pt;margin-top:9.75pt;width:21.75pt;height:20.2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" path="m,192881l64294,128588r,32146l179784,160734r,-96440l147638,64294,211931,r64294,64294l244078,64294r,160734l64294,225028r,32147l,192881xe" fillcolor="#00a2c8" strokecolor="#daeef3" strokeweight=".25pt">
                      <v:path arrowok="t" o:connecttype="custom" o:connectlocs="0,192881;64294,128588;64294,160734;179784,160734;179784,64294;147638,64294;211931,0;276225,64294;244078,64294;244078,225028;64294,225028;64294,257175;0,1928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8C8E50" wp14:editId="4F3C76F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133985</wp:posOffset>
                      </wp:positionV>
                      <wp:extent cx="4057384" cy="257175"/>
                      <wp:effectExtent l="0" t="0" r="1968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384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4BD" w:rsidRDefault="001F14BD" w:rsidP="001F14BD"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35.25pt;margin-top:10.55pt;width:319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" fillcolor="white [3201]" strokecolor="#00a2c8" strokeweight=".5pt">
                      <v:textbox>
                        <w:txbxContent>
                          <w:p w:rsidR="001F14BD" w:rsidRDefault="001F14BD" w:rsidP="001F14BD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4BD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Default="000A29F7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604B5001" wp14:editId="4449313F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127635</wp:posOffset>
                      </wp:positionV>
                      <wp:extent cx="1143000" cy="25654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9F7" w:rsidRDefault="000A29F7" w:rsidP="000A29F7">
                                  <w:r>
                                    <w:t>Why is that?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392.25pt;margin-top:10.05pt;width:90pt;height:20.2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" fillcolor="white [3201]" stroked="f" strokeweight=".5pt">
                      <v:textbox>
                        <w:txbxContent>
                          <w:p w:rsidR="000A29F7" w:rsidRDefault="000A29F7" w:rsidP="000A29F7">
                            <w:r>
                              <w:t>Why is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D7FC34" wp14:editId="3DF2FEC1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108585</wp:posOffset>
                      </wp:positionV>
                      <wp:extent cx="276225" cy="257175"/>
                      <wp:effectExtent l="9525" t="28575" r="38100" b="38100"/>
                      <wp:wrapNone/>
                      <wp:docPr id="12" name="Left-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225" cy="257175"/>
                              </a:xfrm>
                              <a:prstGeom prst="leftUpArrow">
                                <a:avLst/>
                              </a:prstGeom>
                              <a:solidFill>
                                <a:srgbClr val="00A2C8"/>
                              </a:solidFill>
                              <a:ln w="3175">
                                <a:solidFill>
                                  <a:srgbClr val="DAEEF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-Up Arrow 12" o:spid="_x0000_s1026" style="position:absolute;margin-left:378.75pt;margin-top:8.55pt;width:21.75pt;height:20.2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" path="m,192881l64294,128588r,32146l179784,160734r,-96440l147638,64294,211931,r64294,64294l244078,64294r,160734l64294,225028r,32147l,192881xe" fillcolor="#00a2c8" strokecolor="#daeef3" strokeweight=".25pt">
                      <v:path arrowok="t" o:connecttype="custom" o:connectlocs="0,192881;64294,128588;64294,160734;179784,160734;179784,64294;147638,64294;211931,0;276225,64294;244078,64294;244078,225028;64294,225028;64294,257175;0,1928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3FDDE" wp14:editId="35CEF9A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118110</wp:posOffset>
                      </wp:positionV>
                      <wp:extent cx="4220086" cy="2571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0086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4BD" w:rsidRDefault="001F14BD" w:rsidP="001F14BD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47.25pt;margin-top:9.3pt;width:332.3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" fillcolor="white [3201]" strokecolor="#00a2c8" strokeweight=".5pt">
                      <v:textbox>
                        <w:txbxContent>
                          <w:p w:rsidR="001F14BD" w:rsidRDefault="001F14BD" w:rsidP="001F14BD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4BD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Default="000A29F7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265E60C7" wp14:editId="0DB3847E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129540</wp:posOffset>
                      </wp:positionV>
                      <wp:extent cx="1143000" cy="25654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9F7" w:rsidRDefault="000A29F7" w:rsidP="000A29F7">
                                  <w:r>
                                    <w:t>Why is that?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414.75pt;margin-top:10.2pt;width:90pt;height:20.2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" fillcolor="white [3201]" stroked="f" strokeweight=".5pt">
                      <v:textbox>
                        <w:txbxContent>
                          <w:p w:rsidR="000A29F7" w:rsidRDefault="000A29F7" w:rsidP="000A29F7">
                            <w:r>
                              <w:t>Why is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D3F3FA" wp14:editId="4A439C0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121285</wp:posOffset>
                      </wp:positionV>
                      <wp:extent cx="276225" cy="257175"/>
                      <wp:effectExtent l="9525" t="28575" r="38100" b="38100"/>
                      <wp:wrapNone/>
                      <wp:docPr id="13" name="Left-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6225" cy="257175"/>
                              </a:xfrm>
                              <a:prstGeom prst="leftUpArrow">
                                <a:avLst/>
                              </a:prstGeom>
                              <a:solidFill>
                                <a:srgbClr val="00A2C8"/>
                              </a:solidFill>
                              <a:ln w="3175">
                                <a:solidFill>
                                  <a:srgbClr val="DAEEF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-Up Arrow 13" o:spid="_x0000_s1026" style="position:absolute;margin-left:402pt;margin-top:9.55pt;width:21.75pt;height:20.25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" path="m,192881l64294,128588r,32146l179784,160734r,-96440l147638,64294,211931,r64294,64294l244078,64294r,160734l64294,225028r,32147l,192881xe" fillcolor="#00a2c8" strokecolor="#daeef3" strokeweight=".25pt">
                      <v:path arrowok="t" o:connecttype="custom" o:connectlocs="0,192881;64294,128588;64294,160734;179784,160734;179784,64294;147638,64294;211931,0;276225,64294;244078,64294;244078,225028;64294,225028;64294,257175;0,1928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4B891" wp14:editId="7BE96338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111760</wp:posOffset>
                      </wp:positionV>
                      <wp:extent cx="4362450" cy="2571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4BD" w:rsidRDefault="001F14BD" w:rsidP="001F14BD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59.25pt;margin-top:8.8pt;width:343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" fillcolor="white [3201]" strokecolor="#00a2c8" strokeweight=".5pt">
                      <v:textbox>
                        <w:txbxContent>
                          <w:p w:rsidR="001F14BD" w:rsidRDefault="001F14BD" w:rsidP="001F14BD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4BD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Default="000A29F7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9065A9" wp14:editId="1598EA3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95885</wp:posOffset>
                      </wp:positionV>
                      <wp:extent cx="4543425" cy="2571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2C8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4BD" w:rsidRDefault="001F14BD" w:rsidP="001F14BD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71.25pt;margin-top:7.55pt;width:357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" fillcolor="white [3201]" strokecolor="#00a2c8" strokeweight=".5pt">
                      <v:textbox>
                        <w:txbxContent>
                          <w:p w:rsidR="001F14BD" w:rsidRDefault="001F14BD" w:rsidP="001F14BD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4BD" w:rsidRPr="00D447D1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Pr="00D447D1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4BD" w:rsidRPr="001F14BD" w:rsidTr="003B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1F14BD" w:rsidRPr="00767038" w:rsidRDefault="001F14BD" w:rsidP="001F14BD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A</w:t>
            </w:r>
            <w:r w:rsidRPr="001F14BD">
              <w:rPr>
                <w:rFonts w:ascii="Arial" w:hAnsi="Arial" w:cs="Arial"/>
                <w:b/>
                <w:color w:val="00A2C8"/>
                <w:sz w:val="20"/>
                <w:szCs w:val="20"/>
              </w:rPr>
              <w:t>ction:</w:t>
            </w: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  Wha</w:t>
            </w:r>
            <w:r w:rsidRPr="001F14BD">
              <w:rPr>
                <w:rFonts w:ascii="Arial" w:hAnsi="Arial" w:cs="Arial"/>
                <w:b/>
                <w:color w:val="00A2C8"/>
                <w:sz w:val="20"/>
                <w:szCs w:val="20"/>
              </w:rPr>
              <w:t>t are the implications for actions? What can you do to change results?</w:t>
            </w:r>
          </w:p>
        </w:tc>
      </w:tr>
      <w:tr w:rsidR="001F14BD" w:rsidRPr="00D447D1" w:rsidTr="003B2F73">
        <w:tc>
          <w:tcPr>
            <w:tcW w:w="10638" w:type="dxa"/>
            <w:tcBorders>
              <w:top w:val="nil"/>
            </w:tcBorders>
          </w:tcPr>
          <w:p w:rsidR="001F14BD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Pr="00D447D1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F14BD" w:rsidRPr="00D447D1" w:rsidRDefault="001F14BD" w:rsidP="003B2F7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4BD" w:rsidRDefault="001F14BD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1F14BD" w:rsidSect="00BB65C3">
      <w:headerReference w:type="default" r:id="rId9"/>
      <w:footerReference w:type="default" r:id="rId10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42" w:rsidRDefault="00290342" w:rsidP="00250136">
      <w:pPr>
        <w:spacing w:after="0" w:line="240" w:lineRule="auto"/>
      </w:pPr>
      <w:r>
        <w:separator/>
      </w:r>
    </w:p>
  </w:endnote>
  <w:endnote w:type="continuationSeparator" w:id="0">
    <w:p w:rsidR="00290342" w:rsidRDefault="00290342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1F14BD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9 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42" w:rsidRDefault="00290342" w:rsidP="00250136">
      <w:pPr>
        <w:spacing w:after="0" w:line="240" w:lineRule="auto"/>
      </w:pPr>
      <w:r>
        <w:separator/>
      </w:r>
    </w:p>
  </w:footnote>
  <w:footnote w:type="continuationSeparator" w:id="0">
    <w:p w:rsidR="00290342" w:rsidRDefault="00290342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1F14BD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1F14BD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1F14BD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1F14BD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1F14BD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1F14BD" w:rsidRPr="001F14BD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9</w:t>
          </w:r>
          <w:r w:rsidR="004F3C65" w:rsidRPr="001F14BD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1F14BD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5 Whys - finding the root cause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31E"/>
    <w:multiLevelType w:val="hybridMultilevel"/>
    <w:tmpl w:val="7F10FD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E26F7F"/>
    <w:multiLevelType w:val="hybridMultilevel"/>
    <w:tmpl w:val="93BC23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D"/>
    <w:rsid w:val="00016ECE"/>
    <w:rsid w:val="00042E62"/>
    <w:rsid w:val="000A29F7"/>
    <w:rsid w:val="000B155B"/>
    <w:rsid w:val="0010473E"/>
    <w:rsid w:val="001C0AC0"/>
    <w:rsid w:val="001F14BD"/>
    <w:rsid w:val="00250136"/>
    <w:rsid w:val="00282277"/>
    <w:rsid w:val="00290342"/>
    <w:rsid w:val="002D18A5"/>
    <w:rsid w:val="00315A6B"/>
    <w:rsid w:val="003419CA"/>
    <w:rsid w:val="003D4234"/>
    <w:rsid w:val="004129B0"/>
    <w:rsid w:val="00454956"/>
    <w:rsid w:val="00456D41"/>
    <w:rsid w:val="004A6324"/>
    <w:rsid w:val="004B5E3C"/>
    <w:rsid w:val="004F3C65"/>
    <w:rsid w:val="005D4AA9"/>
    <w:rsid w:val="005F24D3"/>
    <w:rsid w:val="006F2F45"/>
    <w:rsid w:val="00767038"/>
    <w:rsid w:val="00793262"/>
    <w:rsid w:val="00844DD6"/>
    <w:rsid w:val="008C23D7"/>
    <w:rsid w:val="008F183B"/>
    <w:rsid w:val="009529E9"/>
    <w:rsid w:val="00966853"/>
    <w:rsid w:val="009A75F2"/>
    <w:rsid w:val="009B091C"/>
    <w:rsid w:val="009C3572"/>
    <w:rsid w:val="00A60425"/>
    <w:rsid w:val="00A7679D"/>
    <w:rsid w:val="00AD197C"/>
    <w:rsid w:val="00AF1AA3"/>
    <w:rsid w:val="00B93920"/>
    <w:rsid w:val="00BB3113"/>
    <w:rsid w:val="00BB65C3"/>
    <w:rsid w:val="00BE4F1F"/>
    <w:rsid w:val="00C04B3C"/>
    <w:rsid w:val="00CF212C"/>
    <w:rsid w:val="00D447D1"/>
    <w:rsid w:val="00E2359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743CF3-D928-4784-9EC0-B5469AA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9.  5 Whys - finding the root cause.dotx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2019-09-25T09:03:00Z</dcterms:created>
  <dcterms:modified xsi:type="dcterms:W3CDTF">2019-09-25T09:03:00Z</dcterms:modified>
</cp:coreProperties>
</file>